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6BD871F9" w:rsidR="00EB0036" w:rsidRPr="002A00C3" w:rsidRDefault="006B6947"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Faculty: </w:t>
            </w:r>
            <w:bookmarkStart w:id="0" w:name="_GoBack"/>
            <w:bookmarkEnd w:id="0"/>
            <w:r w:rsidR="00EB0036" w:rsidRPr="002A00C3">
              <w:rPr>
                <w:rFonts w:ascii="Calibri" w:eastAsia="Times New Roman" w:hAnsi="Calibri" w:cs="Times New Roman"/>
                <w:b/>
                <w:bCs/>
                <w:color w:val="000000"/>
                <w:sz w:val="16"/>
                <w:szCs w:val="16"/>
                <w:lang w:val="en-GB" w:eastAsia="en-GB"/>
              </w:rPr>
              <w:t>Contact person name</w:t>
            </w:r>
            <w:r w:rsidR="00EB0036" w:rsidRPr="002A00C3">
              <w:rPr>
                <w:rStyle w:val="Endnotenzeichen"/>
                <w:rFonts w:ascii="Verdana" w:hAnsi="Verdana" w:cs="Arial"/>
                <w:sz w:val="16"/>
                <w:lang w:val="en-GB"/>
              </w:rPr>
              <w:endnoteReference w:id="6"/>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68EF8EE" w:rsidR="00EB0036" w:rsidRPr="002A00C3" w:rsidRDefault="006B6947"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Faculty: </w:t>
            </w:r>
            <w:r w:rsidR="00EB0036"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2D8EE43" w14:textId="77777777" w:rsidR="00EB0036" w:rsidRDefault="00385124" w:rsidP="0038512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 Dortmund University</w:t>
            </w:r>
          </w:p>
          <w:p w14:paraId="69DC9F90" w14:textId="686B2E37" w:rsidR="00385124" w:rsidRPr="002A00C3" w:rsidRDefault="00385124" w:rsidP="00385124">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83B03D5" w:rsidR="00EB0036" w:rsidRPr="002A00C3" w:rsidRDefault="00EB0036" w:rsidP="0038512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AE225D9" w14:textId="77777777" w:rsidR="00EB0036" w:rsidRDefault="00385124" w:rsidP="0038512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DORTMUN01</w:t>
            </w:r>
          </w:p>
          <w:p w14:paraId="560860D6" w14:textId="77777777" w:rsidR="00385124" w:rsidRDefault="00385124" w:rsidP="00385124">
            <w:pPr>
              <w:spacing w:after="0" w:line="240" w:lineRule="auto"/>
              <w:rPr>
                <w:rFonts w:ascii="Calibri" w:eastAsia="Times New Roman" w:hAnsi="Calibri" w:cs="Times New Roman"/>
                <w:color w:val="000000"/>
                <w:sz w:val="16"/>
                <w:szCs w:val="16"/>
                <w:lang w:val="en-GB" w:eastAsia="en-GB"/>
              </w:rPr>
            </w:pPr>
          </w:p>
          <w:p w14:paraId="69DC9F92" w14:textId="3BFF8E71" w:rsidR="00385124" w:rsidRPr="002A00C3" w:rsidRDefault="00385124" w:rsidP="0038512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FD09C4" w14:textId="77777777" w:rsidR="00EB0036" w:rsidRDefault="00385124" w:rsidP="00385124">
            <w:pPr>
              <w:spacing w:after="0" w:line="240" w:lineRule="auto"/>
              <w:rPr>
                <w:rFonts w:ascii="Calibri" w:eastAsia="Times New Roman" w:hAnsi="Calibri" w:cs="Times New Roman"/>
                <w:color w:val="000000"/>
                <w:sz w:val="12"/>
                <w:szCs w:val="16"/>
                <w:lang w:val="en-GB" w:eastAsia="en-GB"/>
              </w:rPr>
            </w:pPr>
            <w:r w:rsidRPr="00385124">
              <w:rPr>
                <w:rFonts w:ascii="Calibri" w:eastAsia="Times New Roman" w:hAnsi="Calibri" w:cs="Times New Roman"/>
                <w:color w:val="000000"/>
                <w:sz w:val="12"/>
                <w:szCs w:val="16"/>
                <w:lang w:val="en-GB" w:eastAsia="en-GB"/>
              </w:rPr>
              <w:t>August-Schmidt-</w:t>
            </w:r>
            <w:proofErr w:type="spellStart"/>
            <w:r w:rsidRPr="00385124">
              <w:rPr>
                <w:rFonts w:ascii="Calibri" w:eastAsia="Times New Roman" w:hAnsi="Calibri" w:cs="Times New Roman"/>
                <w:color w:val="000000"/>
                <w:sz w:val="12"/>
                <w:szCs w:val="16"/>
                <w:lang w:val="en-GB" w:eastAsia="en-GB"/>
              </w:rPr>
              <w:t>Straße</w:t>
            </w:r>
            <w:proofErr w:type="spellEnd"/>
            <w:r>
              <w:rPr>
                <w:rFonts w:ascii="Calibri" w:eastAsia="Times New Roman" w:hAnsi="Calibri" w:cs="Times New Roman"/>
                <w:color w:val="000000"/>
                <w:sz w:val="12"/>
                <w:szCs w:val="16"/>
                <w:lang w:val="en-GB" w:eastAsia="en-GB"/>
              </w:rPr>
              <w:t>/</w:t>
            </w:r>
            <w:r w:rsidRPr="00385124">
              <w:rPr>
                <w:rFonts w:ascii="Calibri" w:eastAsia="Times New Roman" w:hAnsi="Calibri" w:cs="Times New Roman"/>
                <w:color w:val="000000"/>
                <w:sz w:val="12"/>
                <w:szCs w:val="16"/>
                <w:lang w:val="en-GB" w:eastAsia="en-GB"/>
              </w:rPr>
              <w:t>Dortmund</w:t>
            </w:r>
          </w:p>
          <w:p w14:paraId="3F7C7F9B" w14:textId="77777777" w:rsidR="00385124" w:rsidRDefault="00385124" w:rsidP="00385124">
            <w:pPr>
              <w:spacing w:after="0" w:line="240" w:lineRule="auto"/>
              <w:rPr>
                <w:rFonts w:ascii="Calibri" w:eastAsia="Times New Roman" w:hAnsi="Calibri" w:cs="Times New Roman"/>
                <w:color w:val="000000"/>
                <w:sz w:val="12"/>
                <w:szCs w:val="16"/>
                <w:lang w:val="en-GB" w:eastAsia="en-GB"/>
              </w:rPr>
            </w:pPr>
          </w:p>
          <w:p w14:paraId="69DC9F95" w14:textId="35F2D259" w:rsidR="00385124" w:rsidRPr="002A00C3" w:rsidRDefault="00385124" w:rsidP="0038512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BEE930" w14:textId="77777777" w:rsidR="00EB0036" w:rsidRDefault="00385124" w:rsidP="0038512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1585DAB5" w14:textId="77777777" w:rsidR="00385124" w:rsidRDefault="00385124" w:rsidP="00385124">
            <w:pPr>
              <w:spacing w:after="0" w:line="240" w:lineRule="auto"/>
              <w:rPr>
                <w:rFonts w:ascii="Calibri" w:eastAsia="Times New Roman" w:hAnsi="Calibri" w:cs="Times New Roman"/>
                <w:color w:val="000000"/>
                <w:sz w:val="16"/>
                <w:szCs w:val="16"/>
                <w:lang w:val="en-GB" w:eastAsia="en-GB"/>
              </w:rPr>
            </w:pPr>
          </w:p>
          <w:p w14:paraId="69DC9F96" w14:textId="5F45D83F" w:rsidR="00385124" w:rsidRPr="002A00C3" w:rsidRDefault="00385124" w:rsidP="00385124">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385124">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61C818C1">
                <wp:simplePos x="0" y="0"/>
                <wp:positionH relativeFrom="column">
                  <wp:posOffset>1962150</wp:posOffset>
                </wp:positionH>
                <wp:positionV relativeFrom="paragraph">
                  <wp:posOffset>-5801904</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4.5pt;margin-top:-456.8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6B69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6B69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6B6947"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6B69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6B69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6B6947"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6B69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6B69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6B69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6B69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DDBF3D4" w:rsidR="00774BD5" w:rsidRDefault="00774BD5">
        <w:pPr>
          <w:pStyle w:val="Fuzeile"/>
          <w:jc w:val="center"/>
        </w:pPr>
        <w:r>
          <w:fldChar w:fldCharType="begin"/>
        </w:r>
        <w:r>
          <w:instrText xml:space="preserve"> PAGE   \* MERGEFORMAT </w:instrText>
        </w:r>
        <w:r>
          <w:fldChar w:fldCharType="separate"/>
        </w:r>
        <w:r w:rsidR="006B6947">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69DCA222" w14:textId="3FA6143E" w:rsidR="00774BD5" w:rsidRPr="000B0109"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B6947">
                            <w:rPr>
                              <w:rFonts w:ascii="Verdana" w:hAnsi="Verdana"/>
                              <w:b/>
                              <w:i/>
                              <w:color w:val="003CB4"/>
                              <w:sz w:val="16"/>
                              <w:szCs w:val="16"/>
                              <w:lang w:val="en-GB"/>
                            </w:rPr>
                            <w:t>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69DCA222" w14:textId="3FA6143E" w:rsidR="00774BD5" w:rsidRPr="000B0109"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B6947">
                      <w:rPr>
                        <w:rFonts w:ascii="Verdana" w:hAnsi="Verdana"/>
                        <w:b/>
                        <w:i/>
                        <w:color w:val="003CB4"/>
                        <w:sz w:val="16"/>
                        <w:szCs w:val="16"/>
                        <w:lang w:val="en-GB"/>
                      </w:rPr>
                      <w:t>20/2021</w:t>
                    </w: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65F77"/>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5124"/>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B6947"/>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cfd06d9f-862c-4359-9a69-c66ff689f26a"/>
    <ds:schemaRef ds:uri="http://www.w3.org/XML/1998/namespace"/>
    <ds:schemaRef ds:uri="http://purl.org/dc/te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9AC99-CCEC-4A1A-820F-0D746BC3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746</Words>
  <Characters>4702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Viol, Silke</cp:lastModifiedBy>
  <cp:revision>4</cp:revision>
  <cp:lastPrinted>2015-04-10T09:51:00Z</cp:lastPrinted>
  <dcterms:created xsi:type="dcterms:W3CDTF">2020-08-17T08:26:00Z</dcterms:created>
  <dcterms:modified xsi:type="dcterms:W3CDTF">2020-08-17T08:36:00Z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