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D1" w:rsidRDefault="00794AD1" w:rsidP="00FB5BE5">
      <w:pPr>
        <w:spacing w:after="0"/>
        <w:jc w:val="center"/>
        <w:rPr>
          <w:rFonts w:ascii="Verdana" w:hAnsi="Verdana"/>
          <w:b/>
          <w:color w:val="263673"/>
          <w:sz w:val="24"/>
          <w:szCs w:val="24"/>
          <w:lang w:val="en-GB"/>
        </w:rPr>
      </w:pPr>
    </w:p>
    <w:p w:rsidR="00794AD1" w:rsidRPr="001151A5" w:rsidRDefault="00794AD1" w:rsidP="00FB5BE5">
      <w:pPr>
        <w:spacing w:after="0"/>
        <w:jc w:val="center"/>
        <w:rPr>
          <w:rFonts w:ascii="Akkurat" w:hAnsi="Akkurat"/>
          <w:b/>
          <w:color w:val="263673"/>
          <w:sz w:val="24"/>
          <w:szCs w:val="24"/>
          <w:lang w:val="en-GB"/>
        </w:rPr>
      </w:pPr>
    </w:p>
    <w:p w:rsidR="00FB5BE5" w:rsidRPr="001151A5" w:rsidRDefault="00FB5BE5" w:rsidP="00FB5BE5">
      <w:pPr>
        <w:spacing w:after="0"/>
        <w:jc w:val="center"/>
        <w:rPr>
          <w:rFonts w:ascii="Akkurat" w:hAnsi="Akkurat"/>
          <w:b/>
          <w:color w:val="263673"/>
          <w:sz w:val="24"/>
          <w:szCs w:val="24"/>
          <w:lang w:val="en-GB"/>
        </w:rPr>
      </w:pPr>
      <w:r w:rsidRPr="001151A5">
        <w:rPr>
          <w:rFonts w:ascii="Akkurat" w:hAnsi="Akkurat"/>
          <w:b/>
          <w:color w:val="263673"/>
          <w:sz w:val="24"/>
          <w:szCs w:val="24"/>
          <w:lang w:val="en-GB"/>
        </w:rPr>
        <w:t>Erasmus+ Programme</w:t>
      </w:r>
    </w:p>
    <w:p w:rsidR="008357E8" w:rsidRDefault="00FB5BE5" w:rsidP="00FB5BE5">
      <w:pPr>
        <w:spacing w:after="0"/>
        <w:jc w:val="center"/>
        <w:rPr>
          <w:rFonts w:ascii="Akkurat" w:hAnsi="Akkurat"/>
          <w:b/>
          <w:color w:val="263673"/>
          <w:szCs w:val="24"/>
          <w:lang w:val="en-GB"/>
        </w:rPr>
      </w:pPr>
      <w:r w:rsidRPr="001151A5">
        <w:rPr>
          <w:rFonts w:ascii="Akkurat" w:hAnsi="Akkurat"/>
          <w:b/>
          <w:color w:val="263673"/>
          <w:szCs w:val="24"/>
          <w:lang w:val="en-GB"/>
        </w:rPr>
        <w:t>Inter-institutional agreement</w:t>
      </w:r>
    </w:p>
    <w:p w:rsidR="00FB5BE5" w:rsidRPr="001151A5" w:rsidRDefault="00D655B2" w:rsidP="00FB5BE5">
      <w:pPr>
        <w:spacing w:after="0"/>
        <w:jc w:val="center"/>
        <w:rPr>
          <w:rFonts w:ascii="Akkurat" w:hAnsi="Akkurat"/>
          <w:b/>
          <w:color w:val="263673"/>
          <w:szCs w:val="24"/>
          <w:lang w:val="en-GB"/>
        </w:rPr>
      </w:pPr>
      <w:r>
        <w:rPr>
          <w:rFonts w:ascii="Akkurat" w:hAnsi="Akkurat"/>
          <w:b/>
          <w:color w:val="263673"/>
          <w:szCs w:val="24"/>
          <w:lang w:val="en-GB"/>
        </w:rPr>
        <w:t xml:space="preserve"> </w:t>
      </w:r>
      <w:r w:rsidRPr="00D655B2">
        <w:rPr>
          <w:rFonts w:ascii="Akkurat" w:hAnsi="Akkurat"/>
          <w:b/>
          <w:color w:val="FF0000"/>
          <w:szCs w:val="24"/>
          <w:lang w:val="en-GB"/>
        </w:rPr>
        <w:t>(only TUDO to partner university</w:t>
      </w:r>
      <w:r w:rsidR="008357E8">
        <w:rPr>
          <w:rFonts w:ascii="Akkurat" w:hAnsi="Akkurat"/>
          <w:b/>
          <w:color w:val="FF0000"/>
          <w:szCs w:val="24"/>
          <w:lang w:val="en-GB"/>
        </w:rPr>
        <w:t xml:space="preserve"> in partner country</w:t>
      </w:r>
      <w:r w:rsidRPr="00D655B2">
        <w:rPr>
          <w:rFonts w:ascii="Akkurat" w:hAnsi="Akkurat"/>
          <w:b/>
          <w:color w:val="FF0000"/>
          <w:szCs w:val="24"/>
          <w:lang w:val="en-GB"/>
        </w:rPr>
        <w:t>)</w:t>
      </w:r>
    </w:p>
    <w:p w:rsidR="00FB5BE5" w:rsidRPr="001151A5" w:rsidRDefault="00FB5BE5" w:rsidP="00FB5BE5">
      <w:pPr>
        <w:spacing w:after="0"/>
        <w:jc w:val="center"/>
        <w:rPr>
          <w:rFonts w:ascii="Akkurat" w:hAnsi="Akkurat"/>
          <w:b/>
          <w:color w:val="263673"/>
          <w:sz w:val="32"/>
          <w:szCs w:val="32"/>
          <w:lang w:val="en-GB"/>
        </w:rPr>
      </w:pPr>
      <w:r w:rsidRPr="001151A5">
        <w:rPr>
          <w:rFonts w:ascii="Akkurat" w:hAnsi="Akkurat"/>
          <w:b/>
          <w:color w:val="263673"/>
          <w:szCs w:val="24"/>
          <w:lang w:val="en-GB"/>
        </w:rPr>
        <w:t xml:space="preserve">Key Action 1 </w:t>
      </w:r>
      <w:r w:rsidRPr="001151A5">
        <w:rPr>
          <w:rFonts w:ascii="Akkurat" w:hAnsi="Akkurat"/>
          <w:b/>
          <w:color w:val="263673"/>
          <w:szCs w:val="24"/>
          <w:lang w:val="en-GB"/>
        </w:rPr>
        <w:br/>
        <w:t>Learning mobility for higher education students and staff</w:t>
      </w:r>
      <w:r w:rsidRPr="001151A5">
        <w:rPr>
          <w:rFonts w:ascii="Akkurat" w:hAnsi="Akkurat"/>
          <w:b/>
          <w:color w:val="263673"/>
          <w:sz w:val="32"/>
          <w:szCs w:val="32"/>
          <w:lang w:val="en-GB"/>
        </w:rPr>
        <w:t xml:space="preserve"> </w:t>
      </w:r>
    </w:p>
    <w:p w:rsidR="00FB5BE5" w:rsidRPr="001151A5" w:rsidRDefault="00FB5BE5" w:rsidP="00FB5BE5">
      <w:pPr>
        <w:spacing w:after="0"/>
        <w:jc w:val="center"/>
        <w:rPr>
          <w:rFonts w:ascii="Akkurat" w:hAnsi="Akkurat"/>
          <w:b/>
          <w:color w:val="263673"/>
          <w:sz w:val="32"/>
          <w:szCs w:val="32"/>
          <w:lang w:val="en-GB"/>
        </w:rPr>
      </w:pPr>
    </w:p>
    <w:p w:rsidR="00FB5BE5" w:rsidRPr="001151A5" w:rsidRDefault="00FB5BE5" w:rsidP="00FB5BE5">
      <w:pPr>
        <w:spacing w:after="0"/>
        <w:jc w:val="center"/>
        <w:rPr>
          <w:rFonts w:ascii="Akkurat" w:hAnsi="Akkurat"/>
          <w:b/>
          <w:color w:val="263673"/>
          <w:sz w:val="24"/>
          <w:szCs w:val="32"/>
          <w:lang w:val="en-GB"/>
        </w:rPr>
      </w:pPr>
      <w:r w:rsidRPr="001151A5">
        <w:rPr>
          <w:rFonts w:ascii="Akkurat" w:hAnsi="Akkurat"/>
          <w:b/>
          <w:color w:val="263673"/>
          <w:sz w:val="24"/>
          <w:szCs w:val="32"/>
          <w:lang w:val="en-GB"/>
        </w:rPr>
        <w:t>between EU Member States and third countries associated to the Programme</w:t>
      </w:r>
      <w:r w:rsidRPr="001151A5">
        <w:rPr>
          <w:rFonts w:ascii="Akkurat" w:hAnsi="Akkurat"/>
          <w:b/>
          <w:color w:val="263673"/>
          <w:sz w:val="24"/>
          <w:szCs w:val="32"/>
          <w:lang w:val="en-GB"/>
        </w:rPr>
        <w:br/>
        <w:t>and third countries not associated to the Programme</w:t>
      </w:r>
    </w:p>
    <w:p w:rsidR="00B840FC" w:rsidRPr="001151A5" w:rsidRDefault="00B840FC" w:rsidP="00B840FC">
      <w:pPr>
        <w:spacing w:after="0"/>
        <w:jc w:val="both"/>
        <w:rPr>
          <w:rFonts w:ascii="Akkurat" w:hAnsi="Akkurat"/>
          <w:b/>
          <w:color w:val="263673"/>
          <w:sz w:val="32"/>
          <w:szCs w:val="32"/>
          <w:lang w:val="en-GB"/>
        </w:rPr>
      </w:pPr>
    </w:p>
    <w:p w:rsidR="006406F8" w:rsidRPr="001151A5" w:rsidRDefault="00C821F6" w:rsidP="00350B31">
      <w:pPr>
        <w:spacing w:after="360"/>
        <w:jc w:val="both"/>
        <w:rPr>
          <w:rFonts w:ascii="Akkurat" w:hAnsi="Akkurat"/>
          <w:sz w:val="20"/>
          <w:szCs w:val="20"/>
          <w:lang w:val="en-GB"/>
        </w:rPr>
      </w:pPr>
      <w:r w:rsidRPr="001151A5">
        <w:rPr>
          <w:rFonts w:ascii="Akkurat" w:hAnsi="Akkurat"/>
          <w:sz w:val="20"/>
          <w:szCs w:val="20"/>
          <w:lang w:val="en-GB"/>
        </w:rPr>
        <w:t>The institutions</w:t>
      </w:r>
      <w:r w:rsidR="0097630C" w:rsidRPr="001151A5">
        <w:rPr>
          <w:rFonts w:ascii="Akkurat" w:hAnsi="Akkurat"/>
          <w:sz w:val="20"/>
          <w:szCs w:val="20"/>
          <w:vertAlign w:val="superscript"/>
        </w:rPr>
        <w:footnoteReference w:id="1"/>
      </w:r>
      <w:r w:rsidRPr="001151A5">
        <w:rPr>
          <w:rFonts w:ascii="Akkurat" w:hAnsi="Akkurat"/>
          <w:sz w:val="20"/>
          <w:szCs w:val="20"/>
          <w:lang w:val="en-GB"/>
        </w:rPr>
        <w:t xml:space="preserve"> named below agree to cooperate for the exchange of students and/or staff in the context of the Erasmus+ programme. </w:t>
      </w:r>
      <w:r w:rsidR="00BA3F2C" w:rsidRPr="001151A5">
        <w:rPr>
          <w:rFonts w:ascii="Akkurat" w:hAnsi="Akkurat"/>
          <w:sz w:val="20"/>
          <w:szCs w:val="20"/>
          <w:lang w:val="en-GB"/>
        </w:rPr>
        <w:t xml:space="preserve">This agreement is valid for </w:t>
      </w:r>
      <w:r w:rsidR="00DA7B31" w:rsidRPr="001151A5">
        <w:rPr>
          <w:rFonts w:ascii="Akkurat" w:hAnsi="Akkurat"/>
          <w:sz w:val="20"/>
          <w:szCs w:val="20"/>
          <w:lang w:val="en-GB"/>
        </w:rPr>
        <w:t xml:space="preserve">the Erasmus+ </w:t>
      </w:r>
      <w:r w:rsidR="00BA3F2C" w:rsidRPr="001151A5">
        <w:rPr>
          <w:rFonts w:ascii="Akkurat" w:hAnsi="Akkurat"/>
          <w:sz w:val="20"/>
          <w:szCs w:val="20"/>
          <w:lang w:val="en-GB"/>
        </w:rPr>
        <w:t>call</w:t>
      </w:r>
      <w:r w:rsidR="00DA7B31" w:rsidRPr="001151A5">
        <w:rPr>
          <w:rFonts w:ascii="Akkurat" w:hAnsi="Akkurat"/>
          <w:sz w:val="20"/>
          <w:szCs w:val="20"/>
          <w:lang w:val="en-GB"/>
        </w:rPr>
        <w:t xml:space="preserve"> years</w:t>
      </w:r>
      <w:r w:rsidR="00350B31">
        <w:rPr>
          <w:rFonts w:ascii="Akkurat" w:hAnsi="Akkurat"/>
          <w:sz w:val="20"/>
          <w:szCs w:val="20"/>
          <w:lang w:val="en-GB"/>
        </w:rPr>
        <w:t xml:space="preserve"> </w:t>
      </w:r>
      <w:r w:rsidR="00350B31" w:rsidRPr="00350B31">
        <w:rPr>
          <w:rFonts w:ascii="Akkurat" w:hAnsi="Akkurat"/>
          <w:b/>
          <w:sz w:val="24"/>
          <w:szCs w:val="24"/>
          <w:lang w:val="en-GB"/>
        </w:rPr>
        <w:t>20</w:t>
      </w:r>
      <w:r w:rsidR="00350B31" w:rsidRPr="00350B31">
        <w:rPr>
          <w:rFonts w:ascii="Akkurat" w:hAnsi="Akkurat"/>
          <w:b/>
          <w:sz w:val="24"/>
          <w:szCs w:val="24"/>
          <w:lang w:val="en-GB"/>
        </w:rPr>
        <w:fldChar w:fldCharType="begin">
          <w:ffData>
            <w:name w:val=""/>
            <w:enabled/>
            <w:calcOnExit w:val="0"/>
            <w:textInput>
              <w:maxLength w:val="2"/>
            </w:textInput>
          </w:ffData>
        </w:fldChar>
      </w:r>
      <w:r w:rsidR="00350B31" w:rsidRPr="00350B31">
        <w:rPr>
          <w:rFonts w:ascii="Akkurat" w:hAnsi="Akkurat"/>
          <w:b/>
          <w:sz w:val="24"/>
          <w:szCs w:val="24"/>
          <w:lang w:val="en-GB"/>
        </w:rPr>
        <w:instrText xml:space="preserve"> FORMTEXT </w:instrText>
      </w:r>
      <w:r w:rsidR="00350B31" w:rsidRPr="00350B31">
        <w:rPr>
          <w:rFonts w:ascii="Akkurat" w:hAnsi="Akkurat"/>
          <w:b/>
          <w:sz w:val="24"/>
          <w:szCs w:val="24"/>
          <w:lang w:val="en-GB"/>
        </w:rPr>
      </w:r>
      <w:r w:rsidR="00350B31" w:rsidRPr="00350B31">
        <w:rPr>
          <w:rFonts w:ascii="Akkurat" w:hAnsi="Akkurat"/>
          <w:b/>
          <w:sz w:val="24"/>
          <w:szCs w:val="24"/>
          <w:lang w:val="en-GB"/>
        </w:rPr>
        <w:fldChar w:fldCharType="separate"/>
      </w:r>
      <w:r w:rsidR="00350B31" w:rsidRPr="00350B31">
        <w:rPr>
          <w:rFonts w:ascii="Akkurat" w:hAnsi="Akkurat"/>
          <w:b/>
          <w:noProof/>
          <w:sz w:val="24"/>
          <w:szCs w:val="24"/>
          <w:lang w:val="en-GB"/>
        </w:rPr>
        <w:t> </w:t>
      </w:r>
      <w:r w:rsidR="00350B31" w:rsidRPr="00350B31">
        <w:rPr>
          <w:rFonts w:ascii="Akkurat" w:hAnsi="Akkurat"/>
          <w:b/>
          <w:noProof/>
          <w:sz w:val="24"/>
          <w:szCs w:val="24"/>
          <w:lang w:val="en-GB"/>
        </w:rPr>
        <w:t> </w:t>
      </w:r>
      <w:r w:rsidR="00350B31" w:rsidRPr="00350B31">
        <w:rPr>
          <w:rFonts w:ascii="Akkurat" w:hAnsi="Akkurat"/>
          <w:b/>
          <w:sz w:val="24"/>
          <w:szCs w:val="24"/>
          <w:lang w:val="en-GB"/>
        </w:rPr>
        <w:fldChar w:fldCharType="end"/>
      </w:r>
      <w:r w:rsidR="00350B31" w:rsidRPr="00350B31">
        <w:rPr>
          <w:rFonts w:ascii="Akkurat" w:hAnsi="Akkurat"/>
          <w:b/>
          <w:sz w:val="24"/>
          <w:szCs w:val="24"/>
          <w:lang w:val="en-GB"/>
        </w:rPr>
        <w:t>-20</w:t>
      </w:r>
      <w:r w:rsidR="00350B31" w:rsidRPr="00350B31">
        <w:rPr>
          <w:rFonts w:ascii="Akkurat" w:hAnsi="Akkurat"/>
          <w:b/>
          <w:sz w:val="24"/>
          <w:szCs w:val="24"/>
          <w:lang w:val="en-GB"/>
        </w:rPr>
        <w:fldChar w:fldCharType="begin">
          <w:ffData>
            <w:name w:val=""/>
            <w:enabled/>
            <w:calcOnExit w:val="0"/>
            <w:textInput>
              <w:maxLength w:val="2"/>
            </w:textInput>
          </w:ffData>
        </w:fldChar>
      </w:r>
      <w:r w:rsidR="00350B31" w:rsidRPr="00350B31">
        <w:rPr>
          <w:rFonts w:ascii="Akkurat" w:hAnsi="Akkurat"/>
          <w:b/>
          <w:sz w:val="24"/>
          <w:szCs w:val="24"/>
          <w:lang w:val="en-GB"/>
        </w:rPr>
        <w:instrText xml:space="preserve"> FORMTEXT </w:instrText>
      </w:r>
      <w:r w:rsidR="00350B31" w:rsidRPr="00350B31">
        <w:rPr>
          <w:rFonts w:ascii="Akkurat" w:hAnsi="Akkurat"/>
          <w:b/>
          <w:sz w:val="24"/>
          <w:szCs w:val="24"/>
          <w:lang w:val="en-GB"/>
        </w:rPr>
      </w:r>
      <w:r w:rsidR="00350B31" w:rsidRPr="00350B31">
        <w:rPr>
          <w:rFonts w:ascii="Akkurat" w:hAnsi="Akkurat"/>
          <w:b/>
          <w:sz w:val="24"/>
          <w:szCs w:val="24"/>
          <w:lang w:val="en-GB"/>
        </w:rPr>
        <w:fldChar w:fldCharType="separate"/>
      </w:r>
      <w:r w:rsidR="00350B31" w:rsidRPr="00350B31">
        <w:rPr>
          <w:rFonts w:ascii="Akkurat" w:hAnsi="Akkurat"/>
          <w:b/>
          <w:noProof/>
          <w:sz w:val="24"/>
          <w:szCs w:val="24"/>
          <w:lang w:val="en-GB"/>
        </w:rPr>
        <w:t> </w:t>
      </w:r>
      <w:r w:rsidR="00350B31" w:rsidRPr="00350B31">
        <w:rPr>
          <w:rFonts w:ascii="Akkurat" w:hAnsi="Akkurat"/>
          <w:b/>
          <w:noProof/>
          <w:sz w:val="24"/>
          <w:szCs w:val="24"/>
          <w:lang w:val="en-GB"/>
        </w:rPr>
        <w:t> </w:t>
      </w:r>
      <w:r w:rsidR="00350B31" w:rsidRPr="00350B31">
        <w:rPr>
          <w:rFonts w:ascii="Akkurat" w:hAnsi="Akkurat"/>
          <w:b/>
          <w:sz w:val="24"/>
          <w:szCs w:val="24"/>
          <w:lang w:val="en-GB"/>
        </w:rPr>
        <w:fldChar w:fldCharType="end"/>
      </w:r>
      <w:r w:rsidR="00350B31">
        <w:rPr>
          <w:rFonts w:ascii="Akkurat" w:hAnsi="Akkurat"/>
          <w:sz w:val="20"/>
          <w:szCs w:val="20"/>
          <w:lang w:val="en-GB"/>
        </w:rPr>
        <w:t xml:space="preserve"> in KA131.</w:t>
      </w:r>
    </w:p>
    <w:p w:rsidR="00093355" w:rsidRPr="001151A5" w:rsidRDefault="00093355" w:rsidP="00093355">
      <w:pPr>
        <w:keepNext/>
        <w:keepLines/>
        <w:tabs>
          <w:tab w:val="left" w:pos="426"/>
        </w:tabs>
        <w:spacing w:after="360"/>
        <w:jc w:val="both"/>
        <w:rPr>
          <w:rFonts w:ascii="Akkurat" w:hAnsi="Akkurat"/>
          <w:sz w:val="20"/>
          <w:szCs w:val="20"/>
          <w:lang w:val="en-GB"/>
        </w:rPr>
      </w:pPr>
      <w:r w:rsidRPr="001151A5">
        <w:rPr>
          <w:rFonts w:ascii="Akkurat" w:hAnsi="Akkurat"/>
          <w:sz w:val="20"/>
          <w:szCs w:val="20"/>
          <w:lang w:val="en-GB"/>
        </w:rPr>
        <w:t>The institutions commit to sound and transparent management of funds allocated to them through Erasmus</w:t>
      </w:r>
      <w:r w:rsidR="00DA5F1C" w:rsidRPr="001151A5">
        <w:rPr>
          <w:rFonts w:ascii="Akkurat" w:hAnsi="Akkurat"/>
          <w:sz w:val="20"/>
          <w:szCs w:val="20"/>
          <w:lang w:val="en-GB"/>
        </w:rPr>
        <w:t>+</w:t>
      </w:r>
      <w:r w:rsidRPr="001151A5">
        <w:rPr>
          <w:rFonts w:ascii="Akkurat" w:hAnsi="Akkurat"/>
          <w:sz w:val="20"/>
          <w:szCs w:val="20"/>
          <w:lang w:val="en-GB"/>
        </w:rPr>
        <w:t xml:space="preserve"> and to respect the quality requirements of the Programme, outlined in the</w:t>
      </w:r>
      <w:r w:rsidR="00180D1D" w:rsidRPr="001151A5">
        <w:rPr>
          <w:rFonts w:ascii="Akkurat" w:hAnsi="Akkurat"/>
          <w:sz w:val="20"/>
          <w:szCs w:val="20"/>
          <w:lang w:val="en-GB"/>
        </w:rPr>
        <w:t xml:space="preserve"> </w:t>
      </w:r>
      <w:hyperlink r:id="rId9" w:history="1">
        <w:r w:rsidR="00180D1D" w:rsidRPr="001151A5">
          <w:rPr>
            <w:rStyle w:val="Hyperlink"/>
            <w:rFonts w:ascii="Akkurat" w:hAnsi="Akkurat"/>
            <w:color w:val="auto"/>
            <w:sz w:val="20"/>
            <w:szCs w:val="20"/>
            <w:lang w:val="en-GB"/>
          </w:rPr>
          <w:t>Erasmus Charter for Higher Education</w:t>
        </w:r>
      </w:hyperlink>
      <w:r w:rsidR="000D04C3" w:rsidRPr="001151A5">
        <w:rPr>
          <w:rStyle w:val="Funotenzeichen"/>
          <w:rFonts w:ascii="Akkurat" w:hAnsi="Akkurat"/>
          <w:sz w:val="20"/>
          <w:szCs w:val="20"/>
          <w:lang w:val="en-GB"/>
        </w:rPr>
        <w:footnoteReference w:id="2"/>
      </w:r>
      <w:r w:rsidRPr="001151A5">
        <w:rPr>
          <w:rFonts w:ascii="Akkurat" w:hAnsi="Akkurat"/>
          <w:sz w:val="20"/>
          <w:szCs w:val="20"/>
          <w:lang w:val="en-GB"/>
        </w:rPr>
        <w:t xml:space="preserve"> and in this agreement. </w:t>
      </w:r>
    </w:p>
    <w:p w:rsidR="00093355" w:rsidRPr="001151A5" w:rsidRDefault="00093355" w:rsidP="00093355">
      <w:pPr>
        <w:keepNext/>
        <w:keepLines/>
        <w:tabs>
          <w:tab w:val="left" w:pos="426"/>
        </w:tabs>
        <w:spacing w:after="360"/>
        <w:jc w:val="both"/>
        <w:rPr>
          <w:rFonts w:ascii="Akkurat" w:hAnsi="Akkurat"/>
          <w:sz w:val="20"/>
          <w:lang w:val="en-GB"/>
        </w:rPr>
      </w:pPr>
      <w:r w:rsidRPr="001151A5">
        <w:rPr>
          <w:rFonts w:ascii="Akkurat" w:hAnsi="Akkurat"/>
          <w:sz w:val="20"/>
          <w:lang w:val="en-GB"/>
        </w:rPr>
        <w:t>The institutions agree on exchanging their mobility</w:t>
      </w:r>
      <w:r w:rsidR="00B7170F" w:rsidRPr="001151A5">
        <w:rPr>
          <w:rFonts w:ascii="Akkurat" w:hAnsi="Akkurat"/>
          <w:sz w:val="20"/>
          <w:lang w:val="en-GB"/>
        </w:rPr>
        <w:t>-</w:t>
      </w:r>
      <w:r w:rsidRPr="001151A5">
        <w:rPr>
          <w:rFonts w:ascii="Akkurat" w:hAnsi="Akkurat"/>
          <w:sz w:val="20"/>
          <w:lang w:val="en-GB"/>
        </w:rPr>
        <w:t xml:space="preserve">related data according to the </w:t>
      </w:r>
      <w:hyperlink r:id="rId10" w:history="1">
        <w:r w:rsidRPr="001151A5">
          <w:rPr>
            <w:rStyle w:val="Hyperlink"/>
            <w:rFonts w:ascii="Akkurat" w:hAnsi="Akkurat"/>
            <w:sz w:val="20"/>
            <w:lang w:val="en-GB"/>
          </w:rPr>
          <w:t>principles of GDPR</w:t>
        </w:r>
      </w:hyperlink>
      <w:r w:rsidRPr="001151A5">
        <w:rPr>
          <w:rStyle w:val="Funotenzeichen"/>
          <w:rFonts w:ascii="Akkurat" w:hAnsi="Akkurat"/>
          <w:sz w:val="20"/>
          <w:lang w:val="en-GB"/>
        </w:rPr>
        <w:footnoteReference w:id="3"/>
      </w:r>
      <w:r w:rsidRPr="001151A5">
        <w:rPr>
          <w:rFonts w:ascii="Akkurat" w:hAnsi="Akkurat"/>
          <w:sz w:val="20"/>
          <w:lang w:val="en-GB"/>
        </w:rPr>
        <w:t xml:space="preserve"> and in line with the technical standards of the </w:t>
      </w:r>
      <w:hyperlink r:id="rId11" w:history="1">
        <w:r w:rsidRPr="001151A5">
          <w:rPr>
            <w:rStyle w:val="Hyperlink"/>
            <w:rFonts w:ascii="Akkurat" w:hAnsi="Akkurat"/>
            <w:sz w:val="20"/>
            <w:lang w:val="en-GB"/>
          </w:rPr>
          <w:t>European Student Card Initiative</w:t>
        </w:r>
      </w:hyperlink>
      <w:r w:rsidRPr="001151A5">
        <w:rPr>
          <w:rStyle w:val="Funotenzeichen"/>
          <w:rFonts w:ascii="Akkurat" w:hAnsi="Akkurat"/>
          <w:sz w:val="20"/>
          <w:lang w:val="en-GB"/>
        </w:rPr>
        <w:footnoteReference w:id="4"/>
      </w:r>
      <w:r w:rsidRPr="001151A5">
        <w:rPr>
          <w:rFonts w:ascii="Akkurat" w:hAnsi="Akkurat"/>
          <w:sz w:val="20"/>
          <w:lang w:val="en-GB"/>
        </w:rPr>
        <w:t xml:space="preserve">, when this becomes available for </w:t>
      </w:r>
      <w:r w:rsidR="00FB5BE5" w:rsidRPr="001151A5">
        <w:rPr>
          <w:rFonts w:ascii="Akkurat" w:hAnsi="Akkurat"/>
          <w:sz w:val="20"/>
          <w:lang w:val="en-GB"/>
        </w:rPr>
        <w:t xml:space="preserve">international </w:t>
      </w:r>
      <w:r w:rsidRPr="001151A5">
        <w:rPr>
          <w:rFonts w:ascii="Akkurat" w:hAnsi="Akkurat"/>
          <w:sz w:val="20"/>
          <w:lang w:val="en-GB"/>
        </w:rPr>
        <w:t xml:space="preserve">mobility </w:t>
      </w:r>
      <w:r w:rsidR="00FB5BE5" w:rsidRPr="001151A5">
        <w:rPr>
          <w:rFonts w:ascii="Akkurat" w:hAnsi="Akkurat"/>
          <w:sz w:val="20"/>
          <w:lang w:val="en-GB"/>
        </w:rPr>
        <w:t>involving third</w:t>
      </w:r>
      <w:r w:rsidRPr="001151A5">
        <w:rPr>
          <w:rFonts w:ascii="Akkurat" w:hAnsi="Akkurat"/>
          <w:sz w:val="20"/>
          <w:lang w:val="en-GB"/>
        </w:rPr>
        <w:t xml:space="preserve"> countries</w:t>
      </w:r>
      <w:r w:rsidR="00FB5BE5" w:rsidRPr="001151A5">
        <w:rPr>
          <w:rFonts w:ascii="Akkurat" w:hAnsi="Akkurat"/>
          <w:sz w:val="20"/>
          <w:lang w:val="en-GB"/>
        </w:rPr>
        <w:t xml:space="preserve"> not associated to the Programme</w:t>
      </w:r>
      <w:r w:rsidRPr="001151A5">
        <w:rPr>
          <w:rFonts w:ascii="Akkurat" w:hAnsi="Akkurat"/>
          <w:sz w:val="20"/>
          <w:lang w:val="en-GB"/>
        </w:rPr>
        <w:t>.</w:t>
      </w:r>
    </w:p>
    <w:p w:rsidR="00093355" w:rsidRPr="001151A5" w:rsidRDefault="00093355" w:rsidP="00B840FC">
      <w:pPr>
        <w:spacing w:after="0"/>
        <w:jc w:val="both"/>
        <w:rPr>
          <w:rFonts w:ascii="Akkurat" w:hAnsi="Akkurat"/>
          <w:sz w:val="20"/>
          <w:szCs w:val="20"/>
        </w:rPr>
      </w:pPr>
      <w:r w:rsidRPr="001151A5">
        <w:rPr>
          <w:rFonts w:ascii="Akkurat" w:hAnsi="Akkurat"/>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rsidR="00713EE1" w:rsidRPr="001151A5" w:rsidRDefault="00E35B1C"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lastRenderedPageBreak/>
        <w:t>Information about</w:t>
      </w:r>
      <w:r w:rsidR="00882744" w:rsidRPr="001151A5">
        <w:rPr>
          <w:rFonts w:ascii="Akkurat" w:hAnsi="Akkurat"/>
          <w:b/>
          <w:color w:val="263673"/>
          <w:lang w:val="en-GB"/>
        </w:rPr>
        <w:t xml:space="preserve"> the</w:t>
      </w:r>
      <w:r w:rsidRPr="001151A5">
        <w:rPr>
          <w:rFonts w:ascii="Akkurat" w:hAnsi="Akkurat"/>
          <w:b/>
          <w:color w:val="263673"/>
          <w:lang w:val="en-GB"/>
        </w:rPr>
        <w:t xml:space="preserve"> higher education institutions</w:t>
      </w:r>
    </w:p>
    <w:tbl>
      <w:tblPr>
        <w:tblW w:w="9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43"/>
        <w:gridCol w:w="1701"/>
        <w:gridCol w:w="2694"/>
        <w:gridCol w:w="2435"/>
      </w:tblGrid>
      <w:tr w:rsidR="00B83028" w:rsidRPr="001151A5" w:rsidTr="00E603E8">
        <w:trPr>
          <w:trHeight w:val="980"/>
        </w:trPr>
        <w:tc>
          <w:tcPr>
            <w:tcW w:w="2943" w:type="dxa"/>
            <w:shd w:val="clear" w:color="auto" w:fill="000080"/>
          </w:tcPr>
          <w:p w:rsidR="00B83028" w:rsidRPr="001151A5" w:rsidRDefault="00B83028" w:rsidP="00B83028">
            <w:pPr>
              <w:spacing w:after="120"/>
              <w:jc w:val="center"/>
              <w:rPr>
                <w:rFonts w:ascii="Akkurat" w:hAnsi="Akkurat" w:cs="Times New Roman"/>
                <w:b/>
                <w:bCs/>
                <w:color w:val="FFFFFF"/>
                <w:sz w:val="20"/>
                <w:lang w:val="en-GB"/>
              </w:rPr>
            </w:pPr>
            <w:r w:rsidRPr="001151A5">
              <w:rPr>
                <w:rFonts w:ascii="Akkurat" w:hAnsi="Akkurat" w:cs="Times New Roman"/>
                <w:b/>
                <w:bCs/>
                <w:color w:val="FFFFFF"/>
                <w:sz w:val="20"/>
                <w:lang w:val="en-GB"/>
              </w:rPr>
              <w:t>Name of the institution</w:t>
            </w:r>
          </w:p>
          <w:p w:rsidR="00B83028" w:rsidRPr="001151A5" w:rsidRDefault="00B83028" w:rsidP="00B83028">
            <w:pPr>
              <w:spacing w:after="120"/>
              <w:jc w:val="center"/>
              <w:rPr>
                <w:rFonts w:ascii="Akkurat" w:hAnsi="Akkurat" w:cs="Times New Roman"/>
                <w:b/>
                <w:bCs/>
                <w:color w:val="FFFFFF"/>
                <w:sz w:val="20"/>
                <w:lang w:val="en-GB"/>
              </w:rPr>
            </w:pPr>
            <w:r w:rsidRPr="001151A5">
              <w:rPr>
                <w:rFonts w:ascii="Akkurat" w:hAnsi="Akkurat" w:cs="Times New Roman"/>
                <w:b/>
                <w:bCs/>
                <w:color w:val="FFFFFF"/>
                <w:sz w:val="16"/>
                <w:szCs w:val="16"/>
                <w:lang w:val="en-GB"/>
              </w:rPr>
              <w:t>(and department, where relevant)</w:t>
            </w:r>
          </w:p>
        </w:tc>
        <w:tc>
          <w:tcPr>
            <w:tcW w:w="1701" w:type="dxa"/>
            <w:shd w:val="clear" w:color="auto" w:fill="000080"/>
          </w:tcPr>
          <w:p w:rsidR="00B83028" w:rsidRPr="001151A5" w:rsidRDefault="00B83028" w:rsidP="00B83028">
            <w:pPr>
              <w:spacing w:after="120"/>
              <w:jc w:val="center"/>
              <w:rPr>
                <w:rFonts w:ascii="Akkurat" w:hAnsi="Akkurat" w:cs="Times New Roman"/>
                <w:b/>
                <w:bCs/>
                <w:color w:val="FFFFFF"/>
                <w:sz w:val="20"/>
                <w:lang w:val="en-GB"/>
              </w:rPr>
            </w:pPr>
            <w:r w:rsidRPr="001151A5">
              <w:rPr>
                <w:rFonts w:ascii="Akkurat" w:hAnsi="Akkurat" w:cs="Times New Roman"/>
                <w:b/>
                <w:bCs/>
                <w:color w:val="FFFFFF"/>
                <w:sz w:val="20"/>
                <w:lang w:val="en-GB"/>
              </w:rPr>
              <w:t>Erasmus code</w:t>
            </w:r>
          </w:p>
        </w:tc>
        <w:tc>
          <w:tcPr>
            <w:tcW w:w="2694" w:type="dxa"/>
            <w:shd w:val="clear" w:color="auto" w:fill="000080"/>
          </w:tcPr>
          <w:p w:rsidR="00B83028" w:rsidRPr="001151A5" w:rsidRDefault="00B83028" w:rsidP="00B83028">
            <w:pPr>
              <w:spacing w:after="120"/>
              <w:jc w:val="center"/>
              <w:rPr>
                <w:rFonts w:ascii="Akkurat" w:hAnsi="Akkurat" w:cs="Times New Roman"/>
                <w:b/>
                <w:bCs/>
                <w:color w:val="FFFFFF"/>
                <w:sz w:val="16"/>
                <w:szCs w:val="16"/>
                <w:lang w:val="en-GB"/>
              </w:rPr>
            </w:pPr>
            <w:r w:rsidRPr="001151A5">
              <w:rPr>
                <w:rFonts w:ascii="Akkurat" w:hAnsi="Akkurat" w:cs="Times New Roman"/>
                <w:b/>
                <w:bCs/>
                <w:color w:val="FFFFFF"/>
                <w:sz w:val="20"/>
                <w:lang w:val="en-GB"/>
              </w:rPr>
              <w:t>Contact details</w:t>
            </w:r>
            <w:r w:rsidRPr="001151A5">
              <w:rPr>
                <w:rFonts w:ascii="Akkurat" w:hAnsi="Akkurat"/>
                <w:b/>
                <w:bCs/>
                <w:color w:val="FFFFFF"/>
                <w:sz w:val="20"/>
                <w:vertAlign w:val="superscript"/>
                <w:lang w:val="en-GB"/>
              </w:rPr>
              <w:footnoteReference w:id="5"/>
            </w:r>
          </w:p>
          <w:p w:rsidR="00B83028" w:rsidRPr="001151A5" w:rsidRDefault="00B83028" w:rsidP="00B83028">
            <w:pPr>
              <w:spacing w:after="120"/>
              <w:jc w:val="center"/>
              <w:rPr>
                <w:rFonts w:ascii="Akkurat" w:hAnsi="Akkurat" w:cs="Times New Roman"/>
                <w:b/>
                <w:bCs/>
                <w:color w:val="FFFFFF"/>
                <w:sz w:val="20"/>
                <w:lang w:val="en-GB"/>
              </w:rPr>
            </w:pPr>
            <w:r w:rsidRPr="001151A5">
              <w:rPr>
                <w:rFonts w:ascii="Akkurat" w:hAnsi="Akkurat" w:cs="Times New Roman"/>
                <w:b/>
                <w:bCs/>
                <w:color w:val="FFFFFF"/>
                <w:sz w:val="16"/>
                <w:szCs w:val="16"/>
                <w:lang w:val="en-GB"/>
              </w:rPr>
              <w:t>(address, email, phone)</w:t>
            </w:r>
          </w:p>
        </w:tc>
        <w:tc>
          <w:tcPr>
            <w:tcW w:w="2435" w:type="dxa"/>
            <w:shd w:val="clear" w:color="auto" w:fill="000080"/>
          </w:tcPr>
          <w:p w:rsidR="00B83028" w:rsidRPr="001151A5" w:rsidRDefault="00B83028" w:rsidP="00B83028">
            <w:pPr>
              <w:spacing w:after="120"/>
              <w:jc w:val="center"/>
              <w:rPr>
                <w:rFonts w:ascii="Akkurat" w:hAnsi="Akkurat" w:cs="Times New Roman"/>
                <w:b/>
                <w:bCs/>
                <w:color w:val="FFFFFF"/>
                <w:sz w:val="20"/>
                <w:lang w:val="en-GB"/>
              </w:rPr>
            </w:pPr>
            <w:r w:rsidRPr="001151A5">
              <w:rPr>
                <w:rFonts w:ascii="Akkurat" w:hAnsi="Akkurat" w:cs="Times New Roman"/>
                <w:b/>
                <w:bCs/>
                <w:color w:val="FFFFFF"/>
                <w:sz w:val="20"/>
                <w:lang w:val="en-GB"/>
              </w:rPr>
              <w:t>Website</w:t>
            </w:r>
          </w:p>
          <w:p w:rsidR="00B83028" w:rsidRPr="001151A5" w:rsidRDefault="00B83028" w:rsidP="00B83028">
            <w:pPr>
              <w:spacing w:after="120"/>
              <w:jc w:val="center"/>
              <w:rPr>
                <w:rFonts w:ascii="Akkurat" w:hAnsi="Akkurat" w:cs="Times New Roman"/>
                <w:b/>
                <w:bCs/>
                <w:color w:val="FFFFFF"/>
                <w:sz w:val="20"/>
                <w:lang w:val="en-GB"/>
              </w:rPr>
            </w:pPr>
            <w:r w:rsidRPr="001151A5">
              <w:rPr>
                <w:rFonts w:ascii="Akkurat" w:hAnsi="Akkurat" w:cs="Times New Roman"/>
                <w:b/>
                <w:bCs/>
                <w:color w:val="FFFFFF"/>
                <w:sz w:val="16"/>
                <w:szCs w:val="16"/>
                <w:lang w:val="en-GB"/>
              </w:rPr>
              <w:t>(eg. of the course catalogue)</w:t>
            </w:r>
          </w:p>
        </w:tc>
      </w:tr>
      <w:tr w:rsidR="00B83028" w:rsidRPr="001151A5" w:rsidTr="001151A5">
        <w:trPr>
          <w:trHeight w:val="3517"/>
        </w:trPr>
        <w:tc>
          <w:tcPr>
            <w:tcW w:w="2943" w:type="dxa"/>
          </w:tcPr>
          <w:p w:rsidR="00B83028" w:rsidRPr="001151A5" w:rsidRDefault="00B83028" w:rsidP="00B83028">
            <w:pPr>
              <w:rPr>
                <w:rFonts w:ascii="Akkurat" w:eastAsiaTheme="minorEastAsia" w:hAnsi="Akkurat" w:cs="Times New Roman"/>
                <w:b/>
                <w:sz w:val="18"/>
                <w:szCs w:val="18"/>
                <w:lang w:val="de-DE"/>
              </w:rPr>
            </w:pPr>
            <w:r w:rsidRPr="001151A5">
              <w:rPr>
                <w:rFonts w:ascii="Akkurat" w:eastAsiaTheme="minorEastAsia" w:hAnsi="Akkurat" w:cs="Times New Roman"/>
                <w:b/>
                <w:sz w:val="18"/>
                <w:szCs w:val="18"/>
                <w:lang w:val="de-DE"/>
              </w:rPr>
              <w:t xml:space="preserve">Technische Universität Dortmund </w:t>
            </w:r>
          </w:p>
          <w:p w:rsidR="00B83028" w:rsidRPr="001151A5" w:rsidRDefault="00B83028" w:rsidP="00B83028">
            <w:pPr>
              <w:rPr>
                <w:rFonts w:ascii="Akkurat" w:eastAsiaTheme="minorEastAsia" w:hAnsi="Akkurat" w:cs="Times New Roman"/>
                <w:b/>
                <w:sz w:val="18"/>
                <w:szCs w:val="18"/>
                <w:lang w:val="de-DE"/>
              </w:rPr>
            </w:pPr>
            <w:r w:rsidRPr="001151A5">
              <w:rPr>
                <w:rFonts w:ascii="Akkurat" w:eastAsiaTheme="minorEastAsia" w:hAnsi="Akkurat" w:cs="Times New Roman"/>
                <w:b/>
                <w:sz w:val="18"/>
                <w:szCs w:val="18"/>
                <w:lang w:val="de-DE"/>
              </w:rPr>
              <w:t>(TU Dortmund University)</w:t>
            </w:r>
          </w:p>
          <w:p w:rsidR="00B83028" w:rsidRPr="001151A5" w:rsidRDefault="00B83028" w:rsidP="00B83028">
            <w:pPr>
              <w:rPr>
                <w:rFonts w:ascii="Akkurat" w:hAnsi="Akkurat" w:cs="Times New Roman"/>
                <w:sz w:val="18"/>
                <w:szCs w:val="18"/>
                <w:lang w:val="de-DE"/>
              </w:rPr>
            </w:pPr>
            <w:r w:rsidRPr="001151A5">
              <w:rPr>
                <w:rFonts w:ascii="Akkurat" w:eastAsiaTheme="minorEastAsia" w:hAnsi="Akkurat" w:cs="Times New Roman"/>
                <w:noProof/>
                <w:sz w:val="18"/>
                <w:szCs w:val="18"/>
                <w:lang w:val="de-DE" w:eastAsia="de-DE"/>
              </w:rPr>
              <w:drawing>
                <wp:inline distT="0" distB="0" distL="0" distR="0">
                  <wp:extent cx="572770" cy="429260"/>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429260"/>
                          </a:xfrm>
                          <a:prstGeom prst="rect">
                            <a:avLst/>
                          </a:prstGeom>
                          <a:noFill/>
                          <a:ln>
                            <a:noFill/>
                          </a:ln>
                        </pic:spPr>
                      </pic:pic>
                    </a:graphicData>
                  </a:graphic>
                </wp:inline>
              </w:drawing>
            </w:r>
          </w:p>
        </w:tc>
        <w:tc>
          <w:tcPr>
            <w:tcW w:w="1701" w:type="dxa"/>
          </w:tcPr>
          <w:p w:rsidR="00B83028" w:rsidRPr="001151A5" w:rsidRDefault="00B83028" w:rsidP="00B83028">
            <w:pPr>
              <w:rPr>
                <w:rFonts w:ascii="Akkurat" w:hAnsi="Akkurat" w:cs="Times New Roman"/>
                <w:sz w:val="18"/>
                <w:szCs w:val="18"/>
                <w:lang w:val="en-GB"/>
              </w:rPr>
            </w:pPr>
            <w:r w:rsidRPr="001151A5">
              <w:rPr>
                <w:rFonts w:ascii="Akkurat" w:hAnsi="Akkurat" w:cs="Times New Roman"/>
                <w:sz w:val="18"/>
                <w:szCs w:val="18"/>
                <w:lang w:val="en-GB"/>
              </w:rPr>
              <w:t>D  DORTMUN01</w:t>
            </w:r>
          </w:p>
        </w:tc>
        <w:tc>
          <w:tcPr>
            <w:tcW w:w="2694" w:type="dxa"/>
          </w:tcPr>
          <w:p w:rsidR="00B83028" w:rsidRPr="001151A5" w:rsidRDefault="00B83028" w:rsidP="00B83028">
            <w:pPr>
              <w:rPr>
                <w:rFonts w:ascii="Akkurat" w:hAnsi="Akkurat" w:cs="Times New Roman"/>
                <w:sz w:val="18"/>
                <w:szCs w:val="18"/>
                <w:lang w:val="en-GB"/>
              </w:rPr>
            </w:pPr>
            <w:r w:rsidRPr="001151A5">
              <w:rPr>
                <w:rFonts w:ascii="Akkurat" w:hAnsi="Akkurat" w:cs="Times New Roman"/>
                <w:sz w:val="18"/>
                <w:szCs w:val="18"/>
                <w:lang w:val="en-GB"/>
              </w:rPr>
              <w:t>Silke Viol</w:t>
            </w:r>
            <w:r w:rsidRPr="001151A5">
              <w:rPr>
                <w:rFonts w:ascii="Akkurat" w:hAnsi="Akkurat" w:cs="Times New Roman"/>
                <w:sz w:val="18"/>
                <w:szCs w:val="18"/>
                <w:lang w:val="en-GB"/>
              </w:rPr>
              <w:br/>
            </w:r>
            <w:r w:rsidRPr="001151A5">
              <w:rPr>
                <w:rFonts w:ascii="Akkurat" w:hAnsi="Akkurat" w:cs="Times New Roman"/>
                <w:b/>
                <w:sz w:val="18"/>
                <w:szCs w:val="18"/>
                <w:lang w:val="en-GB"/>
              </w:rPr>
              <w:t>Erasmus Institutional Coordinator / Deputy Director</w:t>
            </w:r>
          </w:p>
          <w:p w:rsidR="00B83028" w:rsidRPr="001151A5" w:rsidRDefault="00B83028" w:rsidP="00B83028">
            <w:pPr>
              <w:spacing w:after="0"/>
              <w:rPr>
                <w:rFonts w:ascii="Akkurat" w:hAnsi="Akkurat" w:cs="Times New Roman"/>
                <w:sz w:val="18"/>
                <w:szCs w:val="18"/>
                <w:lang w:val="en-GB"/>
              </w:rPr>
            </w:pPr>
            <w:r w:rsidRPr="001151A5">
              <w:rPr>
                <w:rFonts w:ascii="Akkurat" w:hAnsi="Akkurat" w:cs="Times New Roman"/>
                <w:sz w:val="18"/>
                <w:szCs w:val="18"/>
                <w:lang w:val="en-GB"/>
              </w:rPr>
              <w:t>International Office</w:t>
            </w:r>
          </w:p>
          <w:p w:rsidR="00B83028" w:rsidRPr="001151A5" w:rsidRDefault="00B83028" w:rsidP="00B83028">
            <w:pPr>
              <w:spacing w:after="0"/>
              <w:rPr>
                <w:rFonts w:ascii="Akkurat" w:hAnsi="Akkurat" w:cs="Times New Roman"/>
                <w:sz w:val="18"/>
                <w:szCs w:val="18"/>
                <w:lang w:val="de-DE"/>
              </w:rPr>
            </w:pPr>
            <w:r w:rsidRPr="001151A5">
              <w:rPr>
                <w:rFonts w:ascii="Akkurat" w:hAnsi="Akkurat" w:cs="Times New Roman"/>
                <w:sz w:val="18"/>
                <w:szCs w:val="18"/>
                <w:lang w:val="en-GB"/>
              </w:rPr>
              <w:t xml:space="preserve">Emil-Figge-Str. </w:t>
            </w:r>
            <w:r w:rsidRPr="001151A5">
              <w:rPr>
                <w:rFonts w:ascii="Akkurat" w:hAnsi="Akkurat" w:cs="Times New Roman"/>
                <w:sz w:val="18"/>
                <w:szCs w:val="18"/>
                <w:lang w:val="de-DE"/>
              </w:rPr>
              <w:t xml:space="preserve">61 </w:t>
            </w:r>
          </w:p>
          <w:p w:rsidR="00B83028" w:rsidRPr="001151A5" w:rsidRDefault="00B83028" w:rsidP="00B83028">
            <w:pPr>
              <w:spacing w:after="0"/>
              <w:rPr>
                <w:rFonts w:ascii="Akkurat" w:hAnsi="Akkurat" w:cs="Times New Roman"/>
                <w:sz w:val="18"/>
                <w:szCs w:val="18"/>
                <w:lang w:val="de-DE"/>
              </w:rPr>
            </w:pPr>
            <w:r w:rsidRPr="001151A5">
              <w:rPr>
                <w:rFonts w:ascii="Akkurat" w:hAnsi="Akkurat" w:cs="Times New Roman"/>
                <w:sz w:val="18"/>
                <w:szCs w:val="18"/>
                <w:lang w:val="de-DE"/>
              </w:rPr>
              <w:t>44227 Dortmund</w:t>
            </w:r>
          </w:p>
          <w:p w:rsidR="00B83028" w:rsidRPr="001151A5" w:rsidRDefault="00B83028" w:rsidP="00B83028">
            <w:pPr>
              <w:spacing w:after="120"/>
              <w:rPr>
                <w:rFonts w:ascii="Akkurat" w:hAnsi="Akkurat" w:cs="Times New Roman"/>
                <w:sz w:val="18"/>
                <w:szCs w:val="18"/>
                <w:lang w:val="de-DE"/>
              </w:rPr>
            </w:pPr>
            <w:r w:rsidRPr="001151A5">
              <w:rPr>
                <w:rFonts w:ascii="Akkurat" w:hAnsi="Akkurat" w:cs="Times New Roman"/>
                <w:sz w:val="18"/>
                <w:szCs w:val="18"/>
                <w:lang w:val="de-DE"/>
              </w:rPr>
              <w:t>Germany</w:t>
            </w:r>
          </w:p>
          <w:p w:rsidR="00B83028" w:rsidRPr="001151A5" w:rsidRDefault="00B83028" w:rsidP="00B83028">
            <w:pPr>
              <w:spacing w:after="0"/>
              <w:rPr>
                <w:rFonts w:ascii="Akkurat" w:hAnsi="Akkurat" w:cs="Times New Roman"/>
                <w:sz w:val="18"/>
                <w:szCs w:val="18"/>
                <w:lang w:val="de-DE"/>
              </w:rPr>
            </w:pPr>
            <w:r w:rsidRPr="001151A5">
              <w:rPr>
                <w:rFonts w:ascii="Akkurat" w:hAnsi="Akkurat" w:cs="Times New Roman"/>
                <w:sz w:val="18"/>
                <w:szCs w:val="18"/>
                <w:lang w:val="de-DE"/>
              </w:rPr>
              <w:t xml:space="preserve">phone: </w:t>
            </w:r>
          </w:p>
          <w:p w:rsidR="00B83028" w:rsidRPr="001151A5" w:rsidRDefault="00B83028" w:rsidP="00B83028">
            <w:pPr>
              <w:spacing w:after="0"/>
              <w:rPr>
                <w:rFonts w:ascii="Akkurat" w:hAnsi="Akkurat" w:cs="Times New Roman"/>
                <w:sz w:val="18"/>
                <w:szCs w:val="18"/>
              </w:rPr>
            </w:pPr>
            <w:r w:rsidRPr="001151A5">
              <w:rPr>
                <w:rFonts w:ascii="Akkurat" w:hAnsi="Akkurat" w:cs="Times New Roman"/>
                <w:sz w:val="18"/>
                <w:szCs w:val="18"/>
              </w:rPr>
              <w:t>+49 (0)231-755-4727</w:t>
            </w:r>
            <w:r w:rsidRPr="001151A5">
              <w:rPr>
                <w:rFonts w:ascii="Akkurat" w:hAnsi="Akkurat" w:cs="Times New Roman"/>
                <w:sz w:val="18"/>
                <w:szCs w:val="18"/>
              </w:rPr>
              <w:br/>
              <w:t>fax:</w:t>
            </w:r>
          </w:p>
          <w:p w:rsidR="00B83028" w:rsidRPr="001151A5" w:rsidRDefault="00B83028" w:rsidP="00B83028">
            <w:pPr>
              <w:spacing w:after="120"/>
              <w:rPr>
                <w:rFonts w:ascii="Akkurat" w:hAnsi="Akkurat" w:cs="Times New Roman"/>
                <w:sz w:val="18"/>
                <w:szCs w:val="18"/>
              </w:rPr>
            </w:pPr>
            <w:r w:rsidRPr="001151A5">
              <w:rPr>
                <w:rFonts w:ascii="Akkurat" w:hAnsi="Akkurat" w:cs="Times New Roman"/>
                <w:sz w:val="18"/>
                <w:szCs w:val="18"/>
              </w:rPr>
              <w:t>+49 (0)231-755-5525</w:t>
            </w:r>
          </w:p>
          <w:p w:rsidR="00B83028" w:rsidRPr="001151A5" w:rsidRDefault="0098130E" w:rsidP="00B83028">
            <w:pPr>
              <w:spacing w:after="0"/>
              <w:rPr>
                <w:rFonts w:ascii="Akkurat" w:hAnsi="Akkurat" w:cs="Times New Roman"/>
                <w:sz w:val="18"/>
                <w:szCs w:val="18"/>
              </w:rPr>
            </w:pPr>
            <w:hyperlink r:id="rId13" w:history="1">
              <w:r w:rsidR="00B83028" w:rsidRPr="001151A5">
                <w:rPr>
                  <w:rFonts w:ascii="Akkurat" w:hAnsi="Akkurat" w:cs="Times New Roman"/>
                  <w:color w:val="0000FF"/>
                  <w:sz w:val="18"/>
                  <w:szCs w:val="18"/>
                  <w:u w:val="single"/>
                </w:rPr>
                <w:t>silke.viol@tu-dortmund.de</w:t>
              </w:r>
            </w:hyperlink>
          </w:p>
        </w:tc>
        <w:tc>
          <w:tcPr>
            <w:tcW w:w="2435" w:type="dxa"/>
          </w:tcPr>
          <w:p w:rsidR="00B83028" w:rsidRPr="001151A5" w:rsidRDefault="00B83028" w:rsidP="00B83028">
            <w:pPr>
              <w:spacing w:after="360"/>
              <w:rPr>
                <w:rFonts w:ascii="Akkurat" w:hAnsi="Akkurat" w:cs="Times New Roman"/>
                <w:sz w:val="18"/>
                <w:szCs w:val="18"/>
              </w:rPr>
            </w:pPr>
          </w:p>
          <w:p w:rsidR="00B83028" w:rsidRPr="001151A5" w:rsidRDefault="00B83028" w:rsidP="00B83028">
            <w:pPr>
              <w:spacing w:after="360"/>
              <w:rPr>
                <w:rFonts w:ascii="Akkurat" w:hAnsi="Akkurat" w:cs="Times New Roman"/>
                <w:sz w:val="18"/>
                <w:szCs w:val="18"/>
              </w:rPr>
            </w:pPr>
          </w:p>
          <w:p w:rsidR="00B83028" w:rsidRPr="001151A5" w:rsidRDefault="0098130E" w:rsidP="00B83028">
            <w:pPr>
              <w:spacing w:after="360"/>
              <w:rPr>
                <w:rFonts w:ascii="Akkurat" w:hAnsi="Akkurat" w:cs="Times New Roman"/>
                <w:sz w:val="18"/>
                <w:szCs w:val="18"/>
              </w:rPr>
            </w:pPr>
            <w:hyperlink r:id="rId14" w:history="1">
              <w:r w:rsidR="00B83028" w:rsidRPr="001151A5">
                <w:rPr>
                  <w:rFonts w:ascii="Akkurat" w:hAnsi="Akkurat" w:cs="Times New Roman"/>
                  <w:color w:val="0000FF"/>
                  <w:sz w:val="18"/>
                  <w:szCs w:val="18"/>
                  <w:u w:val="single"/>
                </w:rPr>
                <w:t>www.international.tu-dortmund.de</w:t>
              </w:r>
            </w:hyperlink>
            <w:r w:rsidR="00B83028" w:rsidRPr="001151A5">
              <w:rPr>
                <w:rFonts w:ascii="Akkurat" w:hAnsi="Akkurat" w:cs="Times New Roman"/>
                <w:color w:val="0000FF"/>
                <w:sz w:val="18"/>
                <w:szCs w:val="18"/>
                <w:u w:val="single"/>
              </w:rPr>
              <w:t>/en/</w:t>
            </w:r>
          </w:p>
        </w:tc>
      </w:tr>
      <w:tr w:rsidR="00B83028" w:rsidRPr="001151A5" w:rsidTr="001151A5">
        <w:trPr>
          <w:trHeight w:val="2551"/>
        </w:trPr>
        <w:tc>
          <w:tcPr>
            <w:tcW w:w="2943" w:type="dxa"/>
          </w:tcPr>
          <w:p w:rsidR="00B83028" w:rsidRPr="001151A5" w:rsidRDefault="00B83028" w:rsidP="00B83028">
            <w:pPr>
              <w:rPr>
                <w:rFonts w:ascii="Akkurat" w:hAnsi="Akkurat" w:cs="Times New Roman"/>
                <w:b/>
                <w:sz w:val="18"/>
                <w:szCs w:val="18"/>
                <w:lang w:val="de-DE"/>
              </w:rPr>
            </w:pPr>
            <w:r w:rsidRPr="001151A5">
              <w:rPr>
                <w:rFonts w:ascii="Akkurat" w:hAnsi="Akkurat" w:cs="Times New Roman"/>
                <w:b/>
                <w:sz w:val="18"/>
                <w:szCs w:val="18"/>
                <w:lang w:val="de-DE"/>
              </w:rPr>
              <w:t xml:space="preserve">Department of </w:t>
            </w:r>
            <w:r w:rsidRPr="001151A5">
              <w:rPr>
                <w:rFonts w:ascii="Akkurat" w:hAnsi="Akkurat" w:cs="Times New Roman"/>
                <w:b/>
                <w:sz w:val="18"/>
                <w:szCs w:val="18"/>
                <w:lang w:val="de-DE"/>
              </w:rPr>
              <w:fldChar w:fldCharType="begin">
                <w:ffData>
                  <w:name w:val=""/>
                  <w:enabled/>
                  <w:calcOnExit w:val="0"/>
                  <w:textInput/>
                </w:ffData>
              </w:fldChar>
            </w:r>
            <w:r w:rsidRPr="001151A5">
              <w:rPr>
                <w:rFonts w:ascii="Akkurat" w:hAnsi="Akkurat" w:cs="Times New Roman"/>
                <w:b/>
                <w:sz w:val="18"/>
                <w:szCs w:val="18"/>
                <w:lang w:val="de-DE"/>
              </w:rPr>
              <w:instrText xml:space="preserve"> FORMTEXT </w:instrText>
            </w:r>
            <w:r w:rsidRPr="001151A5">
              <w:rPr>
                <w:rFonts w:ascii="Akkurat" w:hAnsi="Akkurat" w:cs="Times New Roman"/>
                <w:b/>
                <w:sz w:val="18"/>
                <w:szCs w:val="18"/>
                <w:lang w:val="de-DE"/>
              </w:rPr>
            </w:r>
            <w:r w:rsidRPr="001151A5">
              <w:rPr>
                <w:rFonts w:ascii="Akkurat" w:hAnsi="Akkurat" w:cs="Times New Roman"/>
                <w:b/>
                <w:sz w:val="18"/>
                <w:szCs w:val="18"/>
                <w:lang w:val="de-DE"/>
              </w:rPr>
              <w:fldChar w:fldCharType="separate"/>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fldChar w:fldCharType="end"/>
            </w:r>
          </w:p>
          <w:p w:rsidR="00B83028" w:rsidRPr="001151A5" w:rsidRDefault="00B83028" w:rsidP="00B83028">
            <w:pPr>
              <w:rPr>
                <w:rFonts w:ascii="Akkurat" w:hAnsi="Akkurat" w:cs="Times New Roman"/>
                <w:sz w:val="18"/>
                <w:szCs w:val="18"/>
                <w:lang w:val="en-GB"/>
              </w:rPr>
            </w:pPr>
            <w:r w:rsidRPr="001151A5">
              <w:rPr>
                <w:rFonts w:ascii="Akkurat" w:hAnsi="Akkurat" w:cs="Times New Roman"/>
                <w:noProof/>
                <w:sz w:val="18"/>
                <w:szCs w:val="18"/>
                <w:lang w:val="de-DE" w:eastAsia="de-DE"/>
              </w:rPr>
              <w:drawing>
                <wp:inline distT="0" distB="0" distL="0" distR="0">
                  <wp:extent cx="572770"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429260"/>
                          </a:xfrm>
                          <a:prstGeom prst="rect">
                            <a:avLst/>
                          </a:prstGeom>
                          <a:noFill/>
                          <a:ln>
                            <a:noFill/>
                          </a:ln>
                        </pic:spPr>
                      </pic:pic>
                    </a:graphicData>
                  </a:graphic>
                </wp:inline>
              </w:drawing>
            </w:r>
          </w:p>
        </w:tc>
        <w:tc>
          <w:tcPr>
            <w:tcW w:w="1701" w:type="dxa"/>
          </w:tcPr>
          <w:p w:rsidR="00B83028" w:rsidRPr="001151A5" w:rsidRDefault="00B83028" w:rsidP="00B83028">
            <w:pPr>
              <w:rPr>
                <w:rFonts w:ascii="Akkurat" w:hAnsi="Akkurat" w:cs="Times New Roman"/>
                <w:sz w:val="18"/>
                <w:szCs w:val="18"/>
                <w:lang w:val="en-GB"/>
              </w:rPr>
            </w:pPr>
            <w:r w:rsidRPr="001151A5">
              <w:rPr>
                <w:rFonts w:ascii="Akkurat" w:hAnsi="Akkurat"/>
                <w:sz w:val="18"/>
                <w:szCs w:val="18"/>
                <w:lang w:val="en-GB"/>
              </w:rPr>
              <w:t>D  DORTMUN01</w:t>
            </w:r>
          </w:p>
        </w:tc>
        <w:bookmarkStart w:id="0" w:name="Text9"/>
        <w:tc>
          <w:tcPr>
            <w:tcW w:w="2694" w:type="dxa"/>
          </w:tcPr>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rPr>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bookmarkEnd w:id="0"/>
            <w:r w:rsidRPr="001151A5">
              <w:rPr>
                <w:rFonts w:ascii="Akkurat" w:hAnsi="Akkurat"/>
                <w:sz w:val="18"/>
                <w:szCs w:val="18"/>
                <w:lang w:val="en-GB"/>
              </w:rPr>
              <w:br/>
            </w:r>
            <w:r w:rsidRPr="001151A5">
              <w:rPr>
                <w:rFonts w:ascii="Akkurat" w:hAnsi="Akkurat"/>
                <w:b/>
                <w:sz w:val="18"/>
                <w:szCs w:val="18"/>
                <w:lang w:val="en-GB"/>
              </w:rPr>
              <w:t>Erasmus Departmental Coordinator</w:t>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fldChar w:fldCharType="begin">
                <w:ffData>
                  <w:name w:val=""/>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Dortmund</w:t>
            </w:r>
          </w:p>
          <w:p w:rsidR="00B83028" w:rsidRPr="001151A5" w:rsidRDefault="00B83028" w:rsidP="00B83028">
            <w:pPr>
              <w:rPr>
                <w:rFonts w:ascii="Akkurat" w:hAnsi="Akkurat" w:cs="Times New Roman"/>
                <w:sz w:val="18"/>
                <w:szCs w:val="18"/>
                <w:lang w:val="en-GB"/>
              </w:rPr>
            </w:pPr>
            <w:r w:rsidRPr="001151A5">
              <w:rPr>
                <w:rFonts w:ascii="Akkurat" w:hAnsi="Akkurat"/>
                <w:sz w:val="18"/>
                <w:szCs w:val="18"/>
                <w:lang w:val="en-GB"/>
              </w:rPr>
              <w:t>phone: +49 (0)231-755-</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br/>
              <w:t>fax: +49 (0)231-755-</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br/>
              <w:t xml:space="preserve">email: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p>
        </w:tc>
        <w:tc>
          <w:tcPr>
            <w:tcW w:w="2435" w:type="dxa"/>
          </w:tcPr>
          <w:p w:rsidR="00B83028" w:rsidRPr="001151A5" w:rsidRDefault="00B83028" w:rsidP="00B83028">
            <w:pPr>
              <w:rPr>
                <w:rFonts w:ascii="Akkurat" w:hAnsi="Akkurat" w:cs="Times New Roman"/>
                <w:sz w:val="18"/>
                <w:szCs w:val="18"/>
                <w:lang w:val="en-GB"/>
              </w:rPr>
            </w:pPr>
            <w:r w:rsidRPr="001151A5">
              <w:rPr>
                <w:rFonts w:ascii="Akkurat" w:hAnsi="Akkurat"/>
                <w:sz w:val="18"/>
                <w:szCs w:val="18"/>
              </w:rPr>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p>
        </w:tc>
      </w:tr>
      <w:tr w:rsidR="00B83028" w:rsidRPr="001151A5" w:rsidTr="001151A5">
        <w:trPr>
          <w:trHeight w:val="196"/>
        </w:trPr>
        <w:tc>
          <w:tcPr>
            <w:tcW w:w="2943" w:type="dxa"/>
            <w:tcBorders>
              <w:left w:val="nil"/>
              <w:right w:val="nil"/>
            </w:tcBorders>
            <w:shd w:val="clear" w:color="auto" w:fill="FFFFFF"/>
          </w:tcPr>
          <w:p w:rsidR="00B83028" w:rsidRPr="001151A5" w:rsidRDefault="00B83028" w:rsidP="00B83028">
            <w:pPr>
              <w:spacing w:after="0"/>
              <w:rPr>
                <w:rFonts w:ascii="Akkurat" w:hAnsi="Akkurat" w:cs="Times New Roman"/>
                <w:b/>
                <w:sz w:val="14"/>
                <w:szCs w:val="18"/>
                <w:lang w:val="de-DE"/>
              </w:rPr>
            </w:pPr>
          </w:p>
        </w:tc>
        <w:tc>
          <w:tcPr>
            <w:tcW w:w="1701" w:type="dxa"/>
            <w:tcBorders>
              <w:left w:val="nil"/>
              <w:right w:val="nil"/>
            </w:tcBorders>
            <w:shd w:val="clear" w:color="auto" w:fill="FFFFFF"/>
          </w:tcPr>
          <w:p w:rsidR="00B83028" w:rsidRPr="001151A5" w:rsidRDefault="00B83028" w:rsidP="00B83028">
            <w:pPr>
              <w:spacing w:after="0"/>
              <w:rPr>
                <w:rFonts w:ascii="Akkurat" w:hAnsi="Akkurat"/>
                <w:sz w:val="14"/>
                <w:szCs w:val="18"/>
                <w:lang w:val="en-GB"/>
              </w:rPr>
            </w:pPr>
          </w:p>
        </w:tc>
        <w:tc>
          <w:tcPr>
            <w:tcW w:w="2694" w:type="dxa"/>
            <w:tcBorders>
              <w:left w:val="nil"/>
              <w:right w:val="nil"/>
            </w:tcBorders>
            <w:shd w:val="clear" w:color="auto" w:fill="FFFFFF"/>
          </w:tcPr>
          <w:p w:rsidR="00B83028" w:rsidRPr="001151A5" w:rsidRDefault="00B83028" w:rsidP="00B83028">
            <w:pPr>
              <w:spacing w:after="0" w:line="240" w:lineRule="auto"/>
              <w:ind w:right="-279"/>
              <w:rPr>
                <w:rFonts w:ascii="Akkurat" w:hAnsi="Akkurat"/>
                <w:sz w:val="14"/>
                <w:szCs w:val="18"/>
                <w:lang w:val="en-GB"/>
              </w:rPr>
            </w:pPr>
          </w:p>
        </w:tc>
        <w:tc>
          <w:tcPr>
            <w:tcW w:w="2435" w:type="dxa"/>
            <w:tcBorders>
              <w:left w:val="nil"/>
              <w:right w:val="nil"/>
            </w:tcBorders>
            <w:shd w:val="clear" w:color="auto" w:fill="FFFFFF"/>
          </w:tcPr>
          <w:p w:rsidR="00B83028" w:rsidRPr="001151A5" w:rsidRDefault="00B83028" w:rsidP="00B83028">
            <w:pPr>
              <w:spacing w:after="0"/>
              <w:rPr>
                <w:rFonts w:ascii="Akkurat" w:hAnsi="Akkurat" w:cs="Times New Roman"/>
                <w:b/>
                <w:sz w:val="14"/>
                <w:szCs w:val="18"/>
                <w:lang w:val="de-DE"/>
              </w:rPr>
            </w:pPr>
          </w:p>
        </w:tc>
      </w:tr>
      <w:tr w:rsidR="00B83028" w:rsidRPr="001151A5" w:rsidTr="00F40BCE">
        <w:trPr>
          <w:trHeight w:val="978"/>
        </w:trPr>
        <w:tc>
          <w:tcPr>
            <w:tcW w:w="2943" w:type="dxa"/>
          </w:tcPr>
          <w:p w:rsidR="00B83028" w:rsidRPr="001151A5" w:rsidRDefault="00B83028" w:rsidP="00B83028">
            <w:pPr>
              <w:rPr>
                <w:rFonts w:ascii="Akkurat" w:hAnsi="Akkurat" w:cs="Times New Roman"/>
                <w:b/>
                <w:sz w:val="18"/>
                <w:szCs w:val="18"/>
                <w:lang w:val="de-DE"/>
              </w:rPr>
            </w:pPr>
            <w:r w:rsidRPr="001151A5">
              <w:rPr>
                <w:rFonts w:ascii="Akkurat" w:hAnsi="Akkurat" w:cs="Times New Roman"/>
                <w:b/>
                <w:sz w:val="18"/>
                <w:szCs w:val="18"/>
                <w:lang w:val="de-DE"/>
              </w:rPr>
              <w:fldChar w:fldCharType="begin">
                <w:ffData>
                  <w:name w:val=""/>
                  <w:enabled/>
                  <w:calcOnExit w:val="0"/>
                  <w:textInput/>
                </w:ffData>
              </w:fldChar>
            </w:r>
            <w:r w:rsidRPr="001151A5">
              <w:rPr>
                <w:rFonts w:ascii="Akkurat" w:hAnsi="Akkurat" w:cs="Times New Roman"/>
                <w:b/>
                <w:sz w:val="18"/>
                <w:szCs w:val="18"/>
                <w:lang w:val="de-DE"/>
              </w:rPr>
              <w:instrText xml:space="preserve"> FORMTEXT </w:instrText>
            </w:r>
            <w:r w:rsidRPr="001151A5">
              <w:rPr>
                <w:rFonts w:ascii="Akkurat" w:hAnsi="Akkurat" w:cs="Times New Roman"/>
                <w:b/>
                <w:sz w:val="18"/>
                <w:szCs w:val="18"/>
                <w:lang w:val="de-DE"/>
              </w:rPr>
            </w:r>
            <w:r w:rsidRPr="001151A5">
              <w:rPr>
                <w:rFonts w:ascii="Akkurat" w:hAnsi="Akkurat" w:cs="Times New Roman"/>
                <w:b/>
                <w:sz w:val="18"/>
                <w:szCs w:val="18"/>
                <w:lang w:val="de-DE"/>
              </w:rPr>
              <w:fldChar w:fldCharType="separate"/>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fldChar w:fldCharType="end"/>
            </w: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Default="00B83028" w:rsidP="00B83028">
            <w:pPr>
              <w:rPr>
                <w:rFonts w:ascii="Akkurat" w:hAnsi="Akkurat" w:cs="Times New Roman"/>
                <w:b/>
                <w:sz w:val="18"/>
                <w:szCs w:val="18"/>
                <w:lang w:val="de-DE"/>
              </w:rPr>
            </w:pPr>
          </w:p>
          <w:p w:rsidR="003833E3" w:rsidRPr="001151A5" w:rsidRDefault="003833E3"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r w:rsidRPr="001151A5">
              <w:rPr>
                <w:rFonts w:ascii="Akkurat" w:hAnsi="Akkurat" w:cs="Times New Roman"/>
                <w:b/>
                <w:sz w:val="18"/>
                <w:szCs w:val="18"/>
                <w:lang w:val="de-DE"/>
              </w:rPr>
              <w:t xml:space="preserve">Faculty of </w:t>
            </w:r>
            <w:r w:rsidRPr="001151A5">
              <w:rPr>
                <w:rFonts w:ascii="Akkurat" w:hAnsi="Akkurat" w:cs="Times New Roman"/>
                <w:b/>
                <w:sz w:val="18"/>
                <w:szCs w:val="18"/>
                <w:lang w:val="de-DE"/>
              </w:rPr>
              <w:fldChar w:fldCharType="begin">
                <w:ffData>
                  <w:name w:val=""/>
                  <w:enabled/>
                  <w:calcOnExit w:val="0"/>
                  <w:textInput/>
                </w:ffData>
              </w:fldChar>
            </w:r>
            <w:r w:rsidRPr="001151A5">
              <w:rPr>
                <w:rFonts w:ascii="Akkurat" w:hAnsi="Akkurat" w:cs="Times New Roman"/>
                <w:b/>
                <w:sz w:val="18"/>
                <w:szCs w:val="18"/>
                <w:lang w:val="de-DE"/>
              </w:rPr>
              <w:instrText xml:space="preserve"> FORMTEXT </w:instrText>
            </w:r>
            <w:r w:rsidRPr="001151A5">
              <w:rPr>
                <w:rFonts w:ascii="Akkurat" w:hAnsi="Akkurat" w:cs="Times New Roman"/>
                <w:b/>
                <w:sz w:val="18"/>
                <w:szCs w:val="18"/>
                <w:lang w:val="de-DE"/>
              </w:rPr>
            </w:r>
            <w:r w:rsidRPr="001151A5">
              <w:rPr>
                <w:rFonts w:ascii="Akkurat" w:hAnsi="Akkurat" w:cs="Times New Roman"/>
                <w:b/>
                <w:sz w:val="18"/>
                <w:szCs w:val="18"/>
                <w:lang w:val="de-DE"/>
              </w:rPr>
              <w:fldChar w:fldCharType="separate"/>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t> </w:t>
            </w:r>
            <w:r w:rsidRPr="001151A5">
              <w:rPr>
                <w:rFonts w:ascii="Akkurat" w:hAnsi="Akkurat" w:cs="Times New Roman"/>
                <w:b/>
                <w:sz w:val="18"/>
                <w:szCs w:val="18"/>
                <w:lang w:val="de-DE"/>
              </w:rPr>
              <w:fldChar w:fldCharType="end"/>
            </w:r>
          </w:p>
          <w:p w:rsidR="00B83028" w:rsidRPr="001151A5" w:rsidRDefault="00B83028" w:rsidP="00B83028">
            <w:pPr>
              <w:rPr>
                <w:rFonts w:ascii="Akkurat" w:hAnsi="Akkurat" w:cs="Times New Roman"/>
                <w:b/>
                <w:sz w:val="18"/>
                <w:szCs w:val="18"/>
              </w:rPr>
            </w:pPr>
          </w:p>
        </w:tc>
        <w:tc>
          <w:tcPr>
            <w:tcW w:w="1701" w:type="dxa"/>
          </w:tcPr>
          <w:p w:rsidR="00B83028" w:rsidRPr="001151A5" w:rsidRDefault="00B83028" w:rsidP="00B83028">
            <w:pPr>
              <w:rPr>
                <w:rFonts w:ascii="Akkurat" w:hAnsi="Akkurat" w:cs="Times New Roman"/>
                <w:b/>
                <w:sz w:val="18"/>
                <w:szCs w:val="18"/>
                <w:lang w:val="de-DE"/>
              </w:rPr>
            </w:pPr>
            <w:r w:rsidRPr="001151A5">
              <w:rPr>
                <w:rFonts w:ascii="Akkurat" w:hAnsi="Akkurat"/>
                <w:sz w:val="18"/>
                <w:szCs w:val="18"/>
              </w:rPr>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3833E3" w:rsidRPr="001151A5" w:rsidRDefault="003833E3"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sz w:val="18"/>
                <w:szCs w:val="18"/>
                <w:lang w:val="en-GB"/>
              </w:rPr>
            </w:pPr>
          </w:p>
        </w:tc>
        <w:tc>
          <w:tcPr>
            <w:tcW w:w="2694" w:type="dxa"/>
          </w:tcPr>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rPr>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r w:rsidRPr="001151A5">
              <w:rPr>
                <w:rFonts w:ascii="Akkurat" w:hAnsi="Akkurat"/>
                <w:sz w:val="18"/>
                <w:szCs w:val="18"/>
                <w:lang w:val="en-GB"/>
              </w:rPr>
              <w:br/>
            </w:r>
            <w:r w:rsidRPr="001151A5">
              <w:rPr>
                <w:rFonts w:ascii="Akkurat" w:hAnsi="Akkurat"/>
                <w:b/>
                <w:sz w:val="18"/>
                <w:szCs w:val="18"/>
                <w:lang w:val="en-GB"/>
              </w:rPr>
              <w:t>Erasmus Institutional Coordinator</w:t>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fldChar w:fldCharType="begin">
                <w:ffData>
                  <w:name w:val=""/>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t xml:space="preserve">phone: + </w:t>
            </w:r>
            <w:r w:rsidRPr="001151A5">
              <w:rPr>
                <w:rFonts w:ascii="Akkurat" w:hAnsi="Akkurat"/>
                <w:sz w:val="18"/>
                <w:szCs w:val="18"/>
                <w:lang w:val="en-GB"/>
              </w:rPr>
              <w:fldChar w:fldCharType="begin">
                <w:ffData>
                  <w:name w:val=""/>
                  <w:enabled/>
                  <w:calcOnExit w:val="0"/>
                  <w:textInput>
                    <w:maxLength w:val="2"/>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noProof/>
                <w:sz w:val="18"/>
                <w:szCs w:val="18"/>
                <w:lang w:val="en-GB"/>
              </w:rPr>
              <w:t> </w:t>
            </w:r>
            <w:r w:rsidRPr="001151A5">
              <w:rPr>
                <w:rFonts w:ascii="Akkurat" w:hAnsi="Akkurat"/>
                <w:noProof/>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br/>
              <w:t xml:space="preserve">fax: + </w:t>
            </w:r>
            <w:r w:rsidRPr="001151A5">
              <w:rPr>
                <w:rFonts w:ascii="Akkurat" w:hAnsi="Akkurat"/>
                <w:sz w:val="18"/>
                <w:szCs w:val="18"/>
                <w:lang w:val="en-GB"/>
              </w:rPr>
              <w:fldChar w:fldCharType="begin">
                <w:ffData>
                  <w:name w:val=""/>
                  <w:enabled/>
                  <w:calcOnExit w:val="0"/>
                  <w:textInput>
                    <w:maxLength w:val="2"/>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noProof/>
                <w:sz w:val="18"/>
                <w:szCs w:val="18"/>
                <w:lang w:val="en-GB"/>
              </w:rPr>
              <w:t> </w:t>
            </w:r>
            <w:r w:rsidRPr="001151A5">
              <w:rPr>
                <w:rFonts w:ascii="Akkurat" w:hAnsi="Akkurat"/>
                <w:noProof/>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br/>
              <w:t xml:space="preserve">email: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p>
          <w:p w:rsidR="00B83028" w:rsidRDefault="00B83028" w:rsidP="00B83028">
            <w:pPr>
              <w:spacing w:line="240" w:lineRule="auto"/>
              <w:ind w:right="-279"/>
              <w:rPr>
                <w:rFonts w:ascii="Akkurat" w:hAnsi="Akkurat"/>
                <w:sz w:val="18"/>
                <w:szCs w:val="18"/>
                <w:lang w:val="en-GB"/>
              </w:rPr>
            </w:pPr>
          </w:p>
          <w:p w:rsidR="003833E3" w:rsidRDefault="003833E3" w:rsidP="00B83028">
            <w:pPr>
              <w:spacing w:line="240" w:lineRule="auto"/>
              <w:ind w:right="-279"/>
              <w:rPr>
                <w:rFonts w:ascii="Akkurat" w:hAnsi="Akkurat"/>
                <w:sz w:val="18"/>
                <w:szCs w:val="18"/>
                <w:lang w:val="en-GB"/>
              </w:rPr>
            </w:pPr>
          </w:p>
          <w:p w:rsidR="00B83028" w:rsidRPr="001151A5" w:rsidRDefault="00B83028" w:rsidP="00B83028">
            <w:pPr>
              <w:spacing w:line="240" w:lineRule="auto"/>
              <w:ind w:right="-279"/>
              <w:rPr>
                <w:rFonts w:ascii="Akkurat" w:hAnsi="Akkurat" w:cs="Times New Roman"/>
                <w:sz w:val="18"/>
                <w:szCs w:val="18"/>
              </w:rPr>
            </w:pPr>
            <w:r w:rsidRPr="001151A5">
              <w:rPr>
                <w:rFonts w:ascii="Akkurat" w:hAnsi="Akkurat"/>
                <w:sz w:val="18"/>
                <w:szCs w:val="18"/>
              </w:rPr>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r w:rsidRPr="001151A5">
              <w:rPr>
                <w:rFonts w:ascii="Akkurat" w:hAnsi="Akkurat"/>
                <w:sz w:val="18"/>
                <w:szCs w:val="18"/>
                <w:lang w:val="en-GB"/>
              </w:rPr>
              <w:br/>
            </w:r>
            <w:r w:rsidRPr="001151A5">
              <w:rPr>
                <w:rFonts w:ascii="Akkurat" w:hAnsi="Akkurat"/>
                <w:b/>
                <w:sz w:val="18"/>
                <w:szCs w:val="18"/>
                <w:lang w:val="en-GB"/>
              </w:rPr>
              <w:t>Erasmus Departmental Coordinator</w:t>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fldChar w:fldCharType="begin">
                <w:ffData>
                  <w:name w:val=""/>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p>
          <w:p w:rsidR="00B83028" w:rsidRPr="001151A5" w:rsidRDefault="00B83028" w:rsidP="00B83028">
            <w:pPr>
              <w:spacing w:line="240" w:lineRule="auto"/>
              <w:ind w:right="-279"/>
              <w:rPr>
                <w:rFonts w:ascii="Akkurat" w:hAnsi="Akkurat"/>
                <w:sz w:val="18"/>
                <w:szCs w:val="18"/>
                <w:lang w:val="en-GB"/>
              </w:rPr>
            </w:pPr>
            <w:r w:rsidRPr="001151A5">
              <w:rPr>
                <w:rFonts w:ascii="Akkurat" w:hAnsi="Akkurat"/>
                <w:sz w:val="18"/>
                <w:szCs w:val="18"/>
                <w:lang w:val="en-GB"/>
              </w:rPr>
              <w:lastRenderedPageBreak/>
              <w:t xml:space="preserve">phone: + </w:t>
            </w:r>
            <w:r w:rsidRPr="001151A5">
              <w:rPr>
                <w:rFonts w:ascii="Akkurat" w:hAnsi="Akkurat"/>
                <w:sz w:val="18"/>
                <w:szCs w:val="18"/>
                <w:lang w:val="en-GB"/>
              </w:rPr>
              <w:fldChar w:fldCharType="begin">
                <w:ffData>
                  <w:name w:val=""/>
                  <w:enabled/>
                  <w:calcOnExit w:val="0"/>
                  <w:textInput>
                    <w:maxLength w:val="2"/>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noProof/>
                <w:sz w:val="18"/>
                <w:szCs w:val="18"/>
                <w:lang w:val="en-GB"/>
              </w:rPr>
              <w:t> </w:t>
            </w:r>
            <w:r w:rsidRPr="001151A5">
              <w:rPr>
                <w:rFonts w:ascii="Akkurat" w:hAnsi="Akkurat"/>
                <w:noProof/>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br/>
              <w:t xml:space="preserve">fax: + </w:t>
            </w:r>
            <w:r w:rsidRPr="001151A5">
              <w:rPr>
                <w:rFonts w:ascii="Akkurat" w:hAnsi="Akkurat"/>
                <w:sz w:val="18"/>
                <w:szCs w:val="18"/>
                <w:lang w:val="en-GB"/>
              </w:rPr>
              <w:fldChar w:fldCharType="begin">
                <w:ffData>
                  <w:name w:val=""/>
                  <w:enabled/>
                  <w:calcOnExit w:val="0"/>
                  <w:textInput>
                    <w:maxLength w:val="2"/>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noProof/>
                <w:sz w:val="18"/>
                <w:szCs w:val="18"/>
                <w:lang w:val="en-GB"/>
              </w:rPr>
              <w:t> </w:t>
            </w:r>
            <w:r w:rsidRPr="001151A5">
              <w:rPr>
                <w:rFonts w:ascii="Akkurat" w:hAnsi="Akkurat"/>
                <w:noProof/>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 xml:space="preserve"> </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t>-</w:t>
            </w:r>
            <w:r w:rsidRPr="001151A5">
              <w:rPr>
                <w:rFonts w:ascii="Akkurat" w:hAnsi="Akkurat"/>
                <w:sz w:val="18"/>
                <w:szCs w:val="18"/>
                <w:lang w:val="en-GB"/>
              </w:rPr>
              <w:fldChar w:fldCharType="begin">
                <w:ffData>
                  <w:name w:val="Text9"/>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r w:rsidRPr="001151A5">
              <w:rPr>
                <w:rFonts w:ascii="Akkurat" w:hAnsi="Akkurat"/>
                <w:sz w:val="18"/>
                <w:szCs w:val="18"/>
                <w:lang w:val="en-GB"/>
              </w:rPr>
              <w:br/>
              <w:t xml:space="preserve">email: </w:t>
            </w:r>
            <w:r w:rsidRPr="001151A5">
              <w:rPr>
                <w:rFonts w:ascii="Akkurat" w:hAnsi="Akkurat"/>
                <w:sz w:val="18"/>
                <w:szCs w:val="18"/>
                <w:lang w:val="en-GB"/>
              </w:rPr>
              <w:fldChar w:fldCharType="begin">
                <w:ffData>
                  <w:name w:val=""/>
                  <w:enabled/>
                  <w:calcOnExit w:val="0"/>
                  <w:textInput/>
                </w:ffData>
              </w:fldChar>
            </w:r>
            <w:r w:rsidRPr="001151A5">
              <w:rPr>
                <w:rFonts w:ascii="Akkurat" w:hAnsi="Akkurat"/>
                <w:sz w:val="18"/>
                <w:szCs w:val="18"/>
                <w:lang w:val="en-GB"/>
              </w:rPr>
              <w:instrText xml:space="preserve"> FORMTEXT </w:instrText>
            </w:r>
            <w:r w:rsidRPr="001151A5">
              <w:rPr>
                <w:rFonts w:ascii="Akkurat" w:hAnsi="Akkurat"/>
                <w:sz w:val="18"/>
                <w:szCs w:val="18"/>
                <w:lang w:val="en-GB"/>
              </w:rPr>
            </w:r>
            <w:r w:rsidRPr="001151A5">
              <w:rPr>
                <w:rFonts w:ascii="Akkurat" w:hAnsi="Akkurat"/>
                <w:sz w:val="18"/>
                <w:szCs w:val="18"/>
                <w:lang w:val="en-GB"/>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fldChar w:fldCharType="end"/>
            </w:r>
          </w:p>
        </w:tc>
        <w:tc>
          <w:tcPr>
            <w:tcW w:w="2435" w:type="dxa"/>
          </w:tcPr>
          <w:p w:rsidR="00B83028" w:rsidRPr="001151A5" w:rsidRDefault="00B83028" w:rsidP="00B83028">
            <w:pPr>
              <w:rPr>
                <w:rFonts w:ascii="Akkurat" w:hAnsi="Akkurat" w:cs="Times New Roman"/>
                <w:b/>
                <w:sz w:val="18"/>
                <w:szCs w:val="18"/>
              </w:rPr>
            </w:pPr>
            <w:r w:rsidRPr="001151A5">
              <w:rPr>
                <w:rFonts w:ascii="Akkurat" w:hAnsi="Akkurat"/>
                <w:sz w:val="18"/>
                <w:szCs w:val="18"/>
              </w:rPr>
              <w:lastRenderedPageBreak/>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p>
          <w:p w:rsidR="00B83028" w:rsidRPr="001151A5" w:rsidRDefault="00B83028" w:rsidP="00B83028">
            <w:pPr>
              <w:rPr>
                <w:rFonts w:ascii="Akkurat" w:hAnsi="Akkurat" w:cs="Times New Roman"/>
                <w:b/>
                <w:sz w:val="18"/>
                <w:szCs w:val="18"/>
              </w:rPr>
            </w:pPr>
          </w:p>
          <w:p w:rsidR="00B83028" w:rsidRPr="001151A5" w:rsidRDefault="00B83028" w:rsidP="00B83028">
            <w:pPr>
              <w:rPr>
                <w:rFonts w:ascii="Akkurat" w:hAnsi="Akkurat" w:cs="Times New Roman"/>
                <w:b/>
                <w:sz w:val="18"/>
                <w:szCs w:val="18"/>
              </w:rPr>
            </w:pPr>
          </w:p>
          <w:p w:rsidR="00B83028" w:rsidRPr="001151A5" w:rsidRDefault="00B83028" w:rsidP="00B83028">
            <w:pPr>
              <w:rPr>
                <w:rFonts w:ascii="Akkurat" w:hAnsi="Akkurat" w:cs="Times New Roman"/>
                <w:b/>
                <w:sz w:val="18"/>
                <w:szCs w:val="18"/>
              </w:rPr>
            </w:pPr>
          </w:p>
          <w:p w:rsidR="00B83028" w:rsidRPr="001151A5" w:rsidRDefault="00B83028" w:rsidP="00B83028">
            <w:pPr>
              <w:rPr>
                <w:rFonts w:ascii="Akkurat" w:hAnsi="Akkurat" w:cs="Times New Roman"/>
                <w:b/>
                <w:sz w:val="18"/>
                <w:szCs w:val="18"/>
              </w:rPr>
            </w:pPr>
          </w:p>
          <w:p w:rsidR="00B83028" w:rsidRDefault="00B83028" w:rsidP="00B83028">
            <w:pPr>
              <w:rPr>
                <w:rFonts w:ascii="Akkurat" w:hAnsi="Akkurat" w:cs="Times New Roman"/>
                <w:b/>
                <w:sz w:val="18"/>
                <w:szCs w:val="18"/>
              </w:rPr>
            </w:pPr>
          </w:p>
          <w:p w:rsidR="003833E3" w:rsidRDefault="003833E3" w:rsidP="00B83028">
            <w:pPr>
              <w:rPr>
                <w:rFonts w:ascii="Akkurat" w:hAnsi="Akkurat" w:cs="Times New Roman"/>
                <w:b/>
                <w:sz w:val="18"/>
                <w:szCs w:val="18"/>
              </w:rPr>
            </w:pPr>
          </w:p>
          <w:p w:rsidR="00B83028" w:rsidRPr="001151A5" w:rsidRDefault="00B83028" w:rsidP="00B83028">
            <w:pPr>
              <w:rPr>
                <w:rFonts w:ascii="Akkurat" w:hAnsi="Akkurat" w:cs="Times New Roman"/>
                <w:b/>
                <w:sz w:val="18"/>
                <w:szCs w:val="18"/>
                <w:lang w:val="de-DE"/>
              </w:rPr>
            </w:pPr>
          </w:p>
          <w:p w:rsidR="00B83028" w:rsidRPr="001151A5" w:rsidRDefault="00B83028" w:rsidP="00B83028">
            <w:pPr>
              <w:rPr>
                <w:rFonts w:ascii="Akkurat" w:hAnsi="Akkurat" w:cs="Times New Roman"/>
                <w:b/>
                <w:sz w:val="18"/>
                <w:szCs w:val="18"/>
              </w:rPr>
            </w:pPr>
            <w:r w:rsidRPr="001151A5">
              <w:rPr>
                <w:rFonts w:ascii="Akkurat" w:hAnsi="Akkurat"/>
                <w:sz w:val="18"/>
                <w:szCs w:val="18"/>
              </w:rPr>
              <w:fldChar w:fldCharType="begin">
                <w:ffData>
                  <w:name w:val="Text9"/>
                  <w:enabled/>
                  <w:calcOnExit w:val="0"/>
                  <w:textInput/>
                </w:ffData>
              </w:fldChar>
            </w:r>
            <w:r w:rsidRPr="001151A5">
              <w:rPr>
                <w:rFonts w:ascii="Akkurat" w:hAnsi="Akkurat"/>
                <w:sz w:val="18"/>
                <w:szCs w:val="18"/>
              </w:rPr>
              <w:instrText xml:space="preserve"> FORMTEXT </w:instrText>
            </w:r>
            <w:r w:rsidRPr="001151A5">
              <w:rPr>
                <w:rFonts w:ascii="Akkurat" w:hAnsi="Akkurat"/>
                <w:sz w:val="18"/>
                <w:szCs w:val="18"/>
              </w:rPr>
            </w:r>
            <w:r w:rsidRPr="001151A5">
              <w:rPr>
                <w:rFonts w:ascii="Akkurat" w:hAnsi="Akkurat"/>
                <w:sz w:val="18"/>
                <w:szCs w:val="18"/>
              </w:rPr>
              <w:fldChar w:fldCharType="separate"/>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lang w:val="en-GB"/>
              </w:rPr>
              <w:t> </w:t>
            </w:r>
            <w:r w:rsidRPr="001151A5">
              <w:rPr>
                <w:rFonts w:ascii="Akkurat" w:hAnsi="Akkurat"/>
                <w:sz w:val="18"/>
                <w:szCs w:val="18"/>
              </w:rPr>
              <w:fldChar w:fldCharType="end"/>
            </w:r>
          </w:p>
          <w:p w:rsidR="00B83028" w:rsidRPr="001151A5" w:rsidRDefault="00B83028" w:rsidP="00B83028">
            <w:pPr>
              <w:rPr>
                <w:rFonts w:ascii="Akkurat" w:hAnsi="Akkurat" w:cs="Times New Roman"/>
                <w:b/>
                <w:sz w:val="18"/>
                <w:szCs w:val="18"/>
              </w:rPr>
            </w:pPr>
          </w:p>
          <w:p w:rsidR="00B83028" w:rsidRPr="001151A5" w:rsidRDefault="00B83028" w:rsidP="00B83028">
            <w:pPr>
              <w:rPr>
                <w:rFonts w:ascii="Akkurat" w:hAnsi="Akkurat" w:cs="Times New Roman"/>
                <w:b/>
                <w:sz w:val="18"/>
                <w:szCs w:val="18"/>
              </w:rPr>
            </w:pPr>
          </w:p>
        </w:tc>
      </w:tr>
    </w:tbl>
    <w:p w:rsidR="00B83028" w:rsidRPr="00350B31" w:rsidRDefault="00B83028" w:rsidP="00B83028">
      <w:pPr>
        <w:keepNext/>
        <w:keepLines/>
        <w:tabs>
          <w:tab w:val="left" w:pos="426"/>
        </w:tabs>
        <w:rPr>
          <w:rFonts w:ascii="Akkurat" w:hAnsi="Akkurat"/>
          <w:b/>
          <w:color w:val="263673"/>
          <w:sz w:val="18"/>
          <w:szCs w:val="18"/>
          <w:lang w:val="en-GB"/>
        </w:rPr>
      </w:pPr>
    </w:p>
    <w:p w:rsidR="003B08E5" w:rsidRPr="001151A5" w:rsidRDefault="003B08E5"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t>Mobility numbers per academic year</w:t>
      </w:r>
    </w:p>
    <w:p w:rsidR="003B08E5" w:rsidRPr="001151A5" w:rsidRDefault="003B08E5" w:rsidP="00526E1C">
      <w:pPr>
        <w:keepNext/>
        <w:keepLines/>
        <w:tabs>
          <w:tab w:val="left" w:pos="426"/>
        </w:tabs>
        <w:spacing w:after="120"/>
        <w:jc w:val="both"/>
        <w:rPr>
          <w:rFonts w:ascii="Akkurat" w:hAnsi="Akkurat"/>
          <w:i/>
          <w:sz w:val="20"/>
          <w:lang w:val="en-GB"/>
        </w:rPr>
      </w:pPr>
      <w:r w:rsidRPr="001151A5">
        <w:rPr>
          <w:rFonts w:ascii="Akkurat" w:hAnsi="Akkurat"/>
          <w:sz w:val="20"/>
          <w:lang w:val="en-GB"/>
        </w:rPr>
        <w:t xml:space="preserve">The partners </w:t>
      </w:r>
      <w:r w:rsidR="00EA1AB5" w:rsidRPr="001151A5">
        <w:rPr>
          <w:rFonts w:ascii="Akkurat" w:hAnsi="Akkurat"/>
          <w:sz w:val="20"/>
          <w:lang w:val="en-GB"/>
        </w:rPr>
        <w:t>agree</w:t>
      </w:r>
      <w:r w:rsidR="00551E6D" w:rsidRPr="001151A5">
        <w:rPr>
          <w:rFonts w:ascii="Akkurat" w:hAnsi="Akkurat"/>
          <w:sz w:val="20"/>
          <w:lang w:val="en-GB"/>
        </w:rPr>
        <w:t xml:space="preserve"> </w:t>
      </w:r>
      <w:r w:rsidRPr="001151A5">
        <w:rPr>
          <w:rFonts w:ascii="Akkurat" w:hAnsi="Akkurat"/>
          <w:sz w:val="20"/>
          <w:lang w:val="en-GB"/>
        </w:rPr>
        <w:t xml:space="preserve">to </w:t>
      </w:r>
      <w:r w:rsidR="00551E6D" w:rsidRPr="001151A5">
        <w:rPr>
          <w:rFonts w:ascii="Akkurat" w:hAnsi="Akkurat"/>
          <w:sz w:val="20"/>
          <w:lang w:val="en-GB"/>
        </w:rPr>
        <w:t>update</w:t>
      </w:r>
      <w:r w:rsidRPr="001151A5">
        <w:rPr>
          <w:rFonts w:ascii="Akkurat" w:hAnsi="Akkurat"/>
          <w:sz w:val="20"/>
          <w:lang w:val="en-GB"/>
        </w:rPr>
        <w:t xml:space="preserve"> the mobility data</w:t>
      </w:r>
      <w:r w:rsidR="004E1C66" w:rsidRPr="001151A5">
        <w:rPr>
          <w:rFonts w:ascii="Akkurat" w:hAnsi="Akkurat"/>
          <w:sz w:val="20"/>
          <w:lang w:val="en-GB"/>
        </w:rPr>
        <w:t>,</w:t>
      </w:r>
      <w:r w:rsidRPr="001151A5">
        <w:rPr>
          <w:rFonts w:ascii="Akkurat" w:hAnsi="Akkurat"/>
          <w:sz w:val="20"/>
          <w:lang w:val="en-GB"/>
        </w:rPr>
        <w:t xml:space="preserve"> </w:t>
      </w:r>
      <w:r w:rsidR="004E1C66" w:rsidRPr="001151A5">
        <w:rPr>
          <w:rFonts w:ascii="Akkurat" w:hAnsi="Akkurat"/>
          <w:sz w:val="20"/>
          <w:lang w:val="en-GB"/>
        </w:rPr>
        <w:t xml:space="preserve">whenever possible, </w:t>
      </w:r>
      <w:r w:rsidRPr="001151A5">
        <w:rPr>
          <w:rFonts w:ascii="Akkurat" w:hAnsi="Akkurat"/>
          <w:sz w:val="20"/>
          <w:lang w:val="en-GB"/>
        </w:rPr>
        <w:t>by no later than the end of January in the preceding academic year</w:t>
      </w:r>
      <w:r w:rsidR="004E1C66" w:rsidRPr="001151A5">
        <w:rPr>
          <w:rFonts w:ascii="Akkurat" w:hAnsi="Akkurat"/>
          <w:sz w:val="20"/>
          <w:lang w:val="en-GB"/>
        </w:rPr>
        <w:t xml:space="preserve"> formally via an amendment of the inter-institutional agreement</w:t>
      </w:r>
      <w:r w:rsidRPr="001151A5">
        <w:rPr>
          <w:rFonts w:ascii="Akkurat" w:hAnsi="Akkurat"/>
          <w:sz w:val="20"/>
          <w:lang w:val="en-GB"/>
        </w:rPr>
        <w:t>.</w:t>
      </w:r>
      <w:r w:rsidR="00526E1C" w:rsidRPr="001151A5">
        <w:rPr>
          <w:rFonts w:ascii="Akkurat" w:hAnsi="Akkurat"/>
          <w:sz w:val="20"/>
          <w:lang w:val="en-GB"/>
        </w:rPr>
        <w:t xml:space="preserve"> </w:t>
      </w:r>
      <w:r w:rsidR="00EA1AB5" w:rsidRPr="001151A5">
        <w:rPr>
          <w:rFonts w:ascii="Akkurat" w:hAnsi="Akkurat"/>
          <w:sz w:val="20"/>
          <w:lang w:val="en-GB"/>
        </w:rPr>
        <w:t>In case of later u</w:t>
      </w:r>
      <w:r w:rsidR="00526E1C" w:rsidRPr="001151A5">
        <w:rPr>
          <w:rFonts w:ascii="Akkurat" w:hAnsi="Akkurat"/>
          <w:sz w:val="20"/>
          <w:lang w:val="en-GB"/>
        </w:rPr>
        <w:t>pdates in the mobility data</w:t>
      </w:r>
      <w:r w:rsidR="00EA1AB5" w:rsidRPr="001151A5">
        <w:rPr>
          <w:rFonts w:ascii="Akkurat" w:hAnsi="Akkurat"/>
          <w:sz w:val="20"/>
          <w:lang w:val="en-GB"/>
        </w:rPr>
        <w:t>,</w:t>
      </w:r>
      <w:r w:rsidR="004E1C66" w:rsidRPr="001151A5">
        <w:rPr>
          <w:rFonts w:ascii="Akkurat" w:hAnsi="Akkurat"/>
          <w:sz w:val="20"/>
          <w:lang w:val="en-GB"/>
        </w:rPr>
        <w:t xml:space="preserve"> </w:t>
      </w:r>
      <w:r w:rsidR="00EA1AB5" w:rsidRPr="001151A5">
        <w:rPr>
          <w:rFonts w:ascii="Akkurat" w:hAnsi="Akkurat"/>
          <w:sz w:val="20"/>
          <w:lang w:val="en-GB"/>
        </w:rPr>
        <w:t xml:space="preserve">the partners </w:t>
      </w:r>
      <w:r w:rsidR="004E1C66" w:rsidRPr="001151A5">
        <w:rPr>
          <w:rFonts w:ascii="Akkurat" w:hAnsi="Akkurat"/>
          <w:sz w:val="20"/>
          <w:lang w:val="en-GB"/>
        </w:rPr>
        <w:t xml:space="preserve">can also </w:t>
      </w:r>
      <w:r w:rsidR="00EA1AB5" w:rsidRPr="001151A5">
        <w:rPr>
          <w:rFonts w:ascii="Akkurat" w:hAnsi="Akkurat"/>
          <w:sz w:val="20"/>
          <w:lang w:val="en-GB"/>
        </w:rPr>
        <w:t xml:space="preserve">agree to </w:t>
      </w:r>
      <w:r w:rsidR="004E1C66" w:rsidRPr="001151A5">
        <w:rPr>
          <w:rFonts w:ascii="Akkurat" w:hAnsi="Akkurat"/>
          <w:sz w:val="20"/>
          <w:lang w:val="en-GB"/>
        </w:rPr>
        <w:t>accept</w:t>
      </w:r>
      <w:r w:rsidR="00EA1AB5" w:rsidRPr="001151A5">
        <w:rPr>
          <w:rFonts w:ascii="Akkurat" w:hAnsi="Akkurat"/>
          <w:sz w:val="20"/>
          <w:lang w:val="en-GB"/>
        </w:rPr>
        <w:t xml:space="preserve"> </w:t>
      </w:r>
      <w:r w:rsidR="00526E1C" w:rsidRPr="001151A5">
        <w:rPr>
          <w:rFonts w:ascii="Akkurat" w:hAnsi="Akkurat"/>
          <w:sz w:val="20"/>
          <w:lang w:val="en-GB"/>
        </w:rPr>
        <w:t>informal</w:t>
      </w:r>
      <w:r w:rsidR="004E1C66" w:rsidRPr="001151A5">
        <w:rPr>
          <w:rFonts w:ascii="Akkurat" w:hAnsi="Akkurat"/>
          <w:sz w:val="20"/>
          <w:lang w:val="en-GB"/>
        </w:rPr>
        <w:t xml:space="preserve"> communication means</w:t>
      </w:r>
      <w:r w:rsidR="00526E1C" w:rsidRPr="001151A5">
        <w:rPr>
          <w:rFonts w:ascii="Akkurat" w:hAnsi="Akkurat"/>
          <w:sz w:val="20"/>
          <w:lang w:val="en-GB"/>
        </w:rPr>
        <w:t xml:space="preserve"> (e.g. exchanges of emails as written proof).</w:t>
      </w:r>
      <w:r w:rsidR="00526E1C" w:rsidRPr="001151A5">
        <w:rPr>
          <w:rFonts w:ascii="Akkurat" w:hAnsi="Akkurat"/>
          <w:i/>
          <w:sz w:val="20"/>
          <w:lang w:val="en-GB"/>
        </w:rPr>
        <w:t xml:space="preserve"> </w:t>
      </w:r>
    </w:p>
    <w:p w:rsidR="00636A9D" w:rsidRPr="001151A5" w:rsidRDefault="00636A9D" w:rsidP="00526E1C">
      <w:pPr>
        <w:keepNext/>
        <w:keepLines/>
        <w:tabs>
          <w:tab w:val="left" w:pos="426"/>
        </w:tabs>
        <w:spacing w:after="120"/>
        <w:jc w:val="both"/>
        <w:rPr>
          <w:rFonts w:ascii="Akkurat" w:hAnsi="Akkurat"/>
          <w:i/>
          <w:sz w:val="20"/>
          <w:lang w:val="en-GB"/>
        </w:rPr>
      </w:pPr>
    </w:p>
    <w:p w:rsidR="00C76AAC" w:rsidRPr="001151A5" w:rsidRDefault="00C76AAC" w:rsidP="003B08E5">
      <w:pPr>
        <w:keepNext/>
        <w:keepLines/>
        <w:tabs>
          <w:tab w:val="left" w:pos="426"/>
        </w:tabs>
        <w:spacing w:after="120"/>
        <w:rPr>
          <w:rFonts w:ascii="Akkurat" w:hAnsi="Akkurat"/>
          <w:b/>
          <w:color w:val="002060"/>
          <w:sz w:val="20"/>
          <w:lang w:val="en-GB"/>
        </w:rPr>
      </w:pPr>
      <w:r w:rsidRPr="001151A5">
        <w:rPr>
          <w:rFonts w:ascii="Akkurat" w:hAnsi="Akkurat"/>
          <w:b/>
          <w:color w:val="002060"/>
          <w:sz w:val="20"/>
          <w:lang w:val="en-GB"/>
        </w:rPr>
        <w:t xml:space="preserve">Number of student </w:t>
      </w:r>
      <w:r w:rsidR="0050282D" w:rsidRPr="001151A5">
        <w:rPr>
          <w:rFonts w:ascii="Akkurat" w:hAnsi="Akkurat"/>
          <w:b/>
          <w:color w:val="002060"/>
          <w:sz w:val="20"/>
          <w:lang w:val="en-GB"/>
        </w:rPr>
        <w:t xml:space="preserve">and staff </w:t>
      </w:r>
      <w:r w:rsidRPr="001151A5">
        <w:rPr>
          <w:rFonts w:ascii="Akkurat" w:hAnsi="Akkurat"/>
          <w:b/>
          <w:color w:val="002060"/>
          <w:sz w:val="20"/>
          <w:lang w:val="en-GB"/>
        </w:rPr>
        <w:t>mobility periods</w:t>
      </w:r>
    </w:p>
    <w:tbl>
      <w:tblPr>
        <w:tblW w:w="9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1275"/>
        <w:gridCol w:w="1418"/>
        <w:gridCol w:w="992"/>
        <w:gridCol w:w="933"/>
        <w:gridCol w:w="1219"/>
      </w:tblGrid>
      <w:tr w:rsidR="00636A9D" w:rsidRPr="001151A5" w:rsidTr="00E603E8">
        <w:trPr>
          <w:trHeight w:val="1163"/>
        </w:trPr>
        <w:tc>
          <w:tcPr>
            <w:tcW w:w="1384" w:type="dxa"/>
            <w:vMerge w:val="restart"/>
            <w:shd w:val="clear" w:color="auto" w:fill="000080"/>
          </w:tcPr>
          <w:p w:rsidR="00636A9D" w:rsidRPr="001151A5" w:rsidRDefault="00636A9D" w:rsidP="00636A9D">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FROM</w:t>
            </w:r>
          </w:p>
          <w:p w:rsidR="00636A9D" w:rsidRPr="001151A5" w:rsidRDefault="00636A9D" w:rsidP="00636A9D">
            <w:pPr>
              <w:spacing w:after="0"/>
              <w:jc w:val="center"/>
              <w:rPr>
                <w:rFonts w:ascii="Akkurat" w:hAnsi="Akkurat" w:cs="Times New Roman"/>
                <w:b/>
                <w:bCs/>
                <w:color w:val="FFFFFF"/>
                <w:sz w:val="16"/>
                <w:szCs w:val="16"/>
                <w:lang w:val="en-GB"/>
              </w:rPr>
            </w:pPr>
            <w:r w:rsidRPr="001151A5">
              <w:rPr>
                <w:rFonts w:ascii="Akkurat" w:hAnsi="Akkurat" w:cs="Times New Roman"/>
                <w:b/>
                <w:bCs/>
                <w:color w:val="FFFFFF"/>
                <w:sz w:val="16"/>
                <w:szCs w:val="16"/>
                <w:lang w:val="en-GB"/>
              </w:rPr>
              <w:t>[Erasmus code of the sending institution]</w:t>
            </w:r>
          </w:p>
        </w:tc>
        <w:tc>
          <w:tcPr>
            <w:tcW w:w="1418" w:type="dxa"/>
            <w:vMerge w:val="restart"/>
            <w:shd w:val="clear" w:color="auto" w:fill="000080"/>
          </w:tcPr>
          <w:p w:rsidR="00636A9D" w:rsidRPr="001151A5" w:rsidRDefault="00636A9D" w:rsidP="00636A9D">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TO</w:t>
            </w:r>
          </w:p>
          <w:p w:rsidR="00636A9D" w:rsidRPr="001151A5" w:rsidRDefault="00636A9D" w:rsidP="00636A9D">
            <w:pPr>
              <w:spacing w:after="0"/>
              <w:jc w:val="center"/>
              <w:rPr>
                <w:rFonts w:ascii="Akkurat" w:hAnsi="Akkurat" w:cs="Times New Roman"/>
                <w:b/>
                <w:bCs/>
                <w:color w:val="FFFFFF"/>
                <w:sz w:val="16"/>
                <w:szCs w:val="16"/>
                <w:lang w:val="en-GB"/>
              </w:rPr>
            </w:pPr>
            <w:r w:rsidRPr="001151A5">
              <w:rPr>
                <w:rFonts w:ascii="Akkurat" w:hAnsi="Akkurat" w:cs="Times New Roman"/>
                <w:b/>
                <w:bCs/>
                <w:color w:val="FFFFFF"/>
                <w:sz w:val="16"/>
                <w:szCs w:val="16"/>
                <w:lang w:val="en-GB"/>
              </w:rPr>
              <w:t>[Erasmus code of the receiving institution]</w:t>
            </w:r>
          </w:p>
        </w:tc>
        <w:tc>
          <w:tcPr>
            <w:tcW w:w="1134" w:type="dxa"/>
            <w:vMerge w:val="restart"/>
            <w:shd w:val="clear" w:color="auto" w:fill="000080"/>
          </w:tcPr>
          <w:p w:rsidR="00636A9D" w:rsidRPr="001151A5" w:rsidRDefault="00636A9D" w:rsidP="00636A9D">
            <w:pPr>
              <w:spacing w:after="0"/>
              <w:jc w:val="center"/>
              <w:rPr>
                <w:rFonts w:ascii="Akkurat" w:hAnsi="Akkurat" w:cs="Times New Roman"/>
                <w:b/>
                <w:bCs/>
                <w:i/>
                <w:color w:val="FFFFFF"/>
                <w:sz w:val="20"/>
                <w:lang w:val="en-GB"/>
              </w:rPr>
            </w:pPr>
            <w:r w:rsidRPr="001151A5">
              <w:rPr>
                <w:rFonts w:ascii="Akkurat" w:hAnsi="Akkurat" w:cs="Times New Roman"/>
                <w:b/>
                <w:bCs/>
                <w:i/>
                <w:color w:val="FFFFFF"/>
                <w:sz w:val="20"/>
                <w:lang w:val="en-GB"/>
              </w:rPr>
              <w:t>Subject area code</w:t>
            </w:r>
            <w:r w:rsidRPr="001151A5">
              <w:rPr>
                <w:rFonts w:ascii="Akkurat" w:hAnsi="Akkurat" w:cs="Times New Roman"/>
                <w:b/>
                <w:bCs/>
                <w:i/>
                <w:color w:val="FFFFFF"/>
                <w:sz w:val="20"/>
                <w:lang w:val="en-GB"/>
              </w:rPr>
              <w:br/>
              <w:t xml:space="preserve"> </w:t>
            </w:r>
            <w:r w:rsidRPr="001151A5">
              <w:rPr>
                <w:rFonts w:ascii="Akkurat" w:hAnsi="Akkurat" w:cs="Times New Roman"/>
                <w:b/>
                <w:bCs/>
                <w:i/>
                <w:color w:val="FFFFFF"/>
                <w:sz w:val="20"/>
                <w:lang w:val="en-GB"/>
              </w:rPr>
              <w:br/>
            </w:r>
            <w:r w:rsidRPr="001151A5">
              <w:rPr>
                <w:rFonts w:ascii="Akkurat" w:hAnsi="Akkurat" w:cs="Times New Roman"/>
                <w:b/>
                <w:bCs/>
                <w:color w:val="FFFFFF"/>
                <w:sz w:val="16"/>
                <w:szCs w:val="16"/>
                <w:lang w:val="en-GB"/>
              </w:rPr>
              <w:t>[ISCED]</w:t>
            </w:r>
          </w:p>
          <w:p w:rsidR="00636A9D" w:rsidRPr="001151A5" w:rsidRDefault="00636A9D" w:rsidP="00636A9D">
            <w:pPr>
              <w:spacing w:after="0"/>
              <w:jc w:val="center"/>
              <w:rPr>
                <w:rFonts w:ascii="Akkurat" w:hAnsi="Akkurat" w:cs="Times New Roman"/>
                <w:b/>
                <w:bCs/>
                <w:i/>
                <w:color w:val="FFFFFF"/>
                <w:sz w:val="20"/>
                <w:lang w:val="en-GB"/>
              </w:rPr>
            </w:pPr>
          </w:p>
        </w:tc>
        <w:tc>
          <w:tcPr>
            <w:tcW w:w="1275" w:type="dxa"/>
            <w:vMerge w:val="restart"/>
            <w:shd w:val="clear" w:color="auto" w:fill="000080"/>
          </w:tcPr>
          <w:p w:rsidR="00636A9D" w:rsidRPr="001151A5" w:rsidRDefault="00636A9D" w:rsidP="00636A9D">
            <w:pPr>
              <w:spacing w:after="0"/>
              <w:jc w:val="center"/>
              <w:rPr>
                <w:rFonts w:ascii="Akkurat" w:hAnsi="Akkurat" w:cs="Times New Roman"/>
                <w:b/>
                <w:bCs/>
                <w:i/>
                <w:color w:val="FFFFFF"/>
                <w:sz w:val="20"/>
                <w:lang w:val="en-GB"/>
              </w:rPr>
            </w:pPr>
            <w:r w:rsidRPr="001151A5">
              <w:rPr>
                <w:rFonts w:ascii="Akkurat" w:hAnsi="Akkurat" w:cs="Times New Roman"/>
                <w:b/>
                <w:bCs/>
                <w:i/>
                <w:color w:val="FFFFFF"/>
                <w:sz w:val="20"/>
                <w:lang w:val="en-GB"/>
              </w:rPr>
              <w:t>Subject area name</w:t>
            </w:r>
            <w:r w:rsidRPr="001151A5">
              <w:rPr>
                <w:rFonts w:ascii="Akkurat" w:hAnsi="Akkurat" w:cs="Times New Roman"/>
                <w:b/>
                <w:bCs/>
                <w:i/>
                <w:color w:val="FFFFFF"/>
                <w:sz w:val="20"/>
                <w:lang w:val="en-GB"/>
              </w:rPr>
              <w:br/>
              <w:t xml:space="preserve"> </w:t>
            </w:r>
            <w:r w:rsidRPr="001151A5">
              <w:rPr>
                <w:rFonts w:ascii="Akkurat" w:hAnsi="Akkurat" w:cs="Times New Roman"/>
                <w:b/>
                <w:bCs/>
                <w:i/>
                <w:color w:val="FFFFFF"/>
                <w:sz w:val="20"/>
                <w:lang w:val="en-GB"/>
              </w:rPr>
              <w:br/>
            </w:r>
          </w:p>
          <w:p w:rsidR="00636A9D" w:rsidRPr="001151A5" w:rsidRDefault="00636A9D" w:rsidP="00636A9D">
            <w:pPr>
              <w:spacing w:after="0"/>
              <w:jc w:val="center"/>
              <w:rPr>
                <w:rFonts w:ascii="Akkurat" w:hAnsi="Akkurat" w:cs="Times New Roman"/>
                <w:b/>
                <w:bCs/>
                <w:i/>
                <w:color w:val="FFFFFF"/>
                <w:sz w:val="20"/>
                <w:lang w:val="en-GB"/>
              </w:rPr>
            </w:pPr>
          </w:p>
        </w:tc>
        <w:tc>
          <w:tcPr>
            <w:tcW w:w="1418" w:type="dxa"/>
            <w:vMerge w:val="restart"/>
            <w:shd w:val="clear" w:color="auto" w:fill="000080"/>
          </w:tcPr>
          <w:p w:rsidR="00636A9D" w:rsidRPr="001151A5" w:rsidRDefault="00636A9D" w:rsidP="00636A9D">
            <w:pPr>
              <w:spacing w:after="0"/>
              <w:jc w:val="center"/>
              <w:rPr>
                <w:rFonts w:ascii="Akkurat" w:hAnsi="Akkurat" w:cs="Times New Roman"/>
                <w:b/>
                <w:bCs/>
                <w:i/>
                <w:color w:val="FFFFFF"/>
                <w:sz w:val="16"/>
                <w:szCs w:val="16"/>
                <w:lang w:val="en-GB"/>
              </w:rPr>
            </w:pPr>
            <w:r w:rsidRPr="001151A5">
              <w:rPr>
                <w:rFonts w:ascii="Akkurat" w:hAnsi="Akkurat" w:cs="Times New Roman"/>
                <w:b/>
                <w:bCs/>
                <w:i/>
                <w:color w:val="FFFFFF"/>
                <w:sz w:val="20"/>
                <w:lang w:val="en-GB"/>
              </w:rPr>
              <w:t>Study cycle</w:t>
            </w:r>
            <w:r w:rsidRPr="001151A5">
              <w:rPr>
                <w:rFonts w:ascii="Akkurat" w:hAnsi="Akkurat" w:cs="Times New Roman"/>
                <w:b/>
                <w:bCs/>
                <w:i/>
                <w:color w:val="FFFFFF"/>
                <w:sz w:val="20"/>
                <w:lang w:val="en-GB"/>
              </w:rPr>
              <w:br/>
            </w:r>
          </w:p>
          <w:p w:rsidR="00636A9D" w:rsidRPr="001151A5" w:rsidRDefault="00636A9D" w:rsidP="00636A9D">
            <w:pPr>
              <w:spacing w:after="0"/>
              <w:jc w:val="center"/>
              <w:rPr>
                <w:rFonts w:ascii="Akkurat" w:hAnsi="Akkurat" w:cs="Times New Roman"/>
                <w:b/>
                <w:bCs/>
                <w:color w:val="FFFFFF"/>
                <w:sz w:val="20"/>
                <w:lang w:val="en-GB"/>
              </w:rPr>
            </w:pPr>
            <w:r w:rsidRPr="001151A5">
              <w:rPr>
                <w:rFonts w:ascii="Akkurat" w:hAnsi="Akkurat" w:cs="Times New Roman"/>
                <w:b/>
                <w:bCs/>
                <w:i/>
                <w:color w:val="FFFFFF"/>
                <w:sz w:val="16"/>
                <w:szCs w:val="16"/>
                <w:lang w:val="en-GB"/>
              </w:rPr>
              <w:t>[UG, Post-graduate, Doctoral]</w:t>
            </w:r>
            <w:r w:rsidRPr="001151A5">
              <w:rPr>
                <w:rFonts w:ascii="Akkurat" w:hAnsi="Akkurat" w:cs="Times New Roman"/>
                <w:b/>
                <w:bCs/>
                <w:i/>
                <w:color w:val="FFFFFF"/>
                <w:sz w:val="20"/>
                <w:lang w:val="en-GB"/>
              </w:rPr>
              <w:br/>
            </w:r>
          </w:p>
        </w:tc>
        <w:tc>
          <w:tcPr>
            <w:tcW w:w="3144" w:type="dxa"/>
            <w:gridSpan w:val="3"/>
            <w:shd w:val="clear" w:color="auto" w:fill="000080"/>
          </w:tcPr>
          <w:p w:rsidR="00636A9D" w:rsidRPr="001151A5" w:rsidRDefault="00636A9D" w:rsidP="00636A9D">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Number of student mobility periods</w:t>
            </w:r>
          </w:p>
          <w:p w:rsidR="00636A9D" w:rsidRPr="001151A5" w:rsidRDefault="00636A9D" w:rsidP="00636A9D">
            <w:pPr>
              <w:spacing w:after="0"/>
              <w:jc w:val="center"/>
              <w:rPr>
                <w:rFonts w:ascii="Akkurat" w:hAnsi="Akkurat" w:cs="Times New Roman"/>
                <w:color w:val="FFFFFF"/>
                <w:sz w:val="20"/>
                <w:lang w:val="en-GB"/>
              </w:rPr>
            </w:pPr>
            <w:r w:rsidRPr="001151A5">
              <w:rPr>
                <w:rFonts w:ascii="Akkurat" w:hAnsi="Akkurat" w:cs="Times New Roman"/>
                <w:color w:val="FFFFFF"/>
                <w:sz w:val="20"/>
                <w:lang w:val="en-GB"/>
              </w:rPr>
              <w:t>Student Mobility for Studies</w:t>
            </w:r>
          </w:p>
        </w:tc>
      </w:tr>
      <w:tr w:rsidR="00636A9D" w:rsidRPr="001151A5" w:rsidTr="00E603E8">
        <w:trPr>
          <w:trHeight w:val="742"/>
        </w:trPr>
        <w:tc>
          <w:tcPr>
            <w:tcW w:w="1384" w:type="dxa"/>
            <w:vMerge/>
            <w:shd w:val="clear" w:color="auto" w:fill="000080"/>
          </w:tcPr>
          <w:p w:rsidR="00636A9D" w:rsidRPr="001151A5" w:rsidRDefault="00636A9D" w:rsidP="00636A9D">
            <w:pPr>
              <w:spacing w:after="0"/>
              <w:rPr>
                <w:rFonts w:ascii="Akkurat" w:hAnsi="Akkurat" w:cs="Times New Roman"/>
                <w:sz w:val="20"/>
                <w:lang w:val="en-GB"/>
              </w:rPr>
            </w:pPr>
          </w:p>
        </w:tc>
        <w:tc>
          <w:tcPr>
            <w:tcW w:w="1418" w:type="dxa"/>
            <w:vMerge/>
            <w:shd w:val="clear" w:color="auto" w:fill="000080"/>
          </w:tcPr>
          <w:p w:rsidR="00636A9D" w:rsidRPr="001151A5" w:rsidRDefault="00636A9D" w:rsidP="00636A9D">
            <w:pPr>
              <w:spacing w:after="0"/>
              <w:rPr>
                <w:rFonts w:ascii="Akkurat" w:hAnsi="Akkurat" w:cs="Times New Roman"/>
                <w:sz w:val="20"/>
                <w:lang w:val="en-GB"/>
              </w:rPr>
            </w:pPr>
          </w:p>
        </w:tc>
        <w:tc>
          <w:tcPr>
            <w:tcW w:w="1134" w:type="dxa"/>
            <w:vMerge/>
            <w:shd w:val="clear" w:color="auto" w:fill="000080"/>
          </w:tcPr>
          <w:p w:rsidR="00636A9D" w:rsidRPr="001151A5" w:rsidRDefault="00636A9D" w:rsidP="00636A9D">
            <w:pPr>
              <w:spacing w:after="0"/>
              <w:rPr>
                <w:rFonts w:ascii="Akkurat" w:hAnsi="Akkurat" w:cs="Times New Roman"/>
                <w:sz w:val="20"/>
                <w:lang w:val="en-GB"/>
              </w:rPr>
            </w:pPr>
          </w:p>
        </w:tc>
        <w:tc>
          <w:tcPr>
            <w:tcW w:w="1275" w:type="dxa"/>
            <w:vMerge/>
            <w:shd w:val="clear" w:color="auto" w:fill="000080"/>
          </w:tcPr>
          <w:p w:rsidR="00636A9D" w:rsidRPr="001151A5" w:rsidRDefault="00636A9D" w:rsidP="00636A9D">
            <w:pPr>
              <w:spacing w:after="0"/>
              <w:jc w:val="center"/>
              <w:rPr>
                <w:rFonts w:ascii="Akkurat" w:hAnsi="Akkurat" w:cs="Times New Roman"/>
                <w:color w:val="FFFFFF"/>
                <w:sz w:val="20"/>
                <w:lang w:val="en-GB"/>
              </w:rPr>
            </w:pPr>
          </w:p>
        </w:tc>
        <w:tc>
          <w:tcPr>
            <w:tcW w:w="1418" w:type="dxa"/>
            <w:vMerge/>
            <w:shd w:val="clear" w:color="auto" w:fill="000080"/>
          </w:tcPr>
          <w:p w:rsidR="00636A9D" w:rsidRPr="001151A5" w:rsidRDefault="00636A9D" w:rsidP="00636A9D">
            <w:pPr>
              <w:spacing w:after="0"/>
              <w:jc w:val="center"/>
              <w:rPr>
                <w:rFonts w:ascii="Akkurat" w:hAnsi="Akkurat" w:cs="Times New Roman"/>
                <w:color w:val="FFFFFF"/>
                <w:sz w:val="20"/>
                <w:lang w:val="en-GB"/>
              </w:rPr>
            </w:pPr>
          </w:p>
        </w:tc>
        <w:tc>
          <w:tcPr>
            <w:tcW w:w="992" w:type="dxa"/>
            <w:shd w:val="clear" w:color="auto" w:fill="000080"/>
          </w:tcPr>
          <w:p w:rsidR="00636A9D" w:rsidRPr="001151A5" w:rsidRDefault="00636A9D" w:rsidP="00636A9D">
            <w:pPr>
              <w:spacing w:before="120" w:after="0"/>
              <w:jc w:val="center"/>
              <w:rPr>
                <w:rFonts w:ascii="Akkurat" w:hAnsi="Akkurat" w:cs="Times New Roman"/>
                <w:i/>
                <w:color w:val="FFFFFF"/>
                <w:sz w:val="16"/>
                <w:lang w:val="en-GB"/>
              </w:rPr>
            </w:pPr>
            <w:r w:rsidRPr="001151A5">
              <w:rPr>
                <w:rFonts w:ascii="Akkurat" w:hAnsi="Akkurat" w:cs="Times New Roman"/>
                <w:i/>
                <w:color w:val="FFFFFF"/>
                <w:sz w:val="16"/>
                <w:lang w:val="en-GB"/>
              </w:rPr>
              <w:t>Students</w:t>
            </w:r>
          </w:p>
        </w:tc>
        <w:tc>
          <w:tcPr>
            <w:tcW w:w="933" w:type="dxa"/>
            <w:shd w:val="clear" w:color="auto" w:fill="000080"/>
          </w:tcPr>
          <w:p w:rsidR="00636A9D" w:rsidRPr="001151A5" w:rsidRDefault="00636A9D" w:rsidP="00636A9D">
            <w:pPr>
              <w:spacing w:before="120" w:after="0"/>
              <w:jc w:val="center"/>
              <w:rPr>
                <w:rFonts w:ascii="Akkurat" w:hAnsi="Akkurat" w:cs="Times New Roman"/>
                <w:i/>
                <w:color w:val="FFFFFF"/>
                <w:sz w:val="16"/>
                <w:lang w:val="en-GB"/>
              </w:rPr>
            </w:pPr>
            <w:r w:rsidRPr="001151A5">
              <w:rPr>
                <w:rFonts w:ascii="Akkurat" w:hAnsi="Akkurat" w:cs="Times New Roman"/>
                <w:i/>
                <w:color w:val="FFFFFF"/>
                <w:sz w:val="16"/>
                <w:lang w:val="en-GB"/>
              </w:rPr>
              <w:t>Student months</w:t>
            </w:r>
            <w:r w:rsidRPr="001151A5">
              <w:rPr>
                <w:rFonts w:ascii="Akkurat" w:hAnsi="Akkurat" w:cs="Times New Roman"/>
                <w:i/>
                <w:color w:val="FFFFFF"/>
                <w:sz w:val="16"/>
                <w:lang w:val="en-GB"/>
              </w:rPr>
              <w:br/>
            </w:r>
          </w:p>
        </w:tc>
        <w:tc>
          <w:tcPr>
            <w:tcW w:w="1219" w:type="dxa"/>
            <w:shd w:val="clear" w:color="auto" w:fill="000080"/>
          </w:tcPr>
          <w:p w:rsidR="00636A9D" w:rsidRPr="001151A5" w:rsidRDefault="00636A9D" w:rsidP="00636A9D">
            <w:pPr>
              <w:spacing w:before="120" w:after="0"/>
              <w:jc w:val="center"/>
              <w:rPr>
                <w:rFonts w:ascii="Akkurat" w:hAnsi="Akkurat" w:cs="Times New Roman"/>
                <w:i/>
                <w:color w:val="FFFFFF"/>
                <w:sz w:val="16"/>
                <w:lang w:val="en-GB"/>
              </w:rPr>
            </w:pPr>
            <w:r w:rsidRPr="001151A5">
              <w:rPr>
                <w:rFonts w:ascii="Akkurat" w:hAnsi="Akkurat" w:cs="Times New Roman"/>
                <w:i/>
                <w:color w:val="FFFFFF"/>
                <w:sz w:val="16"/>
                <w:lang w:val="en-GB"/>
              </w:rPr>
              <w:t>Student months (=sum)</w:t>
            </w:r>
          </w:p>
        </w:tc>
      </w:tr>
      <w:tr w:rsidR="00636A9D" w:rsidRPr="001151A5" w:rsidTr="003833E3">
        <w:trPr>
          <w:trHeight w:val="495"/>
        </w:trPr>
        <w:tc>
          <w:tcPr>
            <w:tcW w:w="1384" w:type="dxa"/>
          </w:tcPr>
          <w:p w:rsidR="00636A9D" w:rsidRPr="001151A5" w:rsidRDefault="00636A9D" w:rsidP="00636A9D">
            <w:pPr>
              <w:rPr>
                <w:rFonts w:ascii="Akkurat" w:hAnsi="Akkurat" w:cs="Times New Roman"/>
                <w:b/>
                <w:sz w:val="16"/>
                <w:szCs w:val="16"/>
                <w:lang w:val="en-GB"/>
              </w:rPr>
            </w:pPr>
            <w:r w:rsidRPr="001151A5">
              <w:rPr>
                <w:rFonts w:ascii="Akkurat" w:hAnsi="Akkurat" w:cs="Times New Roman"/>
                <w:b/>
                <w:sz w:val="16"/>
                <w:szCs w:val="16"/>
                <w:lang w:val="en-GB"/>
              </w:rPr>
              <w:t>D  DORTMUN01</w:t>
            </w:r>
          </w:p>
        </w:tc>
        <w:tc>
          <w:tcPr>
            <w:tcW w:w="1418" w:type="dxa"/>
          </w:tcPr>
          <w:p w:rsidR="00636A9D" w:rsidRPr="001151A5" w:rsidRDefault="00636A9D" w:rsidP="00636A9D">
            <w:pPr>
              <w:rPr>
                <w:rFonts w:ascii="Akkurat" w:hAnsi="Akkurat" w:cs="Times New Roman"/>
                <w:b/>
                <w:sz w:val="16"/>
                <w:szCs w:val="16"/>
                <w:lang w:val="en-GB"/>
              </w:rPr>
            </w:pPr>
            <w:r w:rsidRPr="001151A5">
              <w:rPr>
                <w:rFonts w:ascii="Akkurat" w:hAnsi="Akkurat" w:cs="Times New Roman"/>
                <w:b/>
                <w:sz w:val="16"/>
                <w:szCs w:val="16"/>
                <w:lang w:val="de-DE"/>
              </w:rPr>
              <w:fldChar w:fldCharType="begin">
                <w:ffData>
                  <w:name w:val=""/>
                  <w:enabled/>
                  <w:calcOnExit w:val="0"/>
                  <w:textInput/>
                </w:ffData>
              </w:fldChar>
            </w:r>
            <w:r w:rsidRPr="001151A5">
              <w:rPr>
                <w:rFonts w:ascii="Akkurat" w:hAnsi="Akkurat" w:cs="Times New Roman"/>
                <w:b/>
                <w:sz w:val="16"/>
                <w:szCs w:val="16"/>
                <w:lang w:val="de-DE"/>
              </w:rPr>
              <w:instrText xml:space="preserve"> FORMTEXT </w:instrText>
            </w:r>
            <w:r w:rsidRPr="001151A5">
              <w:rPr>
                <w:rFonts w:ascii="Akkurat" w:hAnsi="Akkurat" w:cs="Times New Roman"/>
                <w:b/>
                <w:sz w:val="16"/>
                <w:szCs w:val="16"/>
                <w:lang w:val="de-DE"/>
              </w:rPr>
            </w:r>
            <w:r w:rsidRPr="001151A5">
              <w:rPr>
                <w:rFonts w:ascii="Akkurat" w:hAnsi="Akkurat" w:cs="Times New Roman"/>
                <w:b/>
                <w:sz w:val="16"/>
                <w:szCs w:val="16"/>
                <w:lang w:val="de-DE"/>
              </w:rPr>
              <w:fldChar w:fldCharType="separate"/>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fldChar w:fldCharType="end"/>
            </w:r>
          </w:p>
        </w:tc>
        <w:tc>
          <w:tcPr>
            <w:tcW w:w="1134"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1275"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1418"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992"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933"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1219"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r>
    </w:tbl>
    <w:p w:rsidR="00636A9D" w:rsidRPr="001151A5" w:rsidRDefault="00636A9D" w:rsidP="00E603E8">
      <w:pPr>
        <w:shd w:val="clear" w:color="auto" w:fill="000080"/>
        <w:jc w:val="both"/>
        <w:rPr>
          <w:rFonts w:ascii="Akkurat" w:hAnsi="Akkurat" w:cs="Times New Roman"/>
          <w:i/>
          <w:sz w:val="18"/>
          <w:szCs w:val="18"/>
          <w:lang w:val="en-GB"/>
        </w:rPr>
      </w:pPr>
    </w:p>
    <w:tbl>
      <w:tblPr>
        <w:tblW w:w="9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48"/>
        <w:gridCol w:w="1484"/>
        <w:gridCol w:w="1212"/>
        <w:gridCol w:w="1335"/>
        <w:gridCol w:w="2000"/>
        <w:gridCol w:w="2294"/>
      </w:tblGrid>
      <w:tr w:rsidR="00636A9D" w:rsidRPr="001151A5" w:rsidTr="00E603E8">
        <w:trPr>
          <w:trHeight w:val="873"/>
        </w:trPr>
        <w:tc>
          <w:tcPr>
            <w:tcW w:w="1448" w:type="dxa"/>
            <w:vMerge w:val="restart"/>
            <w:shd w:val="clear" w:color="auto" w:fill="000080"/>
          </w:tcPr>
          <w:p w:rsidR="00636A9D" w:rsidRPr="001151A5" w:rsidRDefault="00636A9D" w:rsidP="00E603E8">
            <w:pPr>
              <w:shd w:val="clear" w:color="auto" w:fill="000080"/>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FROM</w:t>
            </w:r>
          </w:p>
          <w:p w:rsidR="00636A9D" w:rsidRPr="001151A5" w:rsidRDefault="00636A9D" w:rsidP="00E603E8">
            <w:pPr>
              <w:shd w:val="clear" w:color="auto" w:fill="000080"/>
              <w:spacing w:after="0"/>
              <w:jc w:val="center"/>
              <w:rPr>
                <w:rFonts w:ascii="Akkurat" w:hAnsi="Akkurat" w:cs="Times New Roman"/>
                <w:b/>
                <w:bCs/>
                <w:color w:val="FFFFFF"/>
                <w:sz w:val="16"/>
                <w:szCs w:val="16"/>
                <w:lang w:val="en-GB"/>
              </w:rPr>
            </w:pPr>
            <w:r w:rsidRPr="001151A5">
              <w:rPr>
                <w:rFonts w:ascii="Akkurat" w:hAnsi="Akkurat" w:cs="Times New Roman"/>
                <w:b/>
                <w:bCs/>
                <w:color w:val="FFFFFF"/>
                <w:sz w:val="16"/>
                <w:szCs w:val="16"/>
                <w:lang w:val="en-GB"/>
              </w:rPr>
              <w:t>[Erasmus code of the sending institution]</w:t>
            </w:r>
          </w:p>
        </w:tc>
        <w:tc>
          <w:tcPr>
            <w:tcW w:w="1484" w:type="dxa"/>
            <w:vMerge w:val="restart"/>
            <w:shd w:val="clear" w:color="auto" w:fill="000080"/>
          </w:tcPr>
          <w:p w:rsidR="00636A9D" w:rsidRPr="001151A5" w:rsidRDefault="00636A9D" w:rsidP="00E603E8">
            <w:pPr>
              <w:shd w:val="clear" w:color="auto" w:fill="000080"/>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TO</w:t>
            </w:r>
          </w:p>
          <w:p w:rsidR="00636A9D" w:rsidRPr="001151A5" w:rsidRDefault="00636A9D" w:rsidP="00E603E8">
            <w:pPr>
              <w:shd w:val="clear" w:color="auto" w:fill="000080"/>
              <w:spacing w:after="0"/>
              <w:jc w:val="center"/>
              <w:rPr>
                <w:rFonts w:ascii="Akkurat" w:hAnsi="Akkurat" w:cs="Times New Roman"/>
                <w:b/>
                <w:bCs/>
                <w:color w:val="FFFFFF"/>
                <w:sz w:val="16"/>
                <w:szCs w:val="16"/>
                <w:lang w:val="en-GB"/>
              </w:rPr>
            </w:pPr>
            <w:r w:rsidRPr="001151A5">
              <w:rPr>
                <w:rFonts w:ascii="Akkurat" w:hAnsi="Akkurat" w:cs="Times New Roman"/>
                <w:b/>
                <w:bCs/>
                <w:color w:val="FFFFFF"/>
                <w:sz w:val="16"/>
                <w:szCs w:val="16"/>
                <w:lang w:val="en-GB"/>
              </w:rPr>
              <w:t>[Erasmus code of the receiving institution]</w:t>
            </w:r>
          </w:p>
        </w:tc>
        <w:tc>
          <w:tcPr>
            <w:tcW w:w="1212" w:type="dxa"/>
            <w:vMerge w:val="restart"/>
            <w:shd w:val="clear" w:color="auto" w:fill="000080"/>
          </w:tcPr>
          <w:p w:rsidR="00636A9D" w:rsidRPr="001151A5" w:rsidRDefault="00636A9D" w:rsidP="00E603E8">
            <w:pPr>
              <w:shd w:val="clear" w:color="auto" w:fill="000080"/>
              <w:spacing w:after="0"/>
              <w:jc w:val="center"/>
              <w:rPr>
                <w:rFonts w:ascii="Akkurat" w:hAnsi="Akkurat" w:cs="Times New Roman"/>
                <w:b/>
                <w:bCs/>
                <w:i/>
                <w:color w:val="FFFFFF"/>
                <w:sz w:val="20"/>
                <w:lang w:val="en-GB"/>
              </w:rPr>
            </w:pPr>
            <w:r w:rsidRPr="001151A5">
              <w:rPr>
                <w:rFonts w:ascii="Akkurat" w:hAnsi="Akkurat" w:cs="Times New Roman"/>
                <w:b/>
                <w:bCs/>
                <w:i/>
                <w:color w:val="FFFFFF"/>
                <w:sz w:val="20"/>
                <w:lang w:val="en-GB"/>
              </w:rPr>
              <w:t>Subject area code</w:t>
            </w:r>
            <w:r w:rsidRPr="001151A5">
              <w:rPr>
                <w:rFonts w:ascii="Akkurat" w:hAnsi="Akkurat" w:cs="Times New Roman"/>
                <w:b/>
                <w:bCs/>
                <w:i/>
                <w:color w:val="FFFFFF"/>
                <w:sz w:val="20"/>
                <w:lang w:val="en-GB"/>
              </w:rPr>
              <w:br/>
            </w:r>
            <w:r w:rsidRPr="001151A5">
              <w:rPr>
                <w:rFonts w:ascii="Akkurat" w:hAnsi="Akkurat" w:cs="Times New Roman"/>
                <w:b/>
                <w:bCs/>
                <w:i/>
                <w:color w:val="FFFFFF"/>
                <w:sz w:val="20"/>
                <w:lang w:val="en-GB"/>
              </w:rPr>
              <w:br/>
            </w:r>
            <w:r w:rsidRPr="001151A5">
              <w:rPr>
                <w:rFonts w:ascii="Akkurat" w:hAnsi="Akkurat" w:cs="Times New Roman"/>
                <w:b/>
                <w:bCs/>
                <w:color w:val="FFFFFF"/>
                <w:sz w:val="16"/>
                <w:szCs w:val="16"/>
                <w:lang w:val="en-GB"/>
              </w:rPr>
              <w:t>[ISCED]</w:t>
            </w:r>
          </w:p>
          <w:p w:rsidR="00636A9D" w:rsidRPr="001151A5" w:rsidRDefault="00636A9D" w:rsidP="00E603E8">
            <w:pPr>
              <w:shd w:val="clear" w:color="auto" w:fill="000080"/>
              <w:spacing w:after="0"/>
              <w:jc w:val="center"/>
              <w:rPr>
                <w:rFonts w:ascii="Akkurat" w:hAnsi="Akkurat" w:cs="Times New Roman"/>
                <w:b/>
                <w:bCs/>
                <w:i/>
                <w:color w:val="FFFFFF"/>
                <w:sz w:val="20"/>
                <w:lang w:val="en-GB"/>
              </w:rPr>
            </w:pPr>
          </w:p>
        </w:tc>
        <w:tc>
          <w:tcPr>
            <w:tcW w:w="1335" w:type="dxa"/>
            <w:vMerge w:val="restart"/>
            <w:shd w:val="clear" w:color="auto" w:fill="000080"/>
          </w:tcPr>
          <w:p w:rsidR="00636A9D" w:rsidRPr="001151A5" w:rsidRDefault="00636A9D" w:rsidP="00E603E8">
            <w:pPr>
              <w:shd w:val="clear" w:color="auto" w:fill="000080"/>
              <w:spacing w:after="0"/>
              <w:jc w:val="center"/>
              <w:rPr>
                <w:rFonts w:ascii="Akkurat" w:hAnsi="Akkurat" w:cs="Times New Roman"/>
                <w:b/>
                <w:bCs/>
                <w:i/>
                <w:color w:val="FFFFFF"/>
                <w:sz w:val="20"/>
                <w:lang w:val="en-GB"/>
              </w:rPr>
            </w:pPr>
            <w:r w:rsidRPr="001151A5">
              <w:rPr>
                <w:rFonts w:ascii="Akkurat" w:hAnsi="Akkurat" w:cs="Times New Roman"/>
                <w:b/>
                <w:bCs/>
                <w:i/>
                <w:color w:val="FFFFFF"/>
                <w:sz w:val="20"/>
                <w:lang w:val="en-GB"/>
              </w:rPr>
              <w:t>Subject area name</w:t>
            </w:r>
            <w:r w:rsidRPr="001151A5">
              <w:rPr>
                <w:rFonts w:ascii="Akkurat" w:hAnsi="Akkurat" w:cs="Times New Roman"/>
                <w:b/>
                <w:bCs/>
                <w:i/>
                <w:color w:val="FFFFFF"/>
                <w:sz w:val="20"/>
                <w:lang w:val="en-GB"/>
              </w:rPr>
              <w:br/>
            </w:r>
            <w:r w:rsidRPr="001151A5">
              <w:rPr>
                <w:rFonts w:ascii="Akkurat" w:hAnsi="Akkurat" w:cs="Times New Roman"/>
                <w:b/>
                <w:bCs/>
                <w:i/>
                <w:color w:val="FFFFFF"/>
                <w:sz w:val="20"/>
                <w:lang w:val="en-GB"/>
              </w:rPr>
              <w:br/>
            </w:r>
          </w:p>
        </w:tc>
        <w:tc>
          <w:tcPr>
            <w:tcW w:w="4294" w:type="dxa"/>
            <w:gridSpan w:val="2"/>
            <w:tcBorders>
              <w:bottom w:val="single" w:sz="6" w:space="0" w:color="000080"/>
            </w:tcBorders>
            <w:shd w:val="clear" w:color="auto" w:fill="000080"/>
          </w:tcPr>
          <w:p w:rsidR="00636A9D" w:rsidRPr="001151A5" w:rsidRDefault="00636A9D" w:rsidP="00E603E8">
            <w:pPr>
              <w:shd w:val="clear" w:color="auto" w:fill="000080"/>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Number of staff mobility periods</w:t>
            </w:r>
          </w:p>
          <w:p w:rsidR="00636A9D" w:rsidRPr="001151A5" w:rsidRDefault="00636A9D" w:rsidP="00E603E8">
            <w:pPr>
              <w:shd w:val="clear" w:color="auto" w:fill="000080"/>
              <w:spacing w:after="0"/>
              <w:jc w:val="center"/>
              <w:rPr>
                <w:rFonts w:ascii="Akkurat" w:hAnsi="Akkurat" w:cs="Times New Roman"/>
                <w:b/>
                <w:bCs/>
                <w:color w:val="FFFFFF"/>
                <w:sz w:val="20"/>
                <w:lang w:val="en-GB"/>
              </w:rPr>
            </w:pPr>
            <w:r w:rsidRPr="001151A5">
              <w:rPr>
                <w:rFonts w:ascii="Akkurat" w:hAnsi="Akkurat" w:cs="Times New Roman"/>
                <w:color w:val="FFFFFF"/>
                <w:sz w:val="20"/>
                <w:lang w:val="en-GB"/>
              </w:rPr>
              <w:t>Staff Mobility for Teaching</w:t>
            </w:r>
          </w:p>
        </w:tc>
      </w:tr>
      <w:tr w:rsidR="00636A9D" w:rsidRPr="001151A5" w:rsidTr="00E603E8">
        <w:trPr>
          <w:trHeight w:val="606"/>
        </w:trPr>
        <w:tc>
          <w:tcPr>
            <w:tcW w:w="1448" w:type="dxa"/>
            <w:vMerge/>
            <w:shd w:val="clear" w:color="auto" w:fill="003399"/>
          </w:tcPr>
          <w:p w:rsidR="00636A9D" w:rsidRPr="001151A5" w:rsidRDefault="00636A9D" w:rsidP="00E603E8">
            <w:pPr>
              <w:shd w:val="clear" w:color="auto" w:fill="000080"/>
              <w:spacing w:after="0"/>
              <w:rPr>
                <w:rFonts w:ascii="Akkurat" w:hAnsi="Akkurat" w:cs="Times New Roman"/>
                <w:sz w:val="20"/>
                <w:lang w:val="en-GB"/>
              </w:rPr>
            </w:pPr>
          </w:p>
        </w:tc>
        <w:tc>
          <w:tcPr>
            <w:tcW w:w="1484" w:type="dxa"/>
            <w:vMerge/>
            <w:shd w:val="clear" w:color="auto" w:fill="003399"/>
          </w:tcPr>
          <w:p w:rsidR="00636A9D" w:rsidRPr="001151A5" w:rsidRDefault="00636A9D" w:rsidP="00E603E8">
            <w:pPr>
              <w:shd w:val="clear" w:color="auto" w:fill="000080"/>
              <w:spacing w:after="0"/>
              <w:rPr>
                <w:rFonts w:ascii="Akkurat" w:hAnsi="Akkurat" w:cs="Times New Roman"/>
                <w:sz w:val="20"/>
                <w:lang w:val="en-GB"/>
              </w:rPr>
            </w:pPr>
          </w:p>
        </w:tc>
        <w:tc>
          <w:tcPr>
            <w:tcW w:w="1212" w:type="dxa"/>
            <w:vMerge/>
            <w:shd w:val="clear" w:color="auto" w:fill="003399"/>
          </w:tcPr>
          <w:p w:rsidR="00636A9D" w:rsidRPr="001151A5" w:rsidRDefault="00636A9D" w:rsidP="00E603E8">
            <w:pPr>
              <w:shd w:val="clear" w:color="auto" w:fill="000080"/>
              <w:spacing w:after="0"/>
              <w:rPr>
                <w:rFonts w:ascii="Akkurat" w:hAnsi="Akkurat" w:cs="Times New Roman"/>
                <w:sz w:val="20"/>
                <w:lang w:val="en-GB"/>
              </w:rPr>
            </w:pPr>
          </w:p>
        </w:tc>
        <w:tc>
          <w:tcPr>
            <w:tcW w:w="1335" w:type="dxa"/>
            <w:vMerge/>
            <w:shd w:val="clear" w:color="auto" w:fill="003399"/>
          </w:tcPr>
          <w:p w:rsidR="00636A9D" w:rsidRPr="001151A5" w:rsidRDefault="00636A9D" w:rsidP="00E603E8">
            <w:pPr>
              <w:shd w:val="clear" w:color="auto" w:fill="000080"/>
              <w:spacing w:after="0"/>
              <w:jc w:val="center"/>
              <w:rPr>
                <w:rFonts w:ascii="Akkurat" w:hAnsi="Akkurat" w:cs="Times New Roman"/>
                <w:color w:val="FFFFFF"/>
                <w:sz w:val="20"/>
                <w:lang w:val="en-GB"/>
              </w:rPr>
            </w:pPr>
          </w:p>
        </w:tc>
        <w:tc>
          <w:tcPr>
            <w:tcW w:w="2000" w:type="dxa"/>
            <w:shd w:val="clear" w:color="auto" w:fill="000080"/>
          </w:tcPr>
          <w:p w:rsidR="00636A9D" w:rsidRPr="001151A5" w:rsidRDefault="00636A9D" w:rsidP="00E603E8">
            <w:pPr>
              <w:shd w:val="clear" w:color="auto" w:fill="000080"/>
              <w:spacing w:before="120" w:after="0"/>
              <w:jc w:val="center"/>
              <w:rPr>
                <w:rFonts w:ascii="Akkurat" w:hAnsi="Akkurat" w:cs="Times New Roman"/>
                <w:i/>
                <w:color w:val="FFFFFF"/>
                <w:sz w:val="16"/>
                <w:lang w:val="en-GB"/>
              </w:rPr>
            </w:pPr>
            <w:r w:rsidRPr="001151A5">
              <w:rPr>
                <w:rFonts w:ascii="Akkurat" w:hAnsi="Akkurat" w:cs="Times New Roman"/>
                <w:i/>
                <w:color w:val="FFFFFF"/>
                <w:sz w:val="16"/>
                <w:lang w:val="en-GB"/>
              </w:rPr>
              <w:t>Total number of days</w:t>
            </w:r>
            <w:r w:rsidRPr="001151A5">
              <w:rPr>
                <w:rFonts w:ascii="Akkurat" w:hAnsi="Akkurat" w:cs="Times New Roman"/>
                <w:i/>
                <w:color w:val="FFFFFF"/>
                <w:sz w:val="16"/>
                <w:lang w:val="en-GB"/>
              </w:rPr>
              <w:br/>
            </w:r>
          </w:p>
        </w:tc>
        <w:tc>
          <w:tcPr>
            <w:tcW w:w="2294" w:type="dxa"/>
            <w:shd w:val="clear" w:color="auto" w:fill="000080"/>
          </w:tcPr>
          <w:p w:rsidR="00636A9D" w:rsidRPr="001151A5" w:rsidRDefault="00636A9D" w:rsidP="00E603E8">
            <w:pPr>
              <w:shd w:val="clear" w:color="auto" w:fill="000080"/>
              <w:spacing w:before="120" w:after="0"/>
              <w:rPr>
                <w:rFonts w:ascii="Akkurat" w:hAnsi="Akkurat" w:cs="Times New Roman"/>
                <w:i/>
                <w:color w:val="FFFFFF"/>
                <w:sz w:val="16"/>
                <w:lang w:val="en-GB"/>
              </w:rPr>
            </w:pPr>
            <w:r w:rsidRPr="001151A5">
              <w:rPr>
                <w:rFonts w:ascii="Akkurat" w:hAnsi="Akkurat" w:cs="Times New Roman"/>
                <w:i/>
                <w:color w:val="FFFFFF"/>
                <w:sz w:val="16"/>
                <w:lang w:val="en-GB"/>
              </w:rPr>
              <w:t>Number of teaching hours per week (min 8)</w:t>
            </w:r>
          </w:p>
        </w:tc>
      </w:tr>
      <w:tr w:rsidR="00636A9D" w:rsidRPr="001151A5" w:rsidTr="003833E3">
        <w:trPr>
          <w:trHeight w:val="488"/>
        </w:trPr>
        <w:tc>
          <w:tcPr>
            <w:tcW w:w="1448" w:type="dxa"/>
          </w:tcPr>
          <w:p w:rsidR="00636A9D" w:rsidRPr="001151A5" w:rsidRDefault="00636A9D" w:rsidP="00636A9D">
            <w:pPr>
              <w:rPr>
                <w:rFonts w:ascii="Akkurat" w:hAnsi="Akkurat" w:cs="Times New Roman"/>
                <w:b/>
                <w:sz w:val="16"/>
                <w:szCs w:val="16"/>
                <w:lang w:val="en-GB"/>
              </w:rPr>
            </w:pPr>
            <w:r w:rsidRPr="001151A5">
              <w:rPr>
                <w:rFonts w:ascii="Akkurat" w:hAnsi="Akkurat" w:cs="Times New Roman"/>
                <w:b/>
                <w:sz w:val="16"/>
                <w:szCs w:val="16"/>
                <w:lang w:val="en-GB"/>
              </w:rPr>
              <w:t>D  DORTMUN01</w:t>
            </w:r>
          </w:p>
        </w:tc>
        <w:tc>
          <w:tcPr>
            <w:tcW w:w="1484" w:type="dxa"/>
          </w:tcPr>
          <w:p w:rsidR="00636A9D" w:rsidRPr="001151A5" w:rsidRDefault="00636A9D" w:rsidP="00636A9D">
            <w:pPr>
              <w:rPr>
                <w:rFonts w:ascii="Akkurat" w:hAnsi="Akkurat" w:cs="Times New Roman"/>
                <w:b/>
                <w:sz w:val="16"/>
                <w:szCs w:val="16"/>
                <w:lang w:val="en-GB"/>
              </w:rPr>
            </w:pPr>
            <w:r w:rsidRPr="001151A5">
              <w:rPr>
                <w:rFonts w:ascii="Akkurat" w:hAnsi="Akkurat" w:cs="Times New Roman"/>
                <w:b/>
                <w:sz w:val="16"/>
                <w:szCs w:val="16"/>
                <w:lang w:val="en-GB"/>
              </w:rPr>
              <w:fldChar w:fldCharType="begin">
                <w:ffData>
                  <w:name w:val=""/>
                  <w:enabled/>
                  <w:calcOnExit w:val="0"/>
                  <w:textInput/>
                </w:ffData>
              </w:fldChar>
            </w:r>
            <w:r w:rsidRPr="001151A5">
              <w:rPr>
                <w:rFonts w:ascii="Akkurat" w:hAnsi="Akkurat" w:cs="Times New Roman"/>
                <w:b/>
                <w:sz w:val="16"/>
                <w:szCs w:val="16"/>
                <w:lang w:val="en-GB"/>
              </w:rPr>
              <w:instrText xml:space="preserve"> FORMTEXT </w:instrText>
            </w:r>
            <w:r w:rsidRPr="001151A5">
              <w:rPr>
                <w:rFonts w:ascii="Akkurat" w:hAnsi="Akkurat" w:cs="Times New Roman"/>
                <w:b/>
                <w:sz w:val="16"/>
                <w:szCs w:val="16"/>
                <w:lang w:val="en-GB"/>
              </w:rPr>
            </w:r>
            <w:r w:rsidRPr="001151A5">
              <w:rPr>
                <w:rFonts w:ascii="Akkurat" w:hAnsi="Akkurat" w:cs="Times New Roman"/>
                <w:b/>
                <w:sz w:val="16"/>
                <w:szCs w:val="16"/>
                <w:lang w:val="en-GB"/>
              </w:rPr>
              <w:fldChar w:fldCharType="separate"/>
            </w:r>
            <w:r w:rsidRPr="001151A5">
              <w:rPr>
                <w:rFonts w:ascii="Akkurat" w:hAnsi="Akkurat" w:cs="Times New Roman"/>
                <w:b/>
                <w:sz w:val="16"/>
                <w:szCs w:val="16"/>
                <w:lang w:val="en-GB"/>
              </w:rPr>
              <w:t> </w:t>
            </w:r>
            <w:r w:rsidRPr="001151A5">
              <w:rPr>
                <w:rFonts w:ascii="Akkurat" w:hAnsi="Akkurat" w:cs="Times New Roman"/>
                <w:b/>
                <w:sz w:val="16"/>
                <w:szCs w:val="16"/>
                <w:lang w:val="en-GB"/>
              </w:rPr>
              <w:t> </w:t>
            </w:r>
            <w:r w:rsidRPr="001151A5">
              <w:rPr>
                <w:rFonts w:ascii="Akkurat" w:hAnsi="Akkurat" w:cs="Times New Roman"/>
                <w:b/>
                <w:sz w:val="16"/>
                <w:szCs w:val="16"/>
                <w:lang w:val="en-GB"/>
              </w:rPr>
              <w:t> </w:t>
            </w:r>
            <w:r w:rsidRPr="001151A5">
              <w:rPr>
                <w:rFonts w:ascii="Akkurat" w:hAnsi="Akkurat" w:cs="Times New Roman"/>
                <w:b/>
                <w:sz w:val="16"/>
                <w:szCs w:val="16"/>
                <w:lang w:val="en-GB"/>
              </w:rPr>
              <w:t> </w:t>
            </w:r>
            <w:r w:rsidRPr="001151A5">
              <w:rPr>
                <w:rFonts w:ascii="Akkurat" w:hAnsi="Akkurat" w:cs="Times New Roman"/>
                <w:b/>
                <w:sz w:val="16"/>
                <w:szCs w:val="16"/>
                <w:lang w:val="en-GB"/>
              </w:rPr>
              <w:t> </w:t>
            </w:r>
            <w:r w:rsidRPr="001151A5">
              <w:rPr>
                <w:rFonts w:ascii="Akkurat" w:hAnsi="Akkurat" w:cs="Times New Roman"/>
                <w:b/>
                <w:sz w:val="16"/>
                <w:szCs w:val="16"/>
                <w:lang w:val="en-GB"/>
              </w:rPr>
              <w:fldChar w:fldCharType="end"/>
            </w:r>
          </w:p>
        </w:tc>
        <w:tc>
          <w:tcPr>
            <w:tcW w:w="1212"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1335"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2000"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2294"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r>
    </w:tbl>
    <w:p w:rsidR="00636A9D" w:rsidRPr="001151A5" w:rsidRDefault="00636A9D" w:rsidP="003B08E5">
      <w:pPr>
        <w:jc w:val="both"/>
        <w:rPr>
          <w:rFonts w:ascii="Akkurat" w:hAnsi="Akkurat"/>
          <w:i/>
          <w:sz w:val="18"/>
          <w:szCs w:val="18"/>
        </w:rPr>
      </w:pPr>
    </w:p>
    <w:tbl>
      <w:tblPr>
        <w:tblW w:w="9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9773"/>
      </w:tblGrid>
      <w:tr w:rsidR="00C47D1F" w:rsidRPr="001151A5" w:rsidTr="00E603E8">
        <w:trPr>
          <w:cantSplit/>
          <w:trHeight w:hRule="exact" w:val="113"/>
        </w:trPr>
        <w:tc>
          <w:tcPr>
            <w:tcW w:w="9773" w:type="dxa"/>
            <w:vMerge w:val="restart"/>
            <w:shd w:val="clear" w:color="auto" w:fill="000080"/>
          </w:tcPr>
          <w:p w:rsidR="00350B31" w:rsidRDefault="001151A5" w:rsidP="001D6597">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Optional additional information</w:t>
            </w:r>
          </w:p>
          <w:p w:rsidR="00C47D1F" w:rsidRPr="00350B31" w:rsidRDefault="00C47D1F" w:rsidP="00350B31">
            <w:pPr>
              <w:rPr>
                <w:rFonts w:ascii="Akkurat" w:hAnsi="Akkurat" w:cs="Times New Roman"/>
                <w:sz w:val="20"/>
                <w:lang w:val="en-GB"/>
              </w:rPr>
            </w:pPr>
          </w:p>
        </w:tc>
      </w:tr>
      <w:tr w:rsidR="00C47D1F" w:rsidRPr="001151A5" w:rsidTr="00E603E8">
        <w:trPr>
          <w:trHeight w:val="606"/>
        </w:trPr>
        <w:tc>
          <w:tcPr>
            <w:tcW w:w="9773" w:type="dxa"/>
            <w:vMerge/>
            <w:shd w:val="clear" w:color="auto" w:fill="000080"/>
          </w:tcPr>
          <w:p w:rsidR="00C47D1F" w:rsidRPr="001151A5" w:rsidRDefault="00C47D1F" w:rsidP="001D6597">
            <w:pPr>
              <w:spacing w:after="0"/>
              <w:rPr>
                <w:rFonts w:ascii="Akkurat" w:hAnsi="Akkurat" w:cs="Times New Roman"/>
                <w:sz w:val="20"/>
                <w:lang w:val="en-GB"/>
              </w:rPr>
            </w:pPr>
          </w:p>
        </w:tc>
      </w:tr>
      <w:tr w:rsidR="00C47D1F" w:rsidRPr="001151A5" w:rsidTr="003833E3">
        <w:trPr>
          <w:trHeight w:val="488"/>
        </w:trPr>
        <w:tc>
          <w:tcPr>
            <w:tcW w:w="9773" w:type="dxa"/>
          </w:tcPr>
          <w:p w:rsidR="00C47D1F" w:rsidRPr="001151A5" w:rsidRDefault="001151A5" w:rsidP="001D6597">
            <w:pPr>
              <w:rPr>
                <w:rFonts w:ascii="Akkurat" w:hAnsi="Akkurat" w:cs="Times New Roman"/>
                <w:b/>
                <w:sz w:val="16"/>
                <w:szCs w:val="16"/>
                <w:lang w:val="en-GB"/>
              </w:rPr>
            </w:pPr>
            <w:r w:rsidRPr="001151A5">
              <w:rPr>
                <w:rFonts w:ascii="Akkurat" w:hAnsi="Akkurat"/>
                <w:sz w:val="20"/>
                <w:lang w:val="en-GB"/>
              </w:rPr>
              <w:t>e.g. blended mobility, traineeships, staff training etc</w:t>
            </w:r>
          </w:p>
        </w:tc>
      </w:tr>
      <w:tr w:rsidR="00FF0171" w:rsidRPr="001151A5" w:rsidTr="003833E3">
        <w:trPr>
          <w:trHeight w:val="488"/>
        </w:trPr>
        <w:tc>
          <w:tcPr>
            <w:tcW w:w="9773" w:type="dxa"/>
          </w:tcPr>
          <w:p w:rsidR="00FF0171" w:rsidRPr="001151A5" w:rsidRDefault="00FF0171" w:rsidP="001D6597">
            <w:pPr>
              <w:rPr>
                <w:rFonts w:ascii="Akkurat" w:hAnsi="Akkurat"/>
                <w:sz w:val="20"/>
                <w:lang w:val="en-GB"/>
              </w:rPr>
            </w:pPr>
          </w:p>
        </w:tc>
      </w:tr>
    </w:tbl>
    <w:p w:rsidR="003B08E5" w:rsidRPr="00FF0171" w:rsidRDefault="00344BEE" w:rsidP="00FF0171">
      <w:pPr>
        <w:keepNext/>
        <w:keepLines/>
        <w:numPr>
          <w:ilvl w:val="0"/>
          <w:numId w:val="40"/>
        </w:numPr>
        <w:tabs>
          <w:tab w:val="left" w:pos="426"/>
        </w:tabs>
        <w:ind w:left="357" w:hanging="357"/>
        <w:rPr>
          <w:rFonts w:ascii="Akkurat" w:hAnsi="Akkurat"/>
          <w:b/>
          <w:color w:val="263673"/>
          <w:lang w:val="en-GB"/>
        </w:rPr>
      </w:pPr>
      <w:r w:rsidRPr="00FF0171">
        <w:rPr>
          <w:rFonts w:ascii="Akkurat" w:hAnsi="Akkurat"/>
          <w:b/>
          <w:color w:val="263673"/>
          <w:lang w:val="en-GB"/>
        </w:rPr>
        <w:lastRenderedPageBreak/>
        <w:t>Recommended language skills</w:t>
      </w:r>
    </w:p>
    <w:p w:rsidR="007A4B25" w:rsidRPr="001151A5" w:rsidRDefault="00EA7013" w:rsidP="00CC207B">
      <w:pPr>
        <w:spacing w:after="360"/>
        <w:jc w:val="both"/>
        <w:rPr>
          <w:rFonts w:ascii="Akkurat" w:hAnsi="Akkurat"/>
          <w:sz w:val="20"/>
          <w:lang w:val="en-GB"/>
        </w:rPr>
      </w:pPr>
      <w:r w:rsidRPr="001151A5">
        <w:rPr>
          <w:rFonts w:ascii="Akkurat" w:hAnsi="Akkurat"/>
          <w:sz w:val="20"/>
          <w:lang w:val="en-GB"/>
        </w:rPr>
        <w:t xml:space="preserve">The sending institution, following agreement with the receiving institution, is responsible for </w:t>
      </w:r>
      <w:r w:rsidR="00CC207B" w:rsidRPr="001151A5">
        <w:rPr>
          <w:rFonts w:ascii="Akkurat" w:hAnsi="Akkurat"/>
          <w:sz w:val="20"/>
          <w:lang w:val="en-GB"/>
        </w:rPr>
        <w:t xml:space="preserve">providing support to its </w:t>
      </w:r>
      <w:r w:rsidRPr="001151A5">
        <w:rPr>
          <w:rFonts w:ascii="Akkurat" w:hAnsi="Akkurat"/>
          <w:sz w:val="20"/>
          <w:lang w:val="en-GB"/>
        </w:rPr>
        <w:t xml:space="preserve">nominated candidates </w:t>
      </w:r>
      <w:r w:rsidR="00CC207B" w:rsidRPr="001151A5">
        <w:rPr>
          <w:rFonts w:ascii="Akkurat" w:hAnsi="Akkurat"/>
          <w:sz w:val="20"/>
          <w:lang w:val="en-GB"/>
        </w:rPr>
        <w:t xml:space="preserve">so that they can have the recommended </w:t>
      </w:r>
      <w:r w:rsidR="00853E8E" w:rsidRPr="001151A5">
        <w:rPr>
          <w:rFonts w:ascii="Akkurat" w:hAnsi="Akkurat"/>
          <w:sz w:val="20"/>
          <w:u w:val="single"/>
          <w:lang w:val="en-GB"/>
        </w:rPr>
        <w:t>l</w:t>
      </w:r>
      <w:r w:rsidRPr="001151A5">
        <w:rPr>
          <w:rFonts w:ascii="Akkurat" w:hAnsi="Akkurat"/>
          <w:sz w:val="20"/>
          <w:u w:val="single"/>
          <w:lang w:val="en-GB"/>
        </w:rPr>
        <w:t>anguage skills</w:t>
      </w:r>
      <w:r w:rsidR="0097630C" w:rsidRPr="001151A5">
        <w:rPr>
          <w:rStyle w:val="Funotenzeichen"/>
          <w:rFonts w:ascii="Akkurat" w:hAnsi="Akkurat"/>
          <w:sz w:val="20"/>
          <w:u w:val="single"/>
          <w:lang w:val="en-GB"/>
        </w:rPr>
        <w:footnoteReference w:id="6"/>
      </w:r>
      <w:r w:rsidRPr="001151A5">
        <w:rPr>
          <w:rFonts w:ascii="Akkurat" w:hAnsi="Akkurat"/>
          <w:sz w:val="20"/>
          <w:lang w:val="en-GB"/>
        </w:rPr>
        <w:t xml:space="preserve"> at the start of the </w:t>
      </w:r>
      <w:r w:rsidR="00A51C9C" w:rsidRPr="001151A5">
        <w:rPr>
          <w:rFonts w:ascii="Akkurat" w:hAnsi="Akkurat"/>
          <w:sz w:val="20"/>
          <w:lang w:val="en-GB"/>
        </w:rPr>
        <w:t>mobility</w:t>
      </w:r>
      <w:r w:rsidRPr="001151A5">
        <w:rPr>
          <w:rFonts w:ascii="Akkurat" w:hAnsi="Akkurat"/>
          <w:sz w:val="20"/>
          <w:lang w:val="en-GB"/>
        </w:rPr>
        <w:t xml:space="preserve"> period</w:t>
      </w:r>
      <w:r w:rsidR="001C0E24" w:rsidRPr="001151A5">
        <w:rPr>
          <w:rFonts w:ascii="Akkurat" w:hAnsi="Akkurat"/>
          <w:sz w:val="20"/>
          <w:lang w:val="en-GB"/>
        </w:rPr>
        <w:t xml:space="preserve"> (see also section 5 “Preparation and Support”)</w:t>
      </w:r>
      <w:r w:rsidR="007A4B25" w:rsidRPr="001151A5">
        <w:rPr>
          <w:rFonts w:ascii="Akkurat" w:hAnsi="Akkurat"/>
          <w:sz w:val="20"/>
          <w:lang w:val="en-GB"/>
        </w:rPr>
        <w:t>.</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6"/>
        <w:gridCol w:w="1134"/>
        <w:gridCol w:w="1618"/>
        <w:gridCol w:w="1642"/>
        <w:gridCol w:w="1843"/>
        <w:gridCol w:w="2152"/>
      </w:tblGrid>
      <w:tr w:rsidR="00636A9D" w:rsidRPr="001151A5" w:rsidTr="00E603E8">
        <w:trPr>
          <w:trHeight w:val="761"/>
        </w:trPr>
        <w:tc>
          <w:tcPr>
            <w:tcW w:w="1526" w:type="dxa"/>
            <w:vMerge w:val="restart"/>
            <w:shd w:val="clear" w:color="auto" w:fill="000080"/>
          </w:tcPr>
          <w:p w:rsidR="00636A9D" w:rsidRPr="001151A5" w:rsidRDefault="00636A9D" w:rsidP="00636A9D">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Receiving institution</w:t>
            </w:r>
            <w:r w:rsidRPr="001151A5">
              <w:rPr>
                <w:rFonts w:ascii="Akkurat" w:hAnsi="Akkurat" w:cs="Times New Roman"/>
                <w:b/>
                <w:bCs/>
                <w:color w:val="FFFFFF"/>
                <w:sz w:val="20"/>
                <w:lang w:val="en-GB"/>
              </w:rPr>
              <w:br/>
            </w:r>
            <w:r w:rsidRPr="001151A5">
              <w:rPr>
                <w:rFonts w:ascii="Akkurat" w:hAnsi="Akkurat" w:cs="Times New Roman"/>
                <w:b/>
                <w:bCs/>
                <w:color w:val="FFFFFF"/>
                <w:sz w:val="20"/>
                <w:lang w:val="en-GB"/>
              </w:rPr>
              <w:br/>
            </w:r>
            <w:r w:rsidRPr="001151A5">
              <w:rPr>
                <w:rFonts w:ascii="Akkurat" w:hAnsi="Akkurat" w:cs="Times New Roman"/>
                <w:b/>
                <w:bCs/>
                <w:color w:val="FFFFFF"/>
                <w:sz w:val="16"/>
                <w:szCs w:val="16"/>
                <w:lang w:val="en-GB"/>
              </w:rPr>
              <w:t>[Erasmus code]</w:t>
            </w:r>
          </w:p>
        </w:tc>
        <w:tc>
          <w:tcPr>
            <w:tcW w:w="1134" w:type="dxa"/>
            <w:vMerge w:val="restart"/>
            <w:shd w:val="clear" w:color="auto" w:fill="000080"/>
          </w:tcPr>
          <w:p w:rsidR="00636A9D" w:rsidRPr="001151A5" w:rsidRDefault="00636A9D" w:rsidP="00636A9D">
            <w:pPr>
              <w:jc w:val="center"/>
              <w:rPr>
                <w:rFonts w:ascii="Akkurat" w:hAnsi="Akkurat" w:cs="Times New Roman"/>
                <w:b/>
                <w:bCs/>
                <w:i/>
                <w:color w:val="FFFFFF"/>
                <w:sz w:val="20"/>
                <w:lang w:val="en-GB"/>
              </w:rPr>
            </w:pPr>
            <w:r w:rsidRPr="001151A5">
              <w:rPr>
                <w:rFonts w:ascii="Akkurat" w:hAnsi="Akkurat" w:cs="Times New Roman"/>
                <w:b/>
                <w:bCs/>
                <w:i/>
                <w:color w:val="FFFFFF"/>
                <w:sz w:val="20"/>
                <w:lang w:val="en-GB"/>
              </w:rPr>
              <w:t xml:space="preserve">Subject area </w:t>
            </w:r>
          </w:p>
        </w:tc>
        <w:tc>
          <w:tcPr>
            <w:tcW w:w="1618" w:type="dxa"/>
            <w:vMerge w:val="restart"/>
            <w:shd w:val="clear" w:color="auto" w:fill="000080"/>
          </w:tcPr>
          <w:p w:rsidR="00636A9D" w:rsidRPr="001151A5" w:rsidRDefault="00636A9D" w:rsidP="00636A9D">
            <w:pPr>
              <w:jc w:val="center"/>
              <w:rPr>
                <w:rFonts w:ascii="Akkurat" w:hAnsi="Akkurat" w:cs="Times New Roman"/>
                <w:b/>
                <w:bCs/>
                <w:color w:val="FFFFFF"/>
                <w:sz w:val="18"/>
                <w:lang w:val="en-GB"/>
              </w:rPr>
            </w:pPr>
            <w:r w:rsidRPr="001151A5">
              <w:rPr>
                <w:rFonts w:ascii="Akkurat" w:hAnsi="Akkurat" w:cs="Times New Roman"/>
                <w:b/>
                <w:bCs/>
                <w:color w:val="FFFFFF"/>
                <w:sz w:val="18"/>
                <w:lang w:val="en-GB"/>
              </w:rPr>
              <w:t>Language</w:t>
            </w:r>
            <w:r w:rsidRPr="001151A5">
              <w:rPr>
                <w:rFonts w:ascii="Akkurat" w:hAnsi="Akkurat" w:cs="Times New Roman"/>
                <w:b/>
                <w:bCs/>
                <w:color w:val="FFFFFF"/>
                <w:sz w:val="18"/>
                <w:lang w:val="en-GB"/>
              </w:rPr>
              <w:br/>
              <w:t>of instruction 1</w:t>
            </w:r>
          </w:p>
        </w:tc>
        <w:tc>
          <w:tcPr>
            <w:tcW w:w="1642" w:type="dxa"/>
            <w:vMerge w:val="restart"/>
            <w:shd w:val="clear" w:color="auto" w:fill="000080"/>
          </w:tcPr>
          <w:p w:rsidR="00636A9D" w:rsidRPr="001151A5" w:rsidRDefault="00636A9D" w:rsidP="00636A9D">
            <w:pPr>
              <w:jc w:val="center"/>
              <w:rPr>
                <w:rFonts w:ascii="Akkurat" w:hAnsi="Akkurat" w:cs="Times New Roman"/>
                <w:b/>
                <w:bCs/>
                <w:color w:val="FFFFFF"/>
                <w:sz w:val="18"/>
                <w:lang w:val="en-GB"/>
              </w:rPr>
            </w:pPr>
            <w:r w:rsidRPr="001151A5">
              <w:rPr>
                <w:rFonts w:ascii="Akkurat" w:hAnsi="Akkurat" w:cs="Times New Roman"/>
                <w:b/>
                <w:bCs/>
                <w:color w:val="FFFFFF"/>
                <w:sz w:val="18"/>
                <w:lang w:val="en-GB"/>
              </w:rPr>
              <w:t>Language</w:t>
            </w:r>
            <w:r w:rsidRPr="001151A5">
              <w:rPr>
                <w:rFonts w:ascii="Akkurat" w:hAnsi="Akkurat" w:cs="Times New Roman"/>
                <w:b/>
                <w:bCs/>
                <w:color w:val="FFFFFF"/>
                <w:sz w:val="18"/>
                <w:lang w:val="en-GB"/>
              </w:rPr>
              <w:br/>
              <w:t>of instruction 2</w:t>
            </w:r>
          </w:p>
        </w:tc>
        <w:tc>
          <w:tcPr>
            <w:tcW w:w="3995" w:type="dxa"/>
            <w:gridSpan w:val="2"/>
            <w:shd w:val="clear" w:color="auto" w:fill="000080"/>
          </w:tcPr>
          <w:p w:rsidR="00636A9D" w:rsidRPr="001151A5" w:rsidRDefault="00636A9D" w:rsidP="00636A9D">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Recommended language of instruction level</w:t>
            </w:r>
            <w:r w:rsidRPr="001151A5">
              <w:rPr>
                <w:rFonts w:ascii="Akkurat" w:hAnsi="Akkurat" w:cs="Times New Roman"/>
                <w:b/>
                <w:bCs/>
                <w:color w:val="FFFFFF"/>
                <w:vertAlign w:val="superscript"/>
                <w:lang w:val="en-GB"/>
              </w:rPr>
              <w:footnoteReference w:id="7"/>
            </w:r>
          </w:p>
        </w:tc>
      </w:tr>
      <w:tr w:rsidR="00636A9D" w:rsidRPr="001151A5" w:rsidTr="00E603E8">
        <w:trPr>
          <w:trHeight w:val="155"/>
        </w:trPr>
        <w:tc>
          <w:tcPr>
            <w:tcW w:w="1526" w:type="dxa"/>
            <w:vMerge/>
            <w:shd w:val="clear" w:color="auto" w:fill="000080"/>
          </w:tcPr>
          <w:p w:rsidR="00636A9D" w:rsidRPr="001151A5" w:rsidRDefault="00636A9D" w:rsidP="00636A9D">
            <w:pPr>
              <w:rPr>
                <w:rFonts w:ascii="Akkurat" w:hAnsi="Akkurat" w:cs="Times New Roman"/>
                <w:sz w:val="20"/>
                <w:lang w:val="en-GB"/>
              </w:rPr>
            </w:pPr>
          </w:p>
        </w:tc>
        <w:tc>
          <w:tcPr>
            <w:tcW w:w="1134" w:type="dxa"/>
            <w:vMerge/>
            <w:shd w:val="clear" w:color="auto" w:fill="000080"/>
          </w:tcPr>
          <w:p w:rsidR="00636A9D" w:rsidRPr="001151A5" w:rsidRDefault="00636A9D" w:rsidP="00636A9D">
            <w:pPr>
              <w:rPr>
                <w:rFonts w:ascii="Akkurat" w:hAnsi="Akkurat" w:cs="Times New Roman"/>
                <w:sz w:val="20"/>
                <w:lang w:val="en-GB"/>
              </w:rPr>
            </w:pPr>
          </w:p>
        </w:tc>
        <w:tc>
          <w:tcPr>
            <w:tcW w:w="1618" w:type="dxa"/>
            <w:vMerge/>
            <w:shd w:val="clear" w:color="auto" w:fill="000080"/>
          </w:tcPr>
          <w:p w:rsidR="00636A9D" w:rsidRPr="001151A5" w:rsidRDefault="00636A9D" w:rsidP="00636A9D">
            <w:pPr>
              <w:rPr>
                <w:rFonts w:ascii="Akkurat" w:hAnsi="Akkurat" w:cs="Times New Roman"/>
                <w:sz w:val="20"/>
                <w:lang w:val="en-GB"/>
              </w:rPr>
            </w:pPr>
          </w:p>
        </w:tc>
        <w:tc>
          <w:tcPr>
            <w:tcW w:w="1642" w:type="dxa"/>
            <w:vMerge/>
            <w:shd w:val="clear" w:color="auto" w:fill="000080"/>
          </w:tcPr>
          <w:p w:rsidR="00636A9D" w:rsidRPr="001151A5" w:rsidRDefault="00636A9D" w:rsidP="00636A9D">
            <w:pPr>
              <w:rPr>
                <w:rFonts w:ascii="Akkurat" w:hAnsi="Akkurat" w:cs="Times New Roman"/>
                <w:sz w:val="20"/>
                <w:lang w:val="en-GB"/>
              </w:rPr>
            </w:pPr>
          </w:p>
        </w:tc>
        <w:tc>
          <w:tcPr>
            <w:tcW w:w="1843" w:type="dxa"/>
            <w:shd w:val="clear" w:color="auto" w:fill="000080"/>
          </w:tcPr>
          <w:p w:rsidR="00636A9D" w:rsidRPr="001151A5" w:rsidRDefault="00636A9D" w:rsidP="00636A9D">
            <w:pPr>
              <w:spacing w:after="120"/>
              <w:jc w:val="center"/>
              <w:rPr>
                <w:rFonts w:ascii="Akkurat" w:hAnsi="Akkurat" w:cs="Times New Roman"/>
                <w:color w:val="FFFFFF"/>
                <w:sz w:val="14"/>
                <w:szCs w:val="18"/>
                <w:lang w:val="en-GB"/>
              </w:rPr>
            </w:pPr>
            <w:r w:rsidRPr="001151A5">
              <w:rPr>
                <w:rFonts w:ascii="Akkurat" w:hAnsi="Akkurat" w:cs="Times New Roman"/>
                <w:color w:val="FFFFFF"/>
                <w:sz w:val="14"/>
                <w:szCs w:val="18"/>
                <w:lang w:val="en-GB"/>
              </w:rPr>
              <w:t>Student Mobility for Studies</w:t>
            </w:r>
          </w:p>
          <w:p w:rsidR="00636A9D" w:rsidRPr="001151A5" w:rsidRDefault="00636A9D" w:rsidP="00636A9D">
            <w:pPr>
              <w:spacing w:after="0"/>
              <w:jc w:val="center"/>
              <w:rPr>
                <w:rFonts w:ascii="Akkurat" w:hAnsi="Akkurat" w:cs="Times New Roman"/>
                <w:i/>
                <w:color w:val="FFFFFF"/>
                <w:sz w:val="14"/>
                <w:szCs w:val="18"/>
                <w:lang w:val="en-GB"/>
              </w:rPr>
            </w:pPr>
            <w:r w:rsidRPr="001151A5">
              <w:rPr>
                <w:rFonts w:ascii="Akkurat" w:hAnsi="Akkurat" w:cs="Times New Roman"/>
                <w:sz w:val="14"/>
                <w:szCs w:val="18"/>
                <w:lang w:val="en-GB"/>
              </w:rPr>
              <w:t>[</w:t>
            </w:r>
            <w:r w:rsidRPr="001151A5">
              <w:rPr>
                <w:rFonts w:ascii="Akkurat" w:hAnsi="Akkurat" w:cs="Times New Roman"/>
                <w:i/>
                <w:color w:val="FFFFFF"/>
                <w:sz w:val="14"/>
                <w:szCs w:val="18"/>
                <w:lang w:val="en-GB"/>
              </w:rPr>
              <w:t>Minimum re-commended level: B1</w:t>
            </w:r>
            <w:r w:rsidRPr="001151A5">
              <w:rPr>
                <w:rFonts w:ascii="Akkurat" w:hAnsi="Akkurat" w:cs="Times New Roman"/>
                <w:sz w:val="14"/>
                <w:szCs w:val="18"/>
                <w:lang w:val="en-GB"/>
              </w:rPr>
              <w:t>]</w:t>
            </w:r>
          </w:p>
        </w:tc>
        <w:tc>
          <w:tcPr>
            <w:tcW w:w="2152" w:type="dxa"/>
            <w:shd w:val="clear" w:color="auto" w:fill="000080"/>
          </w:tcPr>
          <w:p w:rsidR="00636A9D" w:rsidRPr="001151A5" w:rsidRDefault="00636A9D" w:rsidP="00636A9D">
            <w:pPr>
              <w:spacing w:after="120"/>
              <w:jc w:val="center"/>
              <w:rPr>
                <w:rFonts w:ascii="Akkurat" w:hAnsi="Akkurat" w:cs="Times New Roman"/>
                <w:color w:val="FFFFFF"/>
                <w:sz w:val="14"/>
                <w:szCs w:val="18"/>
                <w:lang w:val="en-GB"/>
              </w:rPr>
            </w:pPr>
            <w:r w:rsidRPr="001151A5">
              <w:rPr>
                <w:rFonts w:ascii="Akkurat" w:hAnsi="Akkurat" w:cs="Times New Roman"/>
                <w:color w:val="FFFFFF"/>
                <w:sz w:val="14"/>
                <w:szCs w:val="18"/>
                <w:lang w:val="en-GB"/>
              </w:rPr>
              <w:t>Staff Mobility for Teaching</w:t>
            </w:r>
          </w:p>
          <w:p w:rsidR="00636A9D" w:rsidRPr="001151A5" w:rsidRDefault="00636A9D" w:rsidP="00636A9D">
            <w:pPr>
              <w:spacing w:after="0"/>
              <w:jc w:val="center"/>
              <w:rPr>
                <w:rFonts w:ascii="Akkurat" w:hAnsi="Akkurat" w:cs="Times New Roman"/>
                <w:color w:val="FFFFFF"/>
                <w:sz w:val="14"/>
                <w:szCs w:val="18"/>
                <w:lang w:val="en-GB"/>
              </w:rPr>
            </w:pPr>
            <w:r w:rsidRPr="001151A5">
              <w:rPr>
                <w:rFonts w:ascii="Akkurat" w:hAnsi="Akkurat" w:cs="Times New Roman"/>
                <w:sz w:val="14"/>
                <w:szCs w:val="18"/>
                <w:lang w:val="en-GB"/>
              </w:rPr>
              <w:t>[</w:t>
            </w:r>
            <w:r w:rsidRPr="001151A5">
              <w:rPr>
                <w:rFonts w:ascii="Akkurat" w:hAnsi="Akkurat" w:cs="Times New Roman"/>
                <w:i/>
                <w:color w:val="FFFFFF"/>
                <w:sz w:val="14"/>
                <w:szCs w:val="18"/>
                <w:lang w:val="en-GB"/>
              </w:rPr>
              <w:t>Minimum re-commended level: B2</w:t>
            </w:r>
            <w:r w:rsidRPr="001151A5">
              <w:rPr>
                <w:rFonts w:ascii="Akkurat" w:hAnsi="Akkurat" w:cs="Times New Roman"/>
                <w:sz w:val="14"/>
                <w:szCs w:val="18"/>
                <w:lang w:val="en-GB"/>
              </w:rPr>
              <w:t>]</w:t>
            </w:r>
          </w:p>
        </w:tc>
      </w:tr>
      <w:tr w:rsidR="00636A9D" w:rsidRPr="001151A5" w:rsidTr="00E375E9">
        <w:trPr>
          <w:trHeight w:val="506"/>
        </w:trPr>
        <w:tc>
          <w:tcPr>
            <w:tcW w:w="1526"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b/>
                <w:sz w:val="16"/>
                <w:szCs w:val="16"/>
                <w:lang w:val="en-GB"/>
              </w:rPr>
              <w:t>D  DORTMUN01</w:t>
            </w:r>
          </w:p>
        </w:tc>
        <w:tc>
          <w:tcPr>
            <w:tcW w:w="1134"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b/>
                <w:sz w:val="16"/>
                <w:szCs w:val="16"/>
                <w:lang w:val="de-DE"/>
              </w:rPr>
              <w:fldChar w:fldCharType="begin">
                <w:ffData>
                  <w:name w:val=""/>
                  <w:enabled/>
                  <w:calcOnExit w:val="0"/>
                  <w:textInput/>
                </w:ffData>
              </w:fldChar>
            </w:r>
            <w:r w:rsidRPr="001151A5">
              <w:rPr>
                <w:rFonts w:ascii="Akkurat" w:hAnsi="Akkurat" w:cs="Times New Roman"/>
                <w:b/>
                <w:sz w:val="16"/>
                <w:szCs w:val="16"/>
                <w:lang w:val="de-DE"/>
              </w:rPr>
              <w:instrText xml:space="preserve"> FORMTEXT </w:instrText>
            </w:r>
            <w:r w:rsidRPr="001151A5">
              <w:rPr>
                <w:rFonts w:ascii="Akkurat" w:hAnsi="Akkurat" w:cs="Times New Roman"/>
                <w:b/>
                <w:sz w:val="16"/>
                <w:szCs w:val="16"/>
                <w:lang w:val="de-DE"/>
              </w:rPr>
            </w:r>
            <w:r w:rsidRPr="001151A5">
              <w:rPr>
                <w:rFonts w:ascii="Akkurat" w:hAnsi="Akkurat" w:cs="Times New Roman"/>
                <w:b/>
                <w:sz w:val="16"/>
                <w:szCs w:val="16"/>
                <w:lang w:val="de-DE"/>
              </w:rPr>
              <w:fldChar w:fldCharType="separate"/>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t> </w:t>
            </w:r>
            <w:r w:rsidRPr="001151A5">
              <w:rPr>
                <w:rFonts w:ascii="Akkurat" w:hAnsi="Akkurat" w:cs="Times New Roman"/>
                <w:b/>
                <w:sz w:val="16"/>
                <w:szCs w:val="16"/>
                <w:lang w:val="de-DE"/>
              </w:rPr>
              <w:fldChar w:fldCharType="end"/>
            </w:r>
          </w:p>
        </w:tc>
        <w:tc>
          <w:tcPr>
            <w:tcW w:w="1618"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1642"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1843"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c>
          <w:tcPr>
            <w:tcW w:w="2152" w:type="dxa"/>
          </w:tcPr>
          <w:p w:rsidR="00636A9D" w:rsidRPr="001151A5" w:rsidRDefault="00636A9D" w:rsidP="00636A9D">
            <w:pPr>
              <w:rPr>
                <w:rFonts w:ascii="Akkurat" w:hAnsi="Akkurat" w:cs="Times New Roman"/>
                <w:sz w:val="16"/>
                <w:szCs w:val="16"/>
                <w:lang w:val="en-GB"/>
              </w:rPr>
            </w:pPr>
            <w:r w:rsidRPr="001151A5">
              <w:rPr>
                <w:rFonts w:ascii="Akkurat" w:hAnsi="Akkurat" w:cs="Times New Roman"/>
                <w:sz w:val="16"/>
                <w:szCs w:val="16"/>
                <w:lang w:val="de-DE"/>
              </w:rPr>
              <w:fldChar w:fldCharType="begin">
                <w:ffData>
                  <w:name w:val=""/>
                  <w:enabled/>
                  <w:calcOnExit w:val="0"/>
                  <w:textInput/>
                </w:ffData>
              </w:fldChar>
            </w:r>
            <w:r w:rsidRPr="001151A5">
              <w:rPr>
                <w:rFonts w:ascii="Akkurat" w:hAnsi="Akkurat" w:cs="Times New Roman"/>
                <w:sz w:val="16"/>
                <w:szCs w:val="16"/>
                <w:lang w:val="de-DE"/>
              </w:rPr>
              <w:instrText xml:space="preserve"> FORMTEXT </w:instrText>
            </w:r>
            <w:r w:rsidRPr="001151A5">
              <w:rPr>
                <w:rFonts w:ascii="Akkurat" w:hAnsi="Akkurat" w:cs="Times New Roman"/>
                <w:sz w:val="16"/>
                <w:szCs w:val="16"/>
                <w:lang w:val="de-DE"/>
              </w:rPr>
            </w:r>
            <w:r w:rsidRPr="001151A5">
              <w:rPr>
                <w:rFonts w:ascii="Akkurat" w:hAnsi="Akkurat" w:cs="Times New Roman"/>
                <w:sz w:val="16"/>
                <w:szCs w:val="16"/>
                <w:lang w:val="de-DE"/>
              </w:rPr>
              <w:fldChar w:fldCharType="separate"/>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t> </w:t>
            </w:r>
            <w:r w:rsidRPr="001151A5">
              <w:rPr>
                <w:rFonts w:ascii="Akkurat" w:hAnsi="Akkurat" w:cs="Times New Roman"/>
                <w:sz w:val="16"/>
                <w:szCs w:val="16"/>
                <w:lang w:val="de-DE"/>
              </w:rPr>
              <w:fldChar w:fldCharType="end"/>
            </w:r>
          </w:p>
        </w:tc>
      </w:tr>
    </w:tbl>
    <w:p w:rsidR="00636A9D" w:rsidRPr="001151A5" w:rsidRDefault="00636A9D" w:rsidP="00636A9D">
      <w:pPr>
        <w:spacing w:after="360"/>
        <w:rPr>
          <w:rFonts w:ascii="Akkurat" w:hAnsi="Akkurat" w:cs="Times New Roman"/>
          <w:i/>
          <w:sz w:val="20"/>
          <w:lang w:val="en-GB"/>
        </w:rPr>
      </w:pPr>
      <w:r w:rsidRPr="001151A5">
        <w:rPr>
          <w:rFonts w:ascii="Akkurat" w:hAnsi="Akkurat" w:cs="Times New Roman"/>
          <w:sz w:val="20"/>
          <w:lang w:val="en-GB"/>
        </w:rPr>
        <w:t xml:space="preserve">For more details on the language of instruction recommendations, see the course catalogue of each institution </w:t>
      </w:r>
      <w:r w:rsidRPr="001151A5">
        <w:rPr>
          <w:rFonts w:ascii="Akkurat" w:hAnsi="Akkurat" w:cs="Times New Roman"/>
          <w:i/>
          <w:sz w:val="20"/>
          <w:lang w:val="en-GB"/>
        </w:rPr>
        <w:t>[Links provided on the first page].</w:t>
      </w:r>
    </w:p>
    <w:p w:rsidR="00C81D65" w:rsidRPr="001151A5" w:rsidRDefault="00C81D65"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t xml:space="preserve">Partnership arrangements: fees and organisational support funds </w:t>
      </w:r>
    </w:p>
    <w:p w:rsidR="00A51C9C" w:rsidRPr="001151A5" w:rsidRDefault="003F2BFD" w:rsidP="00A51C9C">
      <w:pPr>
        <w:pStyle w:val="Listenabsatz"/>
        <w:widowControl w:val="0"/>
        <w:pBdr>
          <w:top w:val="nil"/>
          <w:left w:val="nil"/>
          <w:bottom w:val="nil"/>
          <w:right w:val="nil"/>
          <w:between w:val="nil"/>
          <w:bar w:val="nil"/>
        </w:pBdr>
        <w:suppressAutoHyphens/>
        <w:spacing w:after="240" w:line="240" w:lineRule="auto"/>
        <w:ind w:left="0"/>
        <w:contextualSpacing w:val="0"/>
        <w:jc w:val="both"/>
        <w:rPr>
          <w:rFonts w:ascii="Akkurat" w:hAnsi="Akkurat"/>
          <w:sz w:val="20"/>
          <w:szCs w:val="20"/>
        </w:rPr>
      </w:pPr>
      <w:r w:rsidRPr="001151A5">
        <w:rPr>
          <w:rFonts w:ascii="Akkurat" w:hAnsi="Akkurat"/>
          <w:sz w:val="20"/>
          <w:szCs w:val="20"/>
        </w:rPr>
        <w:t>In accordance with the Erasmus Charter for Higher Education, p</w:t>
      </w:r>
      <w:r w:rsidR="00C81D65" w:rsidRPr="001151A5">
        <w:rPr>
          <w:rFonts w:ascii="Akkurat" w:hAnsi="Akkurat"/>
          <w:sz w:val="20"/>
          <w:szCs w:val="20"/>
        </w:rPr>
        <w:t>artners commit to charge no additional fees to</w:t>
      </w:r>
      <w:r w:rsidR="00A51C9C" w:rsidRPr="001151A5">
        <w:rPr>
          <w:rFonts w:ascii="Akkurat" w:hAnsi="Akkurat"/>
          <w:sz w:val="20"/>
          <w:szCs w:val="20"/>
        </w:rPr>
        <w:t xml:space="preserve"> students:</w:t>
      </w:r>
    </w:p>
    <w:p w:rsidR="001174D4" w:rsidRPr="001151A5" w:rsidRDefault="00A51C9C" w:rsidP="001174D4">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Akkurat" w:eastAsia="Verdana" w:hAnsi="Akkurat" w:cs="Verdana"/>
        </w:rPr>
      </w:pPr>
      <w:r w:rsidRPr="001151A5">
        <w:rPr>
          <w:rFonts w:ascii="Akkurat" w:hAnsi="Akkurat"/>
          <w:sz w:val="20"/>
          <w:szCs w:val="20"/>
        </w:rPr>
        <w:t xml:space="preserve">In connection with the organisation or administration of their Erasmus+ mobility period. </w:t>
      </w:r>
      <w:r w:rsidR="001174D4" w:rsidRPr="001151A5">
        <w:rPr>
          <w:rFonts w:ascii="Akkurat" w:hAnsi="Akkurat"/>
          <w:sz w:val="20"/>
          <w:szCs w:val="20"/>
        </w:rPr>
        <w:t>Any violation to this rule by the partners shall be brought to the attention of the National Agency and may lead to the termination of the participation in the project linked to this inter-institutional agreement, if no corrective measures are taken.</w:t>
      </w:r>
    </w:p>
    <w:p w:rsidR="004101C6" w:rsidRDefault="00A51C9C" w:rsidP="00357F59">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Akkurat" w:hAnsi="Akkurat"/>
          <w:sz w:val="20"/>
          <w:szCs w:val="20"/>
        </w:rPr>
      </w:pPr>
      <w:r w:rsidRPr="001151A5">
        <w:rPr>
          <w:rFonts w:ascii="Akkurat" w:hAnsi="Akkurat"/>
          <w:sz w:val="20"/>
          <w:szCs w:val="20"/>
        </w:rPr>
        <w:t>F</w:t>
      </w:r>
      <w:r w:rsidR="00C81D65" w:rsidRPr="001151A5">
        <w:rPr>
          <w:rFonts w:ascii="Akkurat" w:hAnsi="Akkurat"/>
          <w:sz w:val="20"/>
          <w:szCs w:val="20"/>
        </w:rPr>
        <w:t>or tuition, registration, examinations or access to laboratory and library facilities. Nevertheless, they may be charged small fees on the same basis as local students for costs such as insurance, student unions and the use of miscellaneous material.</w:t>
      </w:r>
      <w:r w:rsidRPr="001151A5">
        <w:rPr>
          <w:rFonts w:ascii="Akkurat" w:hAnsi="Akkurat"/>
          <w:sz w:val="20"/>
          <w:szCs w:val="20"/>
        </w:rPr>
        <w:t xml:space="preserve"> </w:t>
      </w:r>
    </w:p>
    <w:p w:rsidR="00F40BCE" w:rsidRDefault="00F40BCE" w:rsidP="00357F59">
      <w:pPr>
        <w:pStyle w:val="Listenabsatz"/>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Akkurat" w:hAnsi="Akkurat"/>
          <w:sz w:val="20"/>
          <w:szCs w:val="20"/>
        </w:rPr>
      </w:pPr>
      <w:r w:rsidRPr="00E375E9">
        <w:rPr>
          <w:rFonts w:ascii="Akkurat" w:hAnsi="Akkurat"/>
          <w:sz w:val="20"/>
          <w:szCs w:val="20"/>
        </w:rPr>
        <w:t>At TUDO all students will be responsible for the “Semesterbeitrag”, a mandatory contribution including exclusively social services for the benefit of the students and a ticket for public transport in the region. This contribution is managed by the student body and the student services organisation (Studierendenwerk).</w:t>
      </w:r>
    </w:p>
    <w:p w:rsidR="004101C6" w:rsidRDefault="004101C6">
      <w:pPr>
        <w:spacing w:after="0" w:line="240" w:lineRule="auto"/>
        <w:rPr>
          <w:rFonts w:ascii="Akkurat" w:hAnsi="Akkurat"/>
          <w:sz w:val="20"/>
          <w:szCs w:val="20"/>
        </w:rPr>
      </w:pPr>
      <w:r>
        <w:rPr>
          <w:rFonts w:ascii="Akkurat" w:hAnsi="Akkurat"/>
          <w:sz w:val="20"/>
          <w:szCs w:val="20"/>
        </w:rPr>
        <w:br w:type="page"/>
      </w:r>
    </w:p>
    <w:p w:rsidR="002A2BEF" w:rsidRPr="001151A5" w:rsidRDefault="002A2BEF"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lastRenderedPageBreak/>
        <w:t xml:space="preserve">Outreach and </w:t>
      </w:r>
      <w:r w:rsidR="00BA3F2C" w:rsidRPr="001151A5">
        <w:rPr>
          <w:rFonts w:ascii="Akkurat" w:hAnsi="Akkurat"/>
          <w:b/>
          <w:color w:val="263673"/>
          <w:lang w:val="en-GB"/>
        </w:rPr>
        <w:t>Selection</w:t>
      </w:r>
      <w:r w:rsidRPr="001151A5">
        <w:rPr>
          <w:rFonts w:ascii="Akkurat" w:hAnsi="Akkurat"/>
          <w:b/>
          <w:color w:val="263673"/>
          <w:lang w:val="en-GB"/>
        </w:rPr>
        <w:t xml:space="preserve"> of participants</w:t>
      </w:r>
      <w:r w:rsidR="00BA3F2C" w:rsidRPr="001151A5">
        <w:rPr>
          <w:rFonts w:ascii="Akkurat" w:hAnsi="Akkurat"/>
          <w:b/>
          <w:color w:val="263673"/>
          <w:lang w:val="en-GB"/>
        </w:rPr>
        <w:t>: c</w:t>
      </w:r>
      <w:r w:rsidR="00301092" w:rsidRPr="001151A5">
        <w:rPr>
          <w:rFonts w:ascii="Akkurat" w:hAnsi="Akkurat"/>
          <w:b/>
          <w:color w:val="263673"/>
          <w:lang w:val="en-GB"/>
        </w:rPr>
        <w:t>alendar</w:t>
      </w:r>
      <w:r w:rsidR="00BA3F2C" w:rsidRPr="001151A5">
        <w:rPr>
          <w:rFonts w:ascii="Akkurat" w:hAnsi="Akkurat"/>
          <w:b/>
          <w:color w:val="263673"/>
          <w:lang w:val="en-GB"/>
        </w:rPr>
        <w:t>, application procedure and requirements</w:t>
      </w:r>
    </w:p>
    <w:p w:rsidR="002A2BEF" w:rsidRPr="001151A5" w:rsidRDefault="002A2BEF" w:rsidP="001E1568">
      <w:pPr>
        <w:numPr>
          <w:ilvl w:val="0"/>
          <w:numId w:val="52"/>
        </w:numPr>
        <w:pBdr>
          <w:top w:val="nil"/>
          <w:left w:val="nil"/>
          <w:bottom w:val="nil"/>
          <w:right w:val="nil"/>
          <w:between w:val="nil"/>
          <w:bar w:val="nil"/>
        </w:pBdr>
        <w:suppressAutoHyphens/>
        <w:spacing w:after="0" w:line="240" w:lineRule="auto"/>
        <w:jc w:val="both"/>
        <w:rPr>
          <w:rFonts w:ascii="Akkurat" w:hAnsi="Akkurat"/>
          <w:sz w:val="20"/>
          <w:szCs w:val="20"/>
        </w:rPr>
      </w:pPr>
      <w:r w:rsidRPr="001151A5">
        <w:rPr>
          <w:rFonts w:ascii="Akkurat" w:hAnsi="Akkurat"/>
          <w:sz w:val="20"/>
          <w:szCs w:val="20"/>
        </w:rPr>
        <w:t xml:space="preserve">Partners commit to doing outreach to </w:t>
      </w:r>
      <w:r w:rsidR="00A43A62" w:rsidRPr="001151A5">
        <w:rPr>
          <w:rFonts w:ascii="Akkurat" w:hAnsi="Akkurat"/>
          <w:sz w:val="20"/>
          <w:szCs w:val="20"/>
        </w:rPr>
        <w:t>participants with fewer opportunities</w:t>
      </w:r>
      <w:r w:rsidRPr="001151A5">
        <w:rPr>
          <w:rFonts w:ascii="Akkurat" w:hAnsi="Akkurat"/>
          <w:sz w:val="20"/>
          <w:szCs w:val="20"/>
        </w:rPr>
        <w:t xml:space="preserve"> to encourage their </w:t>
      </w:r>
      <w:r w:rsidR="004101C6">
        <w:rPr>
          <w:rFonts w:ascii="Akkurat" w:hAnsi="Akkurat"/>
          <w:sz w:val="20"/>
          <w:szCs w:val="20"/>
        </w:rPr>
        <w:t>participation in the Programs</w:t>
      </w:r>
      <w:r w:rsidRPr="001151A5">
        <w:rPr>
          <w:rFonts w:ascii="Akkurat" w:hAnsi="Akkurat"/>
          <w:sz w:val="20"/>
          <w:szCs w:val="20"/>
        </w:rPr>
        <w:t xml:space="preserve"> and, where needed, </w:t>
      </w:r>
      <w:r w:rsidR="00D925DD" w:rsidRPr="001151A5">
        <w:rPr>
          <w:rFonts w:ascii="Akkurat" w:hAnsi="Akkurat"/>
          <w:sz w:val="20"/>
          <w:szCs w:val="20"/>
        </w:rPr>
        <w:t xml:space="preserve">agree on a common strategy </w:t>
      </w:r>
      <w:r w:rsidRPr="001151A5">
        <w:rPr>
          <w:rFonts w:ascii="Akkurat" w:hAnsi="Akkurat"/>
          <w:sz w:val="20"/>
          <w:szCs w:val="20"/>
        </w:rPr>
        <w:t xml:space="preserve">to meet </w:t>
      </w:r>
      <w:r w:rsidR="00D925DD" w:rsidRPr="001151A5">
        <w:rPr>
          <w:rFonts w:ascii="Akkurat" w:hAnsi="Akkurat"/>
          <w:sz w:val="20"/>
          <w:szCs w:val="20"/>
        </w:rPr>
        <w:t xml:space="preserve">indicative </w:t>
      </w:r>
      <w:r w:rsidRPr="001151A5">
        <w:rPr>
          <w:rFonts w:ascii="Akkurat" w:hAnsi="Akkurat"/>
          <w:sz w:val="20"/>
          <w:szCs w:val="20"/>
        </w:rPr>
        <w:t>inclusion targets.</w:t>
      </w:r>
    </w:p>
    <w:p w:rsidR="002A2BEF" w:rsidRPr="001151A5" w:rsidRDefault="002A2BEF" w:rsidP="002A2BEF">
      <w:pPr>
        <w:pBdr>
          <w:top w:val="nil"/>
          <w:left w:val="nil"/>
          <w:bottom w:val="nil"/>
          <w:right w:val="nil"/>
          <w:between w:val="nil"/>
          <w:bar w:val="nil"/>
        </w:pBdr>
        <w:suppressAutoHyphens/>
        <w:spacing w:after="0" w:line="240" w:lineRule="auto"/>
        <w:jc w:val="both"/>
        <w:rPr>
          <w:rFonts w:ascii="Akkurat" w:hAnsi="Akkurat"/>
          <w:sz w:val="20"/>
          <w:szCs w:val="20"/>
        </w:rPr>
      </w:pPr>
    </w:p>
    <w:p w:rsidR="00D925DD" w:rsidRPr="001151A5" w:rsidRDefault="002A2BEF" w:rsidP="00AF061B">
      <w:pPr>
        <w:numPr>
          <w:ilvl w:val="0"/>
          <w:numId w:val="52"/>
        </w:numPr>
        <w:pBdr>
          <w:top w:val="nil"/>
          <w:left w:val="nil"/>
          <w:bottom w:val="nil"/>
          <w:right w:val="nil"/>
          <w:between w:val="nil"/>
          <w:bar w:val="nil"/>
        </w:pBdr>
        <w:suppressAutoHyphens/>
        <w:spacing w:after="0" w:line="240" w:lineRule="auto"/>
        <w:jc w:val="both"/>
        <w:rPr>
          <w:rFonts w:ascii="Akkurat" w:eastAsia="Verdana" w:hAnsi="Akkurat" w:cs="Verdana"/>
        </w:rPr>
      </w:pPr>
      <w:r w:rsidRPr="001151A5">
        <w:rPr>
          <w:rFonts w:ascii="Akkurat" w:hAnsi="Akkurat"/>
          <w:sz w:val="20"/>
          <w:szCs w:val="20"/>
        </w:rPr>
        <w:t>Partners commit to running selection procedures for mobility activities that are fair, transparent and documented, ensuring equal opportunities to participants eligible for mobility. The calls for applications must be public and an appeal procedure must be in place.</w:t>
      </w:r>
      <w:r w:rsidR="00D925DD" w:rsidRPr="001151A5">
        <w:rPr>
          <w:rFonts w:ascii="Akkurat" w:hAnsi="Akkurat"/>
          <w:sz w:val="20"/>
          <w:szCs w:val="20"/>
        </w:rPr>
        <w:t xml:space="preserve"> </w:t>
      </w:r>
      <w:r w:rsidR="00AF061B" w:rsidRPr="001151A5">
        <w:rPr>
          <w:rFonts w:ascii="Akkurat" w:hAnsi="Akkurat"/>
          <w:sz w:val="20"/>
          <w:szCs w:val="20"/>
        </w:rPr>
        <w:t>Under no circumstances, shall applicants and selected participants incur any costs during</w:t>
      </w:r>
      <w:r w:rsidR="00D925DD" w:rsidRPr="001151A5">
        <w:rPr>
          <w:rFonts w:ascii="Akkurat" w:hAnsi="Akkurat"/>
          <w:sz w:val="20"/>
          <w:szCs w:val="20"/>
        </w:rPr>
        <w:t xml:space="preserve"> appl</w:t>
      </w:r>
      <w:r w:rsidR="00AF061B" w:rsidRPr="001151A5">
        <w:rPr>
          <w:rFonts w:ascii="Akkurat" w:hAnsi="Akkurat"/>
          <w:sz w:val="20"/>
          <w:szCs w:val="20"/>
        </w:rPr>
        <w:t xml:space="preserve">ication and selection procedures. </w:t>
      </w:r>
    </w:p>
    <w:p w:rsidR="002A2BEF" w:rsidRPr="001151A5" w:rsidRDefault="002A2BEF" w:rsidP="002A2BEF">
      <w:pPr>
        <w:pBdr>
          <w:top w:val="nil"/>
          <w:left w:val="nil"/>
          <w:bottom w:val="nil"/>
          <w:right w:val="nil"/>
          <w:between w:val="nil"/>
          <w:bar w:val="nil"/>
        </w:pBdr>
        <w:suppressAutoHyphens/>
        <w:spacing w:after="0" w:line="240" w:lineRule="auto"/>
        <w:jc w:val="both"/>
        <w:rPr>
          <w:rFonts w:ascii="Akkurat" w:hAnsi="Akkurat"/>
          <w:sz w:val="20"/>
          <w:szCs w:val="20"/>
        </w:rPr>
      </w:pPr>
    </w:p>
    <w:p w:rsidR="002A2BEF" w:rsidRPr="001151A5" w:rsidRDefault="002A2BEF" w:rsidP="001E1568">
      <w:pPr>
        <w:numPr>
          <w:ilvl w:val="0"/>
          <w:numId w:val="52"/>
        </w:numPr>
        <w:pBdr>
          <w:top w:val="nil"/>
          <w:left w:val="nil"/>
          <w:bottom w:val="nil"/>
          <w:right w:val="nil"/>
          <w:between w:val="nil"/>
          <w:bar w:val="nil"/>
        </w:pBdr>
        <w:suppressAutoHyphens/>
        <w:spacing w:after="0" w:line="240" w:lineRule="auto"/>
        <w:jc w:val="both"/>
        <w:rPr>
          <w:rFonts w:ascii="Akkurat" w:hAnsi="Akkurat"/>
          <w:sz w:val="20"/>
          <w:szCs w:val="20"/>
        </w:rPr>
      </w:pPr>
      <w:r w:rsidRPr="001151A5">
        <w:rPr>
          <w:rFonts w:ascii="Akkurat" w:hAnsi="Akkurat"/>
          <w:sz w:val="20"/>
          <w:szCs w:val="20"/>
        </w:rPr>
        <w:t>In the case of student mobility, partners will ensure that other elements beyond academic merit are taken into account to ensure participation of students with fewer opportunities. Selection criteria and procedures must be clearly communicated in the call for applications.</w:t>
      </w:r>
    </w:p>
    <w:p w:rsidR="002A2BEF" w:rsidRPr="001151A5" w:rsidRDefault="002A2BEF" w:rsidP="00357F59">
      <w:pPr>
        <w:spacing w:after="120"/>
        <w:rPr>
          <w:rFonts w:ascii="Akkurat" w:hAnsi="Akkurat"/>
          <w:sz w:val="20"/>
          <w:lang w:val="en-GB"/>
        </w:rPr>
      </w:pPr>
    </w:p>
    <w:p w:rsidR="00301092" w:rsidRPr="001151A5" w:rsidRDefault="00301092" w:rsidP="00357F59">
      <w:pPr>
        <w:spacing w:after="120"/>
        <w:rPr>
          <w:rFonts w:ascii="Akkurat" w:hAnsi="Akkurat"/>
          <w:sz w:val="20"/>
          <w:lang w:val="en-GB"/>
        </w:rPr>
      </w:pPr>
      <w:r w:rsidRPr="001151A5">
        <w:rPr>
          <w:rFonts w:ascii="Akkurat" w:hAnsi="Akkurat"/>
          <w:sz w:val="20"/>
          <w:lang w:val="en-GB"/>
        </w:rPr>
        <w:t>Applications/information on nominated students must reach the receiving institution by:</w:t>
      </w:r>
    </w:p>
    <w:tbl>
      <w:tblPr>
        <w:tblW w:w="9614"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76"/>
        <w:gridCol w:w="2983"/>
        <w:gridCol w:w="3055"/>
      </w:tblGrid>
      <w:tr w:rsidR="00636A9D" w:rsidRPr="001151A5" w:rsidTr="00E603E8">
        <w:trPr>
          <w:trHeight w:val="716"/>
        </w:trPr>
        <w:tc>
          <w:tcPr>
            <w:tcW w:w="3576" w:type="dxa"/>
            <w:shd w:val="clear" w:color="auto" w:fill="000080"/>
          </w:tcPr>
          <w:p w:rsidR="00636A9D" w:rsidRPr="001151A5" w:rsidRDefault="00636A9D"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Receiving institution</w:t>
            </w:r>
          </w:p>
          <w:p w:rsidR="00636A9D" w:rsidRPr="001151A5" w:rsidRDefault="00636A9D"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[Erasmus code]</w:t>
            </w:r>
          </w:p>
        </w:tc>
        <w:tc>
          <w:tcPr>
            <w:tcW w:w="2983" w:type="dxa"/>
            <w:shd w:val="clear" w:color="auto" w:fill="000080"/>
          </w:tcPr>
          <w:p w:rsidR="00636A9D" w:rsidRPr="001151A5" w:rsidRDefault="00636A9D"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Autumn term*</w:t>
            </w:r>
          </w:p>
          <w:p w:rsidR="00636A9D" w:rsidRPr="001151A5" w:rsidRDefault="00636A9D"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[month]</w:t>
            </w:r>
          </w:p>
        </w:tc>
        <w:tc>
          <w:tcPr>
            <w:tcW w:w="3055" w:type="dxa"/>
            <w:shd w:val="clear" w:color="auto" w:fill="000080"/>
          </w:tcPr>
          <w:p w:rsidR="00636A9D" w:rsidRPr="001151A5" w:rsidRDefault="00636A9D"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Spring term*</w:t>
            </w:r>
          </w:p>
          <w:p w:rsidR="00636A9D" w:rsidRPr="001151A5" w:rsidRDefault="00636A9D"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[month]</w:t>
            </w:r>
          </w:p>
        </w:tc>
      </w:tr>
      <w:tr w:rsidR="001D6597" w:rsidRPr="001151A5" w:rsidTr="000B212C">
        <w:trPr>
          <w:trHeight w:val="433"/>
        </w:trPr>
        <w:tc>
          <w:tcPr>
            <w:tcW w:w="3576" w:type="dxa"/>
          </w:tcPr>
          <w:p w:rsidR="001D6597" w:rsidRPr="001151A5" w:rsidRDefault="001D6597" w:rsidP="001D6597">
            <w:pPr>
              <w:rPr>
                <w:rFonts w:ascii="Akkurat" w:hAnsi="Akkurat" w:cs="Times New Roman"/>
                <w:b/>
                <w:sz w:val="18"/>
                <w:szCs w:val="18"/>
                <w:lang w:val="en-GB"/>
              </w:rPr>
            </w:pPr>
            <w:r w:rsidRPr="001151A5">
              <w:rPr>
                <w:rFonts w:ascii="Akkurat" w:hAnsi="Akkurat" w:cs="Times New Roman"/>
                <w:b/>
                <w:sz w:val="18"/>
                <w:szCs w:val="18"/>
                <w:lang w:val="en-GB"/>
              </w:rPr>
              <w:t>D  DORTMUN01</w:t>
            </w:r>
          </w:p>
        </w:tc>
        <w:tc>
          <w:tcPr>
            <w:tcW w:w="2983" w:type="dxa"/>
          </w:tcPr>
          <w:p w:rsidR="001D6597" w:rsidRPr="001151A5" w:rsidRDefault="001D6597" w:rsidP="001D6597">
            <w:pPr>
              <w:rPr>
                <w:rFonts w:ascii="Akkurat" w:hAnsi="Akkurat" w:cs="Times New Roman"/>
                <w:sz w:val="20"/>
                <w:lang w:val="en-GB"/>
              </w:rPr>
            </w:pPr>
            <w:r w:rsidRPr="001151A5">
              <w:rPr>
                <w:rFonts w:ascii="Akkurat" w:hAnsi="Akkurat" w:cs="Times New Roman"/>
                <w:sz w:val="20"/>
                <w:szCs w:val="20"/>
              </w:rPr>
              <w:fldChar w:fldCharType="begin">
                <w:ffData>
                  <w:name w:val=""/>
                  <w:enabled/>
                  <w:calcOnExit w:val="0"/>
                  <w:textInput/>
                </w:ffData>
              </w:fldChar>
            </w:r>
            <w:r w:rsidRPr="001151A5">
              <w:rPr>
                <w:rFonts w:ascii="Akkurat" w:hAnsi="Akkurat" w:cs="Times New Roman"/>
                <w:sz w:val="20"/>
                <w:szCs w:val="20"/>
              </w:rPr>
              <w:instrText xml:space="preserve"> FORMTEXT </w:instrText>
            </w:r>
            <w:r w:rsidRPr="001151A5">
              <w:rPr>
                <w:rFonts w:ascii="Akkurat" w:hAnsi="Akkurat" w:cs="Times New Roman"/>
                <w:sz w:val="20"/>
                <w:szCs w:val="20"/>
              </w:rPr>
            </w:r>
            <w:r w:rsidRPr="001151A5">
              <w:rPr>
                <w:rFonts w:ascii="Akkurat" w:hAnsi="Akkurat" w:cs="Times New Roman"/>
                <w:sz w:val="20"/>
                <w:szCs w:val="20"/>
              </w:rPr>
              <w:fldChar w:fldCharType="separate"/>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rPr>
              <w:fldChar w:fldCharType="end"/>
            </w:r>
          </w:p>
        </w:tc>
        <w:tc>
          <w:tcPr>
            <w:tcW w:w="3055" w:type="dxa"/>
          </w:tcPr>
          <w:p w:rsidR="001D6597" w:rsidRPr="001151A5" w:rsidRDefault="001D6597" w:rsidP="001D6597">
            <w:pPr>
              <w:rPr>
                <w:rFonts w:ascii="Akkurat" w:hAnsi="Akkurat" w:cs="Times New Roman"/>
                <w:sz w:val="20"/>
                <w:lang w:val="en-GB"/>
              </w:rPr>
            </w:pPr>
            <w:r w:rsidRPr="001151A5">
              <w:rPr>
                <w:rFonts w:ascii="Akkurat" w:hAnsi="Akkurat" w:cs="Times New Roman"/>
                <w:sz w:val="20"/>
                <w:szCs w:val="20"/>
              </w:rPr>
              <w:fldChar w:fldCharType="begin">
                <w:ffData>
                  <w:name w:val=""/>
                  <w:enabled/>
                  <w:calcOnExit w:val="0"/>
                  <w:textInput/>
                </w:ffData>
              </w:fldChar>
            </w:r>
            <w:r w:rsidRPr="001151A5">
              <w:rPr>
                <w:rFonts w:ascii="Akkurat" w:hAnsi="Akkurat" w:cs="Times New Roman"/>
                <w:sz w:val="20"/>
                <w:szCs w:val="20"/>
              </w:rPr>
              <w:instrText xml:space="preserve"> FORMTEXT </w:instrText>
            </w:r>
            <w:r w:rsidRPr="001151A5">
              <w:rPr>
                <w:rFonts w:ascii="Akkurat" w:hAnsi="Akkurat" w:cs="Times New Roman"/>
                <w:sz w:val="20"/>
                <w:szCs w:val="20"/>
              </w:rPr>
            </w:r>
            <w:r w:rsidRPr="001151A5">
              <w:rPr>
                <w:rFonts w:ascii="Akkurat" w:hAnsi="Akkurat" w:cs="Times New Roman"/>
                <w:sz w:val="20"/>
                <w:szCs w:val="20"/>
              </w:rPr>
              <w:fldChar w:fldCharType="separate"/>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lang w:val="de-DE"/>
              </w:rPr>
              <w:t> </w:t>
            </w:r>
            <w:r w:rsidRPr="001151A5">
              <w:rPr>
                <w:rFonts w:ascii="Akkurat" w:hAnsi="Akkurat" w:cs="Times New Roman"/>
                <w:sz w:val="20"/>
                <w:szCs w:val="20"/>
              </w:rPr>
              <w:fldChar w:fldCharType="end"/>
            </w:r>
          </w:p>
        </w:tc>
      </w:tr>
    </w:tbl>
    <w:p w:rsidR="00636A9D" w:rsidRPr="001151A5" w:rsidRDefault="00636A9D" w:rsidP="00357F59">
      <w:pPr>
        <w:spacing w:after="120"/>
        <w:rPr>
          <w:rFonts w:ascii="Akkurat" w:hAnsi="Akkurat"/>
          <w:sz w:val="20"/>
          <w:lang w:val="en-GB"/>
        </w:rPr>
      </w:pPr>
    </w:p>
    <w:p w:rsidR="00BA3F2C" w:rsidRPr="001151A5" w:rsidRDefault="00301092" w:rsidP="00357F59">
      <w:pPr>
        <w:spacing w:after="120"/>
        <w:rPr>
          <w:rFonts w:ascii="Akkurat" w:hAnsi="Akkurat"/>
          <w:sz w:val="20"/>
          <w:lang w:val="en-GB"/>
        </w:rPr>
      </w:pPr>
      <w:r w:rsidRPr="001151A5">
        <w:rPr>
          <w:rFonts w:ascii="Akkurat" w:hAnsi="Akkurat"/>
          <w:sz w:val="20"/>
          <w:lang w:val="en-GB"/>
        </w:rPr>
        <w:t xml:space="preserve">The receiving institution will </w:t>
      </w:r>
      <w:r w:rsidR="00636A9D" w:rsidRPr="001151A5">
        <w:rPr>
          <w:rFonts w:ascii="Akkurat" w:hAnsi="Akkurat"/>
          <w:sz w:val="20"/>
          <w:lang w:val="en-GB"/>
        </w:rPr>
        <w:t>send its decision within 3-4</w:t>
      </w:r>
      <w:r w:rsidRPr="001151A5">
        <w:rPr>
          <w:rFonts w:ascii="Akkurat" w:hAnsi="Akkurat"/>
          <w:sz w:val="20"/>
          <w:lang w:val="en-GB"/>
        </w:rPr>
        <w:t xml:space="preserve"> weeks and no later than 5 weeks.</w:t>
      </w:r>
    </w:p>
    <w:p w:rsidR="00301092" w:rsidRPr="001151A5" w:rsidRDefault="006356A4" w:rsidP="006356A4">
      <w:pPr>
        <w:spacing w:after="120"/>
        <w:rPr>
          <w:rFonts w:ascii="Akkurat" w:hAnsi="Akkurat"/>
          <w:sz w:val="20"/>
          <w:lang w:val="en-GB"/>
        </w:rPr>
      </w:pPr>
      <w:r w:rsidRPr="001151A5">
        <w:rPr>
          <w:rFonts w:ascii="Akkurat" w:hAnsi="Akkurat"/>
          <w:sz w:val="20"/>
          <w:lang w:val="en-GB"/>
        </w:rPr>
        <w:t xml:space="preserve">The partners commit to have a </w:t>
      </w:r>
      <w:r w:rsidR="00F72639" w:rsidRPr="001151A5">
        <w:rPr>
          <w:rFonts w:ascii="Akkurat" w:hAnsi="Akkurat"/>
          <w:sz w:val="20"/>
          <w:lang w:val="en-GB"/>
        </w:rPr>
        <w:t>fair,</w:t>
      </w:r>
      <w:r w:rsidRPr="001151A5">
        <w:rPr>
          <w:rFonts w:ascii="Akkurat" w:hAnsi="Akkurat"/>
          <w:sz w:val="20"/>
          <w:lang w:val="en-GB"/>
        </w:rPr>
        <w:t xml:space="preserve"> transparent</w:t>
      </w:r>
      <w:r w:rsidR="00F72639" w:rsidRPr="001151A5">
        <w:rPr>
          <w:rFonts w:ascii="Akkurat" w:hAnsi="Akkurat"/>
          <w:sz w:val="20"/>
          <w:lang w:val="en-GB"/>
        </w:rPr>
        <w:t>, coherent and documented</w:t>
      </w:r>
      <w:r w:rsidRPr="001151A5">
        <w:rPr>
          <w:rFonts w:ascii="Akkurat" w:hAnsi="Akkurat"/>
          <w:sz w:val="20"/>
          <w:lang w:val="en-GB"/>
        </w:rPr>
        <w:t xml:space="preserve"> application </w:t>
      </w:r>
      <w:r w:rsidR="00F72639" w:rsidRPr="001151A5">
        <w:rPr>
          <w:rFonts w:ascii="Akkurat" w:hAnsi="Akkurat"/>
          <w:sz w:val="20"/>
          <w:lang w:val="en-GB"/>
        </w:rPr>
        <w:t xml:space="preserve">and selection </w:t>
      </w:r>
      <w:r w:rsidRPr="001151A5">
        <w:rPr>
          <w:rFonts w:ascii="Akkurat" w:hAnsi="Akkurat"/>
          <w:sz w:val="20"/>
          <w:lang w:val="en-GB"/>
        </w:rPr>
        <w:t>procedure outlined in their respective websites</w:t>
      </w:r>
      <w:r w:rsidR="00F72639" w:rsidRPr="001151A5">
        <w:rPr>
          <w:rFonts w:ascii="Akkurat" w:hAnsi="Akkurat"/>
          <w:sz w:val="20"/>
          <w:lang w:val="en-GB"/>
        </w:rPr>
        <w:t xml:space="preserve"> and regularly updated</w:t>
      </w:r>
      <w:r w:rsidRPr="001151A5">
        <w:rPr>
          <w:rFonts w:ascii="Akkurat" w:hAnsi="Akkurat"/>
          <w:sz w:val="20"/>
          <w:lang w:val="en-GB"/>
        </w:rPr>
        <w:t>, together with the contact details of the relevant department:</w:t>
      </w:r>
    </w:p>
    <w:p w:rsidR="00852DCD" w:rsidRPr="001151A5" w:rsidRDefault="00852DCD" w:rsidP="006356A4">
      <w:pPr>
        <w:spacing w:after="120"/>
        <w:rPr>
          <w:rFonts w:ascii="Akkurat" w:hAnsi="Akkurat"/>
          <w:b/>
          <w:color w:val="263673"/>
          <w:lang w:val="en-GB"/>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44"/>
        <w:gridCol w:w="2693"/>
        <w:gridCol w:w="3402"/>
      </w:tblGrid>
      <w:tr w:rsidR="00BA3F2C" w:rsidRPr="001151A5" w:rsidTr="000B212C">
        <w:trPr>
          <w:trHeight w:val="302"/>
        </w:trPr>
        <w:tc>
          <w:tcPr>
            <w:tcW w:w="9639" w:type="dxa"/>
            <w:gridSpan w:val="3"/>
            <w:shd w:val="clear" w:color="auto" w:fill="auto"/>
          </w:tcPr>
          <w:p w:rsidR="00BA3F2C" w:rsidRPr="001151A5" w:rsidRDefault="00BA3F2C" w:rsidP="00357F59">
            <w:pPr>
              <w:rPr>
                <w:rFonts w:ascii="Akkurat" w:hAnsi="Akkurat"/>
                <w:b/>
                <w:bCs/>
                <w:color w:val="FFFFFF"/>
                <w:sz w:val="20"/>
                <w:lang w:val="en-GB"/>
              </w:rPr>
            </w:pPr>
            <w:r w:rsidRPr="001151A5">
              <w:rPr>
                <w:rFonts w:ascii="Akkurat" w:hAnsi="Akkurat"/>
                <w:b/>
                <w:color w:val="263673"/>
                <w:sz w:val="20"/>
                <w:szCs w:val="20"/>
                <w:lang w:val="en-GB"/>
              </w:rPr>
              <w:t>Application procedure</w:t>
            </w:r>
            <w:r w:rsidRPr="001151A5">
              <w:rPr>
                <w:rFonts w:ascii="Akkurat" w:hAnsi="Akkurat"/>
                <w:b/>
                <w:color w:val="263673"/>
                <w:lang w:val="en-GB"/>
              </w:rPr>
              <w:t xml:space="preserve"> </w:t>
            </w:r>
            <w:r w:rsidRPr="001151A5">
              <w:rPr>
                <w:rFonts w:ascii="Akkurat" w:hAnsi="Akkurat"/>
                <w:b/>
                <w:bCs/>
                <w:color w:val="FFFFFF"/>
                <w:sz w:val="20"/>
                <w:lang w:val="en-GB"/>
              </w:rPr>
              <w:t xml:space="preserve"> </w:t>
            </w:r>
            <w:r w:rsidR="007A4B25" w:rsidRPr="001151A5">
              <w:rPr>
                <w:rFonts w:ascii="Akkurat" w:hAnsi="Akkurat"/>
                <w:b/>
                <w:bCs/>
                <w:color w:val="FFFFFF"/>
                <w:sz w:val="20"/>
                <w:lang w:val="en-GB"/>
              </w:rPr>
              <w:t>(</w:t>
            </w:r>
            <w:r w:rsidR="00852DCD" w:rsidRPr="001151A5">
              <w:rPr>
                <w:rFonts w:ascii="Akkurat" w:hAnsi="Akkurat"/>
                <w:b/>
                <w:bCs/>
                <w:color w:val="FFFFFF"/>
                <w:sz w:val="20"/>
                <w:lang w:val="en-GB"/>
              </w:rPr>
              <w:t>o</w:t>
            </w:r>
            <w:r w:rsidR="007A4B25" w:rsidRPr="001151A5">
              <w:rPr>
                <w:rFonts w:ascii="Akkurat" w:hAnsi="Akkurat"/>
                <w:b/>
                <w:bCs/>
                <w:color w:val="FFFFFF"/>
                <w:sz w:val="20"/>
                <w:lang w:val="en-GB"/>
              </w:rPr>
              <w:t>ptional)</w:t>
            </w:r>
          </w:p>
        </w:tc>
      </w:tr>
      <w:tr w:rsidR="00BA3F2C" w:rsidRPr="001151A5" w:rsidTr="00E603E8">
        <w:trPr>
          <w:trHeight w:val="663"/>
        </w:trPr>
        <w:tc>
          <w:tcPr>
            <w:tcW w:w="3544" w:type="dxa"/>
            <w:shd w:val="clear" w:color="auto" w:fill="000080"/>
          </w:tcPr>
          <w:p w:rsidR="00BA3F2C" w:rsidRPr="001151A5" w:rsidRDefault="001247FF"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 xml:space="preserve">Receiving </w:t>
            </w:r>
            <w:r w:rsidR="00BA3F2C" w:rsidRPr="001151A5">
              <w:rPr>
                <w:rFonts w:ascii="Akkurat" w:hAnsi="Akkurat" w:cs="Times New Roman"/>
                <w:b/>
                <w:bCs/>
                <w:color w:val="FFFFFF"/>
                <w:sz w:val="20"/>
                <w:lang w:val="en-GB"/>
              </w:rPr>
              <w:t xml:space="preserve">Institution </w:t>
            </w:r>
            <w:r w:rsidR="00BA3F2C" w:rsidRPr="001151A5">
              <w:rPr>
                <w:rFonts w:ascii="Akkurat" w:hAnsi="Akkurat" w:cs="Times New Roman"/>
                <w:b/>
                <w:bCs/>
                <w:color w:val="FFFFFF"/>
                <w:sz w:val="20"/>
                <w:lang w:val="en-GB"/>
              </w:rPr>
              <w:br/>
              <w:t>[Erasmus code or city]</w:t>
            </w:r>
          </w:p>
        </w:tc>
        <w:tc>
          <w:tcPr>
            <w:tcW w:w="2693" w:type="dxa"/>
            <w:shd w:val="clear" w:color="auto" w:fill="000080"/>
          </w:tcPr>
          <w:p w:rsidR="00BA3F2C" w:rsidRPr="001151A5" w:rsidRDefault="00BA3F2C"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Contact details</w:t>
            </w:r>
          </w:p>
          <w:p w:rsidR="00BA3F2C" w:rsidRPr="001151A5" w:rsidRDefault="00BA3F2C"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(email, phone)</w:t>
            </w:r>
          </w:p>
        </w:tc>
        <w:tc>
          <w:tcPr>
            <w:tcW w:w="3402" w:type="dxa"/>
            <w:shd w:val="clear" w:color="auto" w:fill="000080"/>
          </w:tcPr>
          <w:p w:rsidR="00BA3F2C" w:rsidRPr="001151A5" w:rsidRDefault="00BA3F2C" w:rsidP="000B212C">
            <w:pPr>
              <w:jc w:val="center"/>
              <w:rPr>
                <w:rFonts w:ascii="Akkurat" w:hAnsi="Akkurat" w:cs="Times New Roman"/>
                <w:b/>
                <w:bCs/>
                <w:color w:val="FFFFFF"/>
                <w:sz w:val="20"/>
                <w:lang w:val="en-GB"/>
              </w:rPr>
            </w:pPr>
            <w:r w:rsidRPr="001151A5">
              <w:rPr>
                <w:rFonts w:ascii="Akkurat" w:hAnsi="Akkurat" w:cs="Times New Roman"/>
                <w:b/>
                <w:bCs/>
                <w:color w:val="FFFFFF"/>
                <w:sz w:val="20"/>
                <w:lang w:val="en-GB"/>
              </w:rPr>
              <w:t xml:space="preserve">Website for information </w:t>
            </w:r>
          </w:p>
        </w:tc>
      </w:tr>
      <w:tr w:rsidR="00BA3F2C" w:rsidRPr="001151A5" w:rsidTr="000B212C">
        <w:trPr>
          <w:trHeight w:val="442"/>
        </w:trPr>
        <w:tc>
          <w:tcPr>
            <w:tcW w:w="3544" w:type="dxa"/>
            <w:shd w:val="clear" w:color="auto" w:fill="auto"/>
          </w:tcPr>
          <w:p w:rsidR="00BA3F2C" w:rsidRPr="001151A5" w:rsidRDefault="00636A9D" w:rsidP="00BA3F2C">
            <w:pPr>
              <w:rPr>
                <w:rFonts w:ascii="Akkurat" w:hAnsi="Akkurat"/>
                <w:b/>
                <w:sz w:val="18"/>
                <w:szCs w:val="18"/>
                <w:lang w:val="en-GB"/>
              </w:rPr>
            </w:pPr>
            <w:r w:rsidRPr="001151A5">
              <w:rPr>
                <w:rFonts w:ascii="Akkurat" w:hAnsi="Akkurat"/>
                <w:b/>
                <w:sz w:val="18"/>
                <w:szCs w:val="18"/>
                <w:lang w:val="en-GB"/>
              </w:rPr>
              <w:t>D DORTMUN01</w:t>
            </w:r>
          </w:p>
        </w:tc>
        <w:tc>
          <w:tcPr>
            <w:tcW w:w="2693" w:type="dxa"/>
            <w:shd w:val="clear" w:color="auto" w:fill="auto"/>
          </w:tcPr>
          <w:p w:rsidR="00BA3F2C" w:rsidRPr="001151A5" w:rsidRDefault="001D6597" w:rsidP="00BA3F2C">
            <w:pPr>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402" w:type="dxa"/>
            <w:shd w:val="clear" w:color="auto" w:fill="auto"/>
          </w:tcPr>
          <w:p w:rsidR="00BA3F2C" w:rsidRPr="001151A5" w:rsidRDefault="001D6597" w:rsidP="00BA3F2C">
            <w:pPr>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bl>
    <w:p w:rsidR="00894AA8" w:rsidRPr="001151A5" w:rsidRDefault="00894AA8" w:rsidP="00D61527">
      <w:pPr>
        <w:jc w:val="both"/>
        <w:rPr>
          <w:rFonts w:ascii="Akkurat" w:hAnsi="Akkurat"/>
          <w:b/>
          <w:color w:val="263673"/>
          <w:lang w:val="en-GB"/>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2"/>
        <w:gridCol w:w="4682"/>
        <w:gridCol w:w="2835"/>
      </w:tblGrid>
      <w:tr w:rsidR="00BA3F2C" w:rsidRPr="001151A5" w:rsidTr="000B212C">
        <w:trPr>
          <w:trHeight w:val="302"/>
        </w:trPr>
        <w:tc>
          <w:tcPr>
            <w:tcW w:w="9639" w:type="dxa"/>
            <w:gridSpan w:val="3"/>
            <w:shd w:val="clear" w:color="auto" w:fill="auto"/>
          </w:tcPr>
          <w:p w:rsidR="00F259A1" w:rsidRPr="001151A5" w:rsidRDefault="00F259A1" w:rsidP="003F6736">
            <w:pPr>
              <w:rPr>
                <w:rFonts w:ascii="Akkurat" w:hAnsi="Akkurat"/>
                <w:b/>
                <w:color w:val="263673"/>
                <w:sz w:val="20"/>
                <w:szCs w:val="20"/>
                <w:lang w:val="en-GB"/>
              </w:rPr>
            </w:pPr>
            <w:r w:rsidRPr="001151A5">
              <w:rPr>
                <w:rFonts w:ascii="Akkurat" w:hAnsi="Akkurat"/>
                <w:b/>
                <w:color w:val="263673"/>
                <w:sz w:val="20"/>
                <w:szCs w:val="20"/>
                <w:lang w:val="en-GB"/>
              </w:rPr>
              <w:t>Selection criteria</w:t>
            </w:r>
            <w:r w:rsidRPr="001151A5" w:rsidDel="00F259A1">
              <w:rPr>
                <w:rFonts w:ascii="Akkurat" w:hAnsi="Akkurat"/>
                <w:b/>
                <w:color w:val="263673"/>
                <w:sz w:val="20"/>
                <w:szCs w:val="20"/>
                <w:lang w:val="en-GB"/>
              </w:rPr>
              <w:t xml:space="preserve"> </w:t>
            </w:r>
          </w:p>
          <w:p w:rsidR="00BA3F2C" w:rsidRPr="001151A5" w:rsidRDefault="00F259A1" w:rsidP="00AF061B">
            <w:pPr>
              <w:rPr>
                <w:rFonts w:ascii="Akkurat" w:hAnsi="Akkurat"/>
                <w:b/>
                <w:bCs/>
                <w:color w:val="FFFFFF"/>
                <w:sz w:val="20"/>
                <w:lang w:val="en-GB"/>
              </w:rPr>
            </w:pPr>
            <w:r w:rsidRPr="001D6597">
              <w:rPr>
                <w:rFonts w:ascii="Akkurat" w:hAnsi="Akkurat"/>
                <w:i/>
                <w:color w:val="263673"/>
                <w:sz w:val="20"/>
                <w:lang w:val="en-GB"/>
              </w:rPr>
              <w:t xml:space="preserve">Please sum up in this table the selection criteria. </w:t>
            </w:r>
            <w:r w:rsidR="00AF061B" w:rsidRPr="001D6597">
              <w:rPr>
                <w:rFonts w:ascii="Akkurat" w:hAnsi="Akkurat"/>
                <w:i/>
                <w:color w:val="263673"/>
                <w:sz w:val="20"/>
                <w:lang w:val="en-GB"/>
              </w:rPr>
              <w:t>This is a non-exhaustive list – partners are invited to agree on the eventual list of selection criteria</w:t>
            </w:r>
            <w:r w:rsidR="00E916A5" w:rsidRPr="001D6597">
              <w:rPr>
                <w:rFonts w:ascii="Akkurat" w:hAnsi="Akkurat"/>
                <w:i/>
                <w:color w:val="263673"/>
                <w:sz w:val="20"/>
                <w:lang w:val="en-GB"/>
              </w:rPr>
              <w:t>.</w:t>
            </w:r>
          </w:p>
        </w:tc>
      </w:tr>
      <w:tr w:rsidR="00301092" w:rsidRPr="001151A5" w:rsidTr="00E603E8">
        <w:trPr>
          <w:trHeight w:val="663"/>
        </w:trPr>
        <w:tc>
          <w:tcPr>
            <w:tcW w:w="2122" w:type="dxa"/>
            <w:shd w:val="clear" w:color="auto" w:fill="000080"/>
          </w:tcPr>
          <w:p w:rsidR="00301092" w:rsidRPr="001151A5" w:rsidRDefault="00301092" w:rsidP="000B212C">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Requirement</w:t>
            </w:r>
          </w:p>
        </w:tc>
        <w:tc>
          <w:tcPr>
            <w:tcW w:w="4682" w:type="dxa"/>
            <w:shd w:val="clear" w:color="auto" w:fill="000080"/>
          </w:tcPr>
          <w:p w:rsidR="00301092" w:rsidRPr="001151A5" w:rsidRDefault="00301092" w:rsidP="00301092">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Details</w:t>
            </w:r>
          </w:p>
        </w:tc>
        <w:tc>
          <w:tcPr>
            <w:tcW w:w="2835" w:type="dxa"/>
            <w:shd w:val="clear" w:color="auto" w:fill="000080"/>
          </w:tcPr>
          <w:p w:rsidR="00301092" w:rsidRPr="001151A5" w:rsidRDefault="00301092" w:rsidP="000B212C">
            <w:pPr>
              <w:spacing w:after="0"/>
              <w:jc w:val="center"/>
              <w:rPr>
                <w:rFonts w:ascii="Akkurat" w:hAnsi="Akkurat" w:cs="Times New Roman"/>
                <w:b/>
                <w:bCs/>
                <w:color w:val="FFFFFF"/>
                <w:sz w:val="20"/>
                <w:lang w:val="en-GB"/>
              </w:rPr>
            </w:pPr>
            <w:r w:rsidRPr="001151A5">
              <w:rPr>
                <w:rFonts w:ascii="Akkurat" w:hAnsi="Akkurat" w:cs="Times New Roman"/>
                <w:b/>
                <w:bCs/>
                <w:color w:val="FFFFFF"/>
                <w:sz w:val="20"/>
                <w:lang w:val="en-GB"/>
              </w:rPr>
              <w:t>Website for information  (optional)</w:t>
            </w:r>
          </w:p>
        </w:tc>
      </w:tr>
      <w:tr w:rsidR="00301092" w:rsidRPr="001151A5" w:rsidTr="000B212C">
        <w:trPr>
          <w:trHeight w:val="442"/>
        </w:trPr>
        <w:tc>
          <w:tcPr>
            <w:tcW w:w="2122" w:type="dxa"/>
            <w:shd w:val="clear" w:color="auto" w:fill="auto"/>
          </w:tcPr>
          <w:p w:rsidR="00301092" w:rsidRPr="001151A5" w:rsidRDefault="00301092" w:rsidP="006B2E06">
            <w:pPr>
              <w:rPr>
                <w:rFonts w:ascii="Akkurat" w:hAnsi="Akkurat"/>
                <w:sz w:val="20"/>
                <w:lang w:val="en-GB"/>
              </w:rPr>
            </w:pPr>
            <w:r w:rsidRPr="001151A5">
              <w:rPr>
                <w:rFonts w:ascii="Akkurat" w:hAnsi="Akkurat"/>
                <w:sz w:val="20"/>
                <w:lang w:val="en-GB"/>
              </w:rPr>
              <w:t>Academic requirements</w:t>
            </w:r>
          </w:p>
        </w:tc>
        <w:tc>
          <w:tcPr>
            <w:tcW w:w="4682" w:type="dxa"/>
            <w:shd w:val="clear" w:color="auto" w:fill="auto"/>
          </w:tcPr>
          <w:p w:rsidR="00301092" w:rsidRPr="001D6597" w:rsidRDefault="00301092" w:rsidP="000973D2">
            <w:pPr>
              <w:pStyle w:val="KeinLeerraum"/>
              <w:rPr>
                <w:rFonts w:ascii="Akkurat" w:hAnsi="Akkurat"/>
                <w:sz w:val="20"/>
                <w:szCs w:val="20"/>
                <w:lang w:val="en-GB"/>
              </w:rPr>
            </w:pPr>
            <w:r w:rsidRPr="001D6597">
              <w:rPr>
                <w:rFonts w:ascii="Akkurat" w:hAnsi="Akkurat"/>
                <w:sz w:val="20"/>
                <w:szCs w:val="20"/>
                <w:lang w:val="en-GB"/>
              </w:rPr>
              <w:t>Number of ECTS</w:t>
            </w:r>
            <w:r w:rsidR="004F0F42" w:rsidRPr="001D6597">
              <w:rPr>
                <w:rFonts w:ascii="Akkurat" w:hAnsi="Akkurat"/>
                <w:sz w:val="20"/>
                <w:szCs w:val="20"/>
                <w:lang w:val="en-GB"/>
              </w:rPr>
              <w:t xml:space="preserve"> credits</w:t>
            </w:r>
            <w:r w:rsidRPr="001D6597">
              <w:rPr>
                <w:rFonts w:ascii="Akkurat" w:hAnsi="Akkurat"/>
                <w:sz w:val="20"/>
                <w:szCs w:val="20"/>
                <w:lang w:val="en-GB"/>
              </w:rPr>
              <w:t xml:space="preserve"> </w:t>
            </w:r>
            <w:r w:rsidR="00BA3F2C" w:rsidRPr="001D6597">
              <w:rPr>
                <w:rFonts w:ascii="Akkurat" w:hAnsi="Akkurat"/>
                <w:sz w:val="20"/>
                <w:szCs w:val="20"/>
                <w:lang w:val="en-GB"/>
              </w:rPr>
              <w:t xml:space="preserve">(or equivalent) </w:t>
            </w:r>
            <w:r w:rsidRPr="001D6597">
              <w:rPr>
                <w:rFonts w:ascii="Akkurat" w:hAnsi="Akkurat"/>
                <w:sz w:val="20"/>
                <w:szCs w:val="20"/>
                <w:lang w:val="en-GB"/>
              </w:rPr>
              <w:t xml:space="preserve">already completed </w:t>
            </w:r>
            <w:r w:rsidR="00BA3F2C" w:rsidRPr="001D6597">
              <w:rPr>
                <w:rFonts w:ascii="Akkurat" w:hAnsi="Akkurat"/>
                <w:sz w:val="20"/>
                <w:szCs w:val="20"/>
                <w:lang w:val="en-GB"/>
              </w:rPr>
              <w:t xml:space="preserve">/ </w:t>
            </w:r>
            <w:r w:rsidRPr="001D6597">
              <w:rPr>
                <w:rFonts w:ascii="Akkurat" w:hAnsi="Akkurat"/>
                <w:sz w:val="20"/>
                <w:szCs w:val="20"/>
                <w:lang w:val="en-GB"/>
              </w:rPr>
              <w:t>current level of completion of studies</w:t>
            </w:r>
          </w:p>
          <w:p w:rsidR="00301092" w:rsidRPr="001D6597" w:rsidRDefault="00301092" w:rsidP="000973D2">
            <w:pPr>
              <w:pStyle w:val="KeinLeerraum"/>
              <w:rPr>
                <w:rFonts w:ascii="Akkurat" w:hAnsi="Akkurat"/>
                <w:sz w:val="20"/>
                <w:szCs w:val="20"/>
                <w:lang w:val="en-GB"/>
              </w:rPr>
            </w:pPr>
            <w:r w:rsidRPr="001D6597">
              <w:rPr>
                <w:rFonts w:ascii="Akkurat" w:hAnsi="Akkurat"/>
                <w:sz w:val="20"/>
                <w:szCs w:val="20"/>
                <w:lang w:val="en-GB"/>
              </w:rPr>
              <w:t>Subject area (ISCED code)</w:t>
            </w:r>
          </w:p>
          <w:p w:rsidR="00301092" w:rsidRDefault="00301092" w:rsidP="000973D2">
            <w:pPr>
              <w:pStyle w:val="KeinLeerraum"/>
              <w:rPr>
                <w:rFonts w:ascii="Akkurat" w:hAnsi="Akkurat"/>
                <w:sz w:val="20"/>
                <w:szCs w:val="20"/>
                <w:lang w:val="en-GB"/>
              </w:rPr>
            </w:pPr>
            <w:r w:rsidRPr="001D6597">
              <w:rPr>
                <w:rFonts w:ascii="Akkurat" w:hAnsi="Akkurat"/>
                <w:sz w:val="20"/>
                <w:szCs w:val="20"/>
                <w:lang w:val="en-GB"/>
              </w:rPr>
              <w:t>EQF level</w:t>
            </w:r>
          </w:p>
          <w:p w:rsidR="00FF0171" w:rsidRPr="001D6597" w:rsidRDefault="00FF0171" w:rsidP="000973D2">
            <w:pPr>
              <w:pStyle w:val="KeinLeerraum"/>
              <w:rPr>
                <w:rFonts w:ascii="Akkurat" w:hAnsi="Akkurat"/>
                <w:sz w:val="20"/>
                <w:szCs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835" w:type="dxa"/>
            <w:shd w:val="clear" w:color="auto" w:fill="auto"/>
          </w:tcPr>
          <w:p w:rsidR="00301092" w:rsidRPr="001151A5" w:rsidRDefault="00FF0171" w:rsidP="006B2E06">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301092" w:rsidRPr="001151A5" w:rsidTr="000B212C">
        <w:trPr>
          <w:trHeight w:val="442"/>
        </w:trPr>
        <w:tc>
          <w:tcPr>
            <w:tcW w:w="2122" w:type="dxa"/>
            <w:shd w:val="clear" w:color="auto" w:fill="auto"/>
          </w:tcPr>
          <w:p w:rsidR="00301092" w:rsidRPr="001151A5" w:rsidRDefault="00301092" w:rsidP="006B2E06">
            <w:pPr>
              <w:rPr>
                <w:rFonts w:ascii="Akkurat" w:hAnsi="Akkurat"/>
                <w:sz w:val="20"/>
                <w:lang w:val="en-GB"/>
              </w:rPr>
            </w:pPr>
            <w:r w:rsidRPr="001151A5">
              <w:rPr>
                <w:rFonts w:ascii="Akkurat" w:hAnsi="Akkurat"/>
                <w:sz w:val="20"/>
                <w:lang w:val="en-GB"/>
              </w:rPr>
              <w:lastRenderedPageBreak/>
              <w:t>CV</w:t>
            </w:r>
          </w:p>
        </w:tc>
        <w:tc>
          <w:tcPr>
            <w:tcW w:w="4682" w:type="dxa"/>
            <w:shd w:val="clear" w:color="auto" w:fill="auto"/>
          </w:tcPr>
          <w:p w:rsidR="00301092" w:rsidRPr="001D6597" w:rsidRDefault="00FF0171" w:rsidP="006B2E06">
            <w:pPr>
              <w:rPr>
                <w:rFonts w:ascii="Akkurat" w:hAnsi="Akkurat"/>
                <w:sz w:val="20"/>
                <w:szCs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835" w:type="dxa"/>
            <w:shd w:val="clear" w:color="auto" w:fill="auto"/>
          </w:tcPr>
          <w:p w:rsidR="00301092" w:rsidRPr="001151A5" w:rsidRDefault="00FF0171" w:rsidP="006B2E06">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301092" w:rsidRPr="001151A5" w:rsidTr="000B212C">
        <w:trPr>
          <w:trHeight w:val="442"/>
        </w:trPr>
        <w:tc>
          <w:tcPr>
            <w:tcW w:w="2122" w:type="dxa"/>
            <w:shd w:val="clear" w:color="auto" w:fill="auto"/>
          </w:tcPr>
          <w:p w:rsidR="00301092" w:rsidRPr="001151A5" w:rsidRDefault="00301092" w:rsidP="006B2E06">
            <w:pPr>
              <w:rPr>
                <w:rFonts w:ascii="Akkurat" w:hAnsi="Akkurat"/>
                <w:sz w:val="20"/>
                <w:lang w:val="en-GB"/>
              </w:rPr>
            </w:pPr>
            <w:r w:rsidRPr="001151A5">
              <w:rPr>
                <w:rFonts w:ascii="Akkurat" w:hAnsi="Akkurat"/>
                <w:sz w:val="20"/>
                <w:lang w:val="en-GB"/>
              </w:rPr>
              <w:t>Motivation letter</w:t>
            </w:r>
          </w:p>
        </w:tc>
        <w:tc>
          <w:tcPr>
            <w:tcW w:w="4682" w:type="dxa"/>
            <w:shd w:val="clear" w:color="auto" w:fill="auto"/>
          </w:tcPr>
          <w:p w:rsidR="00301092" w:rsidRPr="001D6597" w:rsidRDefault="00FF0171" w:rsidP="006B2E06">
            <w:pPr>
              <w:rPr>
                <w:rFonts w:ascii="Akkurat" w:hAnsi="Akkurat"/>
                <w:sz w:val="20"/>
                <w:szCs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835" w:type="dxa"/>
            <w:shd w:val="clear" w:color="auto" w:fill="auto"/>
          </w:tcPr>
          <w:p w:rsidR="00301092" w:rsidRPr="001151A5" w:rsidRDefault="00FF0171" w:rsidP="006B2E06">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301092" w:rsidRPr="001151A5" w:rsidTr="000B212C">
        <w:trPr>
          <w:trHeight w:val="442"/>
        </w:trPr>
        <w:tc>
          <w:tcPr>
            <w:tcW w:w="2122" w:type="dxa"/>
            <w:shd w:val="clear" w:color="auto" w:fill="auto"/>
          </w:tcPr>
          <w:p w:rsidR="00301092" w:rsidRPr="001151A5" w:rsidRDefault="00A43A62" w:rsidP="00AA393F">
            <w:pPr>
              <w:rPr>
                <w:rFonts w:ascii="Akkurat" w:hAnsi="Akkurat"/>
                <w:sz w:val="20"/>
                <w:lang w:val="en-GB"/>
              </w:rPr>
            </w:pPr>
            <w:r w:rsidRPr="001151A5">
              <w:rPr>
                <w:rFonts w:ascii="Akkurat" w:hAnsi="Akkurat"/>
                <w:sz w:val="20"/>
                <w:lang w:val="en-GB"/>
              </w:rPr>
              <w:t xml:space="preserve">Inclusion </w:t>
            </w:r>
            <w:r w:rsidR="00AA393F" w:rsidRPr="001151A5">
              <w:rPr>
                <w:rFonts w:ascii="Akkurat" w:hAnsi="Akkurat"/>
                <w:sz w:val="20"/>
                <w:lang w:val="en-GB"/>
              </w:rPr>
              <w:t>measures</w:t>
            </w:r>
            <w:r w:rsidR="000973D2" w:rsidRPr="001151A5">
              <w:rPr>
                <w:rStyle w:val="Funotenzeichen"/>
                <w:rFonts w:ascii="Akkurat" w:hAnsi="Akkurat"/>
                <w:sz w:val="20"/>
                <w:lang w:val="en-GB"/>
              </w:rPr>
              <w:footnoteReference w:id="8"/>
            </w:r>
            <w:r w:rsidR="00AA393F" w:rsidRPr="001151A5">
              <w:rPr>
                <w:rFonts w:ascii="Akkurat" w:hAnsi="Akkurat"/>
                <w:sz w:val="20"/>
                <w:lang w:val="en-GB"/>
              </w:rPr>
              <w:t xml:space="preserve"> </w:t>
            </w:r>
          </w:p>
        </w:tc>
        <w:tc>
          <w:tcPr>
            <w:tcW w:w="4682" w:type="dxa"/>
            <w:shd w:val="clear" w:color="auto" w:fill="auto"/>
          </w:tcPr>
          <w:p w:rsidR="00301092" w:rsidRPr="001D6597" w:rsidRDefault="00AF061B" w:rsidP="000973D2">
            <w:pPr>
              <w:pStyle w:val="KeinLeerraum"/>
              <w:rPr>
                <w:rFonts w:ascii="Akkurat" w:hAnsi="Akkurat"/>
                <w:sz w:val="20"/>
                <w:szCs w:val="20"/>
                <w:lang w:val="en-GB"/>
              </w:rPr>
            </w:pPr>
            <w:r w:rsidRPr="001D6597">
              <w:rPr>
                <w:rFonts w:ascii="Akkurat" w:hAnsi="Akkurat"/>
                <w:sz w:val="20"/>
                <w:szCs w:val="20"/>
                <w:lang w:val="en-GB"/>
              </w:rPr>
              <w:t>Targeted categories of participants</w:t>
            </w:r>
            <w:r w:rsidR="00AA393F" w:rsidRPr="001D6597">
              <w:rPr>
                <w:rFonts w:ascii="Akkurat" w:hAnsi="Akkurat"/>
                <w:sz w:val="20"/>
                <w:szCs w:val="20"/>
                <w:lang w:val="en-GB"/>
              </w:rPr>
              <w:t xml:space="preserve"> with fewer opportunities (</w:t>
            </w:r>
            <w:r w:rsidR="00D76120" w:rsidRPr="001D6597">
              <w:rPr>
                <w:rFonts w:ascii="Akkurat" w:hAnsi="Akkurat"/>
                <w:sz w:val="20"/>
                <w:szCs w:val="20"/>
                <w:lang w:val="en-GB"/>
              </w:rPr>
              <w:t>see</w:t>
            </w:r>
            <w:r w:rsidR="00AA393F" w:rsidRPr="001D6597">
              <w:rPr>
                <w:rFonts w:ascii="Akkurat" w:hAnsi="Akkurat"/>
                <w:sz w:val="20"/>
                <w:szCs w:val="20"/>
                <w:lang w:val="en-GB"/>
              </w:rPr>
              <w:t xml:space="preserve"> </w:t>
            </w:r>
            <w:r w:rsidR="00882744" w:rsidRPr="001D6597">
              <w:rPr>
                <w:rFonts w:ascii="Akkurat" w:hAnsi="Akkurat"/>
                <w:sz w:val="20"/>
                <w:szCs w:val="20"/>
                <w:lang w:val="en-GB"/>
              </w:rPr>
              <w:t xml:space="preserve">Erasmus+ </w:t>
            </w:r>
            <w:r w:rsidR="00AA393F" w:rsidRPr="001D6597">
              <w:rPr>
                <w:rFonts w:ascii="Akkurat" w:hAnsi="Akkurat"/>
                <w:sz w:val="20"/>
                <w:szCs w:val="20"/>
                <w:lang w:val="en-GB"/>
              </w:rPr>
              <w:t>Programme Guide)</w:t>
            </w:r>
          </w:p>
          <w:p w:rsidR="00AF061B" w:rsidRPr="001D6597" w:rsidRDefault="00852DCD" w:rsidP="00852DCD">
            <w:pPr>
              <w:pStyle w:val="KeinLeerraum"/>
              <w:rPr>
                <w:rFonts w:ascii="Akkurat" w:hAnsi="Akkurat"/>
                <w:sz w:val="20"/>
                <w:szCs w:val="20"/>
                <w:lang w:val="en-GB"/>
              </w:rPr>
            </w:pPr>
            <w:r w:rsidRPr="001D6597">
              <w:rPr>
                <w:rFonts w:ascii="Akkurat" w:hAnsi="Akkurat"/>
                <w:sz w:val="20"/>
                <w:szCs w:val="20"/>
                <w:lang w:val="en-GB"/>
              </w:rPr>
              <w:t>To further enhance the inclusion dimension of KA171, partners are encouraged to discuss</w:t>
            </w:r>
            <w:r w:rsidR="001247FF" w:rsidRPr="001D6597">
              <w:rPr>
                <w:rFonts w:ascii="Akkurat" w:hAnsi="Akkurat"/>
                <w:sz w:val="20"/>
                <w:szCs w:val="20"/>
                <w:lang w:val="en-GB"/>
              </w:rPr>
              <w:t xml:space="preserve"> </w:t>
            </w:r>
            <w:r w:rsidRPr="001D6597">
              <w:rPr>
                <w:rFonts w:ascii="Akkurat" w:hAnsi="Akkurat"/>
                <w:sz w:val="20"/>
                <w:szCs w:val="20"/>
                <w:lang w:val="en-GB"/>
              </w:rPr>
              <w:t>i</w:t>
            </w:r>
            <w:r w:rsidR="00AF061B" w:rsidRPr="001D6597">
              <w:rPr>
                <w:rFonts w:ascii="Akkurat" w:hAnsi="Akkurat"/>
                <w:sz w:val="20"/>
                <w:szCs w:val="20"/>
                <w:lang w:val="en-GB"/>
              </w:rPr>
              <w:t>ndicative targets</w:t>
            </w:r>
            <w:r w:rsidR="00AA393F" w:rsidRPr="001D6597">
              <w:rPr>
                <w:rFonts w:ascii="Akkurat" w:hAnsi="Akkurat"/>
                <w:sz w:val="20"/>
                <w:szCs w:val="20"/>
                <w:lang w:val="en-GB"/>
              </w:rPr>
              <w:t xml:space="preserve"> during selection process.</w:t>
            </w:r>
          </w:p>
        </w:tc>
        <w:tc>
          <w:tcPr>
            <w:tcW w:w="2835" w:type="dxa"/>
            <w:shd w:val="clear" w:color="auto" w:fill="auto"/>
          </w:tcPr>
          <w:p w:rsidR="00301092" w:rsidRPr="001151A5" w:rsidRDefault="00FF0171" w:rsidP="006B2E06">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3F6736" w:rsidRPr="001151A5" w:rsidTr="000B212C">
        <w:trPr>
          <w:trHeight w:val="442"/>
        </w:trPr>
        <w:tc>
          <w:tcPr>
            <w:tcW w:w="2122" w:type="dxa"/>
            <w:shd w:val="clear" w:color="auto" w:fill="auto"/>
          </w:tcPr>
          <w:p w:rsidR="003F6736" w:rsidRPr="001151A5" w:rsidDel="003F6736" w:rsidRDefault="003F6736" w:rsidP="003F6736">
            <w:pPr>
              <w:rPr>
                <w:rFonts w:ascii="Akkurat" w:hAnsi="Akkurat"/>
                <w:sz w:val="20"/>
                <w:lang w:val="en-GB"/>
              </w:rPr>
            </w:pPr>
            <w:r w:rsidRPr="001151A5">
              <w:rPr>
                <w:rFonts w:ascii="Akkurat" w:hAnsi="Akkurat"/>
                <w:sz w:val="20"/>
                <w:lang w:val="en-GB"/>
              </w:rPr>
              <w:t>Other</w:t>
            </w:r>
          </w:p>
        </w:tc>
        <w:tc>
          <w:tcPr>
            <w:tcW w:w="4682" w:type="dxa"/>
            <w:shd w:val="clear" w:color="auto" w:fill="auto"/>
          </w:tcPr>
          <w:p w:rsidR="003F6736" w:rsidRPr="001151A5" w:rsidRDefault="00FF0171" w:rsidP="006B2E06">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835" w:type="dxa"/>
            <w:shd w:val="clear" w:color="auto" w:fill="auto"/>
          </w:tcPr>
          <w:p w:rsidR="003F6736" w:rsidRPr="001151A5" w:rsidRDefault="00FF0171" w:rsidP="006B2E06">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bl>
    <w:p w:rsidR="003833E3" w:rsidRDefault="003833E3" w:rsidP="003833E3">
      <w:pPr>
        <w:keepNext/>
        <w:keepLines/>
        <w:tabs>
          <w:tab w:val="left" w:pos="426"/>
        </w:tabs>
        <w:ind w:left="357"/>
        <w:rPr>
          <w:rFonts w:ascii="Akkurat" w:hAnsi="Akkurat"/>
          <w:b/>
          <w:color w:val="263673"/>
          <w:lang w:val="en-GB"/>
        </w:rPr>
      </w:pPr>
    </w:p>
    <w:p w:rsidR="00E26E24" w:rsidRPr="001151A5" w:rsidRDefault="003F6736"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t>P</w:t>
      </w:r>
      <w:r w:rsidR="00E26E24" w:rsidRPr="001151A5">
        <w:rPr>
          <w:rFonts w:ascii="Akkurat" w:hAnsi="Akkurat"/>
          <w:b/>
          <w:color w:val="263673"/>
          <w:lang w:val="en-GB"/>
        </w:rPr>
        <w:t>reparation and support</w:t>
      </w:r>
    </w:p>
    <w:p w:rsidR="003F6736" w:rsidRPr="001151A5" w:rsidRDefault="003F6736" w:rsidP="00357F59">
      <w:pPr>
        <w:pStyle w:val="Listenabsatz"/>
        <w:widowControl w:val="0"/>
        <w:pBdr>
          <w:top w:val="nil"/>
          <w:left w:val="nil"/>
          <w:bottom w:val="nil"/>
          <w:right w:val="nil"/>
          <w:between w:val="nil"/>
          <w:bar w:val="nil"/>
        </w:pBdr>
        <w:suppressAutoHyphens/>
        <w:spacing w:after="120" w:line="240" w:lineRule="auto"/>
        <w:ind w:left="0"/>
        <w:jc w:val="both"/>
        <w:rPr>
          <w:rFonts w:ascii="Akkurat" w:hAnsi="Akkurat"/>
          <w:sz w:val="20"/>
          <w:szCs w:val="20"/>
        </w:rPr>
      </w:pPr>
      <w:r w:rsidRPr="001151A5">
        <w:rPr>
          <w:rFonts w:ascii="Akkurat" w:hAnsi="Akkurat"/>
          <w:sz w:val="20"/>
          <w:szCs w:val="20"/>
        </w:rPr>
        <w:t>The Higher Education Institution(s) in a Member State or associated third country commit</w:t>
      </w:r>
      <w:r w:rsidR="00B7170F" w:rsidRPr="001151A5">
        <w:rPr>
          <w:rFonts w:ascii="Akkurat" w:hAnsi="Akkurat"/>
          <w:sz w:val="20"/>
          <w:szCs w:val="20"/>
        </w:rPr>
        <w:t>(</w:t>
      </w:r>
      <w:r w:rsidRPr="001151A5">
        <w:rPr>
          <w:rFonts w:ascii="Akkurat" w:hAnsi="Akkurat"/>
          <w:sz w:val="20"/>
          <w:szCs w:val="20"/>
        </w:rPr>
        <w:t>s</w:t>
      </w:r>
      <w:r w:rsidR="00B7170F" w:rsidRPr="001151A5">
        <w:rPr>
          <w:rFonts w:ascii="Akkurat" w:hAnsi="Akkurat"/>
          <w:sz w:val="20"/>
          <w:szCs w:val="20"/>
        </w:rPr>
        <w:t>)</w:t>
      </w:r>
      <w:r w:rsidRPr="001151A5">
        <w:rPr>
          <w:rFonts w:ascii="Akkurat" w:hAnsi="Akkurat"/>
          <w:sz w:val="20"/>
          <w:szCs w:val="20"/>
        </w:rPr>
        <w:t xml:space="preserve"> to:</w:t>
      </w:r>
    </w:p>
    <w:p w:rsidR="003F6736" w:rsidRPr="001151A5" w:rsidRDefault="003F6736" w:rsidP="00357F59">
      <w:pPr>
        <w:pStyle w:val="Listenabsatz"/>
        <w:widowControl w:val="0"/>
        <w:pBdr>
          <w:top w:val="nil"/>
          <w:left w:val="nil"/>
          <w:bottom w:val="nil"/>
          <w:right w:val="nil"/>
          <w:between w:val="nil"/>
          <w:bar w:val="nil"/>
        </w:pBdr>
        <w:suppressAutoHyphens/>
        <w:spacing w:after="120" w:line="240" w:lineRule="auto"/>
        <w:jc w:val="both"/>
        <w:rPr>
          <w:rFonts w:ascii="Akkurat" w:hAnsi="Akkurat"/>
          <w:sz w:val="20"/>
          <w:szCs w:val="20"/>
        </w:rPr>
      </w:pPr>
    </w:p>
    <w:p w:rsidR="00972460" w:rsidRPr="001151A5" w:rsidRDefault="00972460" w:rsidP="00972460">
      <w:pPr>
        <w:numPr>
          <w:ilvl w:val="0"/>
          <w:numId w:val="28"/>
        </w:numPr>
        <w:rPr>
          <w:rFonts w:ascii="Akkurat" w:hAnsi="Akkurat"/>
          <w:i/>
          <w:sz w:val="20"/>
          <w:lang w:val="en-GB"/>
        </w:rPr>
      </w:pPr>
      <w:r w:rsidRPr="001151A5">
        <w:rPr>
          <w:rFonts w:ascii="Akkurat" w:hAnsi="Akkurat"/>
          <w:sz w:val="20"/>
          <w:szCs w:val="20"/>
        </w:rPr>
        <w:t>Ensure that students are aware of their rights and obligations as defined in the</w:t>
      </w:r>
      <w:r w:rsidRPr="001151A5">
        <w:rPr>
          <w:rFonts w:ascii="Akkurat" w:hAnsi="Akkurat"/>
          <w:i/>
          <w:sz w:val="20"/>
          <w:lang w:val="en-GB"/>
        </w:rPr>
        <w:t xml:space="preserve"> </w:t>
      </w:r>
      <w:hyperlink r:id="rId15" w:history="1">
        <w:r w:rsidRPr="001151A5">
          <w:rPr>
            <w:rStyle w:val="Hyperlink"/>
            <w:rFonts w:ascii="Akkurat" w:hAnsi="Akkurat"/>
            <w:i/>
            <w:sz w:val="20"/>
            <w:lang w:val="en-GB"/>
          </w:rPr>
          <w:t>Erasmus Student Charter</w:t>
        </w:r>
      </w:hyperlink>
      <w:r w:rsidRPr="001151A5">
        <w:rPr>
          <w:rStyle w:val="Funotenzeichen"/>
          <w:rFonts w:ascii="Akkurat" w:hAnsi="Akkurat"/>
          <w:i/>
          <w:sz w:val="20"/>
          <w:lang w:val="en-GB"/>
        </w:rPr>
        <w:footnoteReference w:id="9"/>
      </w:r>
      <w:r w:rsidRPr="001151A5">
        <w:rPr>
          <w:rFonts w:ascii="Akkurat" w:hAnsi="Akkurat"/>
          <w:i/>
          <w:sz w:val="20"/>
          <w:lang w:val="en-GB"/>
        </w:rPr>
        <w:t>.</w:t>
      </w:r>
    </w:p>
    <w:p w:rsidR="006472C0" w:rsidRPr="001151A5" w:rsidRDefault="00C81D65" w:rsidP="0041036E">
      <w:pPr>
        <w:pStyle w:val="Listenabsatz"/>
        <w:widowControl w:val="0"/>
        <w:numPr>
          <w:ilvl w:val="0"/>
          <w:numId w:val="28"/>
        </w:numPr>
        <w:pBdr>
          <w:top w:val="nil"/>
          <w:left w:val="nil"/>
          <w:bottom w:val="nil"/>
          <w:right w:val="nil"/>
          <w:between w:val="nil"/>
          <w:bar w:val="nil"/>
        </w:pBdr>
        <w:suppressAutoHyphens/>
        <w:spacing w:after="120" w:line="240" w:lineRule="auto"/>
        <w:ind w:hanging="284"/>
        <w:contextualSpacing w:val="0"/>
        <w:jc w:val="both"/>
        <w:rPr>
          <w:rFonts w:ascii="Akkurat" w:hAnsi="Akkurat"/>
          <w:sz w:val="20"/>
          <w:szCs w:val="20"/>
        </w:rPr>
      </w:pPr>
      <w:r w:rsidRPr="001151A5">
        <w:rPr>
          <w:rFonts w:ascii="Akkurat" w:hAnsi="Akkurat"/>
          <w:sz w:val="20"/>
          <w:szCs w:val="20"/>
        </w:rPr>
        <w:t xml:space="preserve">Arrange travels or provide a pre-financing of </w:t>
      </w:r>
      <w:r w:rsidR="00B6682B" w:rsidRPr="001151A5">
        <w:rPr>
          <w:rFonts w:ascii="Akkurat" w:hAnsi="Akkurat"/>
          <w:sz w:val="20"/>
          <w:szCs w:val="20"/>
        </w:rPr>
        <w:t xml:space="preserve">the </w:t>
      </w:r>
      <w:r w:rsidRPr="001151A5">
        <w:rPr>
          <w:rFonts w:ascii="Akkurat" w:hAnsi="Akkurat"/>
          <w:sz w:val="20"/>
          <w:szCs w:val="20"/>
        </w:rPr>
        <w:t xml:space="preserve">grant to </w:t>
      </w:r>
      <w:r w:rsidRPr="001151A5">
        <w:rPr>
          <w:rFonts w:ascii="Akkurat" w:hAnsi="Akkurat"/>
          <w:b/>
          <w:sz w:val="20"/>
          <w:szCs w:val="20"/>
        </w:rPr>
        <w:t xml:space="preserve">reduce the costs that </w:t>
      </w:r>
      <w:r w:rsidR="003F6736" w:rsidRPr="001151A5">
        <w:rPr>
          <w:rFonts w:ascii="Akkurat" w:hAnsi="Akkurat"/>
          <w:b/>
          <w:sz w:val="20"/>
          <w:szCs w:val="20"/>
        </w:rPr>
        <w:t xml:space="preserve">participants </w:t>
      </w:r>
      <w:r w:rsidRPr="001151A5">
        <w:rPr>
          <w:rFonts w:ascii="Akkurat" w:hAnsi="Akkurat"/>
          <w:b/>
          <w:sz w:val="20"/>
          <w:szCs w:val="20"/>
        </w:rPr>
        <w:t>need to cover upfront</w:t>
      </w:r>
      <w:r w:rsidR="00AA393F" w:rsidRPr="001151A5">
        <w:rPr>
          <w:rFonts w:ascii="Akkurat" w:hAnsi="Akkurat"/>
          <w:sz w:val="20"/>
          <w:szCs w:val="20"/>
        </w:rPr>
        <w:t>, to the extent possible</w:t>
      </w:r>
      <w:r w:rsidRPr="001151A5">
        <w:rPr>
          <w:rFonts w:ascii="Akkurat" w:hAnsi="Akkurat"/>
          <w:sz w:val="20"/>
          <w:szCs w:val="20"/>
        </w:rPr>
        <w:t xml:space="preserve">. </w:t>
      </w:r>
    </w:p>
    <w:p w:rsidR="004101C6" w:rsidRDefault="004101C6">
      <w:pPr>
        <w:spacing w:after="0" w:line="240" w:lineRule="auto"/>
        <w:rPr>
          <w:rFonts w:ascii="Akkurat" w:hAnsi="Akkurat"/>
          <w:sz w:val="20"/>
          <w:szCs w:val="20"/>
        </w:rPr>
      </w:pPr>
    </w:p>
    <w:p w:rsidR="00F1631F" w:rsidRPr="001151A5" w:rsidRDefault="00F1631F" w:rsidP="007A4B25">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Akkurat" w:hAnsi="Akkurat"/>
          <w:sz w:val="20"/>
          <w:szCs w:val="20"/>
        </w:rPr>
      </w:pPr>
      <w:r w:rsidRPr="001151A5">
        <w:rPr>
          <w:rFonts w:ascii="Akkurat" w:hAnsi="Akkurat"/>
          <w:sz w:val="20"/>
          <w:szCs w:val="20"/>
        </w:rPr>
        <w:t>All involved Higher Education Institutions commit to the following preparation and support measures</w:t>
      </w:r>
      <w:r w:rsidR="001E377B" w:rsidRPr="001151A5">
        <w:rPr>
          <w:rFonts w:ascii="Akkurat" w:hAnsi="Akkurat"/>
          <w:sz w:val="20"/>
          <w:szCs w:val="20"/>
        </w:rPr>
        <w:t>.</w:t>
      </w:r>
      <w:r w:rsidR="001E377B" w:rsidRPr="001151A5">
        <w:rPr>
          <w:rFonts w:ascii="Akkurat" w:hAnsi="Akkurat"/>
          <w:sz w:val="20"/>
          <w:szCs w:val="20"/>
          <w:lang w:eastAsia="en-GB"/>
        </w:rPr>
        <w:t xml:space="preserve"> Information and assistance can be provided by the contact points and information sources in the table below</w:t>
      </w:r>
      <w:r w:rsidRPr="001151A5">
        <w:rPr>
          <w:rFonts w:ascii="Akkurat" w:hAnsi="Akkurat"/>
          <w:sz w:val="20"/>
          <w:szCs w:val="20"/>
        </w:rPr>
        <w:t>:</w:t>
      </w:r>
    </w:p>
    <w:p w:rsidR="00F865D9" w:rsidRPr="001151A5" w:rsidRDefault="00F865D9" w:rsidP="00F865D9">
      <w:pPr>
        <w:pStyle w:val="Listenabsatz"/>
        <w:widowControl w:val="0"/>
        <w:pBdr>
          <w:top w:val="nil"/>
          <w:left w:val="nil"/>
          <w:bottom w:val="nil"/>
          <w:right w:val="nil"/>
          <w:between w:val="nil"/>
          <w:bar w:val="nil"/>
        </w:pBdr>
        <w:suppressAutoHyphens/>
        <w:spacing w:after="120" w:line="240" w:lineRule="auto"/>
        <w:ind w:left="0"/>
        <w:contextualSpacing w:val="0"/>
        <w:jc w:val="both"/>
        <w:rPr>
          <w:rFonts w:ascii="Akkurat" w:hAnsi="Akkurat"/>
          <w:sz w:val="20"/>
          <w:szCs w:val="20"/>
        </w:rPr>
      </w:pPr>
    </w:p>
    <w:p w:rsidR="006472C0" w:rsidRPr="001151A5" w:rsidRDefault="006472C0" w:rsidP="00793F67">
      <w:pPr>
        <w:pStyle w:val="Listenabsatz"/>
        <w:widowControl w:val="0"/>
        <w:numPr>
          <w:ilvl w:val="0"/>
          <w:numId w:val="57"/>
        </w:numPr>
        <w:tabs>
          <w:tab w:val="left" w:pos="-360"/>
        </w:tabs>
        <w:spacing w:after="240"/>
        <w:ind w:left="624" w:hanging="284"/>
        <w:jc w:val="both"/>
        <w:rPr>
          <w:rFonts w:ascii="Akkurat" w:hAnsi="Akkurat"/>
          <w:b/>
          <w:sz w:val="20"/>
          <w:szCs w:val="20"/>
        </w:rPr>
      </w:pPr>
      <w:r w:rsidRPr="001151A5">
        <w:rPr>
          <w:rFonts w:ascii="Akkurat" w:hAnsi="Akkurat"/>
          <w:sz w:val="20"/>
          <w:szCs w:val="20"/>
        </w:rPr>
        <w:t xml:space="preserve">The receiving institution will guide incoming mobile participants in finding </w:t>
      </w:r>
      <w:r w:rsidRPr="001151A5">
        <w:rPr>
          <w:rFonts w:ascii="Akkurat" w:hAnsi="Akkurat"/>
          <w:b/>
          <w:sz w:val="20"/>
          <w:szCs w:val="20"/>
        </w:rPr>
        <w:t>accommodation</w:t>
      </w:r>
      <w:r w:rsidRPr="001151A5">
        <w:rPr>
          <w:rFonts w:ascii="Akkurat" w:hAnsi="Akkurat"/>
          <w:sz w:val="20"/>
          <w:szCs w:val="20"/>
        </w:rPr>
        <w:t xml:space="preserve">, </w:t>
      </w:r>
      <w:r w:rsidRPr="001151A5">
        <w:rPr>
          <w:rFonts w:ascii="Akkurat" w:hAnsi="Akkurat"/>
          <w:sz w:val="20"/>
          <w:szCs w:val="20"/>
          <w:lang w:eastAsia="en-GB"/>
        </w:rPr>
        <w:t xml:space="preserve">according to the requirements of the Erasmus Charter for Higher Education. </w:t>
      </w:r>
      <w:r w:rsidRPr="001151A5">
        <w:rPr>
          <w:rFonts w:ascii="Akkurat" w:hAnsi="Akkurat"/>
          <w:sz w:val="20"/>
          <w:szCs w:val="20"/>
        </w:rPr>
        <w:t>It</w:t>
      </w:r>
      <w:r w:rsidR="00C81D65" w:rsidRPr="001151A5">
        <w:rPr>
          <w:rFonts w:ascii="Akkurat" w:hAnsi="Akkurat"/>
          <w:sz w:val="20"/>
          <w:szCs w:val="20"/>
        </w:rPr>
        <w:t xml:space="preserve"> is </w:t>
      </w:r>
      <w:r w:rsidR="00555E2F" w:rsidRPr="001151A5">
        <w:rPr>
          <w:rFonts w:ascii="Akkurat" w:hAnsi="Akkurat"/>
          <w:sz w:val="20"/>
          <w:szCs w:val="20"/>
        </w:rPr>
        <w:t xml:space="preserve">considered </w:t>
      </w:r>
      <w:r w:rsidR="00C81D65" w:rsidRPr="001151A5">
        <w:rPr>
          <w:rFonts w:ascii="Akkurat" w:hAnsi="Akkurat"/>
          <w:sz w:val="20"/>
          <w:szCs w:val="20"/>
        </w:rPr>
        <w:t xml:space="preserve">best practice to use the </w:t>
      </w:r>
      <w:r w:rsidR="00555E2F" w:rsidRPr="001151A5">
        <w:rPr>
          <w:rFonts w:ascii="Akkurat" w:hAnsi="Akkurat"/>
          <w:sz w:val="20"/>
          <w:szCs w:val="20"/>
        </w:rPr>
        <w:t xml:space="preserve">individual </w:t>
      </w:r>
      <w:r w:rsidR="00C81D65" w:rsidRPr="001151A5">
        <w:rPr>
          <w:rFonts w:ascii="Akkurat" w:hAnsi="Akkurat"/>
          <w:sz w:val="20"/>
          <w:szCs w:val="20"/>
        </w:rPr>
        <w:t xml:space="preserve">grant to pay for the deposit of dormitories. </w:t>
      </w:r>
    </w:p>
    <w:p w:rsidR="00F865D9" w:rsidRPr="001151A5" w:rsidRDefault="00F865D9" w:rsidP="00793F67">
      <w:pPr>
        <w:numPr>
          <w:ilvl w:val="0"/>
          <w:numId w:val="28"/>
        </w:numPr>
        <w:ind w:left="624" w:hanging="284"/>
        <w:jc w:val="both"/>
        <w:rPr>
          <w:rFonts w:ascii="Akkurat" w:hAnsi="Akkurat"/>
          <w:sz w:val="20"/>
          <w:szCs w:val="20"/>
        </w:rPr>
      </w:pPr>
      <w:r w:rsidRPr="001151A5">
        <w:rPr>
          <w:rFonts w:ascii="Akkurat" w:hAnsi="Akkurat"/>
          <w:sz w:val="20"/>
          <w:szCs w:val="20"/>
        </w:rPr>
        <w:t xml:space="preserve">Ensure that outgoing mobile participants are well prepared for their activities abroad, including blended mobility, by undertaking activities to achieve the necessary level of </w:t>
      </w:r>
      <w:r w:rsidRPr="001151A5">
        <w:rPr>
          <w:rFonts w:ascii="Akkurat" w:hAnsi="Akkurat"/>
          <w:b/>
          <w:sz w:val="20"/>
          <w:szCs w:val="20"/>
        </w:rPr>
        <w:t>linguistic proficiency</w:t>
      </w:r>
      <w:r w:rsidRPr="001151A5">
        <w:rPr>
          <w:rFonts w:ascii="Akkurat" w:hAnsi="Akkurat"/>
          <w:sz w:val="20"/>
          <w:szCs w:val="20"/>
        </w:rPr>
        <w:t xml:space="preserve"> and develop their </w:t>
      </w:r>
      <w:r w:rsidRPr="001151A5">
        <w:rPr>
          <w:rFonts w:ascii="Akkurat" w:hAnsi="Akkurat"/>
          <w:b/>
          <w:sz w:val="20"/>
          <w:szCs w:val="20"/>
        </w:rPr>
        <w:t>intercultural</w:t>
      </w:r>
      <w:r w:rsidRPr="001151A5">
        <w:rPr>
          <w:rFonts w:ascii="Akkurat" w:hAnsi="Akkurat"/>
          <w:sz w:val="20"/>
          <w:szCs w:val="20"/>
        </w:rPr>
        <w:t xml:space="preserve"> </w:t>
      </w:r>
      <w:r w:rsidRPr="001151A5">
        <w:rPr>
          <w:rFonts w:ascii="Akkurat" w:hAnsi="Akkurat"/>
          <w:b/>
          <w:sz w:val="20"/>
          <w:szCs w:val="20"/>
        </w:rPr>
        <w:t>competences</w:t>
      </w:r>
      <w:r w:rsidRPr="001151A5">
        <w:rPr>
          <w:rFonts w:ascii="Akkurat" w:hAnsi="Akkurat"/>
          <w:sz w:val="20"/>
          <w:szCs w:val="20"/>
        </w:rPr>
        <w:t xml:space="preserve">. </w:t>
      </w:r>
    </w:p>
    <w:p w:rsidR="00F865D9" w:rsidRDefault="00F865D9" w:rsidP="00793F67">
      <w:pPr>
        <w:pStyle w:val="Listenabsatz"/>
        <w:widowControl w:val="0"/>
        <w:numPr>
          <w:ilvl w:val="0"/>
          <w:numId w:val="28"/>
        </w:numPr>
        <w:pBdr>
          <w:top w:val="nil"/>
          <w:left w:val="nil"/>
          <w:bottom w:val="nil"/>
          <w:right w:val="nil"/>
          <w:between w:val="nil"/>
          <w:bar w:val="nil"/>
        </w:pBdr>
        <w:suppressAutoHyphens/>
        <w:spacing w:after="0" w:line="240" w:lineRule="auto"/>
        <w:ind w:left="624" w:hanging="284"/>
        <w:contextualSpacing w:val="0"/>
        <w:jc w:val="both"/>
        <w:rPr>
          <w:rFonts w:ascii="Akkurat" w:hAnsi="Akkurat"/>
          <w:sz w:val="20"/>
          <w:szCs w:val="20"/>
        </w:rPr>
      </w:pPr>
      <w:r w:rsidRPr="001151A5">
        <w:rPr>
          <w:rFonts w:ascii="Akkurat" w:hAnsi="Akkurat"/>
          <w:sz w:val="20"/>
          <w:szCs w:val="20"/>
        </w:rPr>
        <w:t>Provide assistance related to obtaining</w:t>
      </w:r>
      <w:r w:rsidRPr="001151A5">
        <w:rPr>
          <w:rFonts w:ascii="Akkurat" w:hAnsi="Akkurat"/>
          <w:b/>
          <w:sz w:val="20"/>
          <w:szCs w:val="20"/>
        </w:rPr>
        <w:t xml:space="preserve"> visas</w:t>
      </w:r>
      <w:r w:rsidRPr="001151A5">
        <w:rPr>
          <w:rFonts w:ascii="Akkurat" w:hAnsi="Akkurat"/>
          <w:sz w:val="20"/>
          <w:szCs w:val="20"/>
        </w:rPr>
        <w:t>, when required, for incoming and outgoing mobile participants</w:t>
      </w:r>
      <w:r w:rsidRPr="001151A5">
        <w:rPr>
          <w:rFonts w:ascii="Akkurat" w:hAnsi="Akkurat"/>
          <w:sz w:val="20"/>
          <w:szCs w:val="20"/>
          <w:lang w:eastAsia="en-GB"/>
        </w:rPr>
        <w:t>, according to the requirements of the Erasmus Charter for Higher Education</w:t>
      </w:r>
      <w:r w:rsidRPr="001151A5">
        <w:rPr>
          <w:rFonts w:ascii="Akkurat" w:hAnsi="Akkurat"/>
          <w:sz w:val="20"/>
          <w:szCs w:val="20"/>
        </w:rPr>
        <w:t xml:space="preserve"> and, if needed, use project funds in the most inclusive way to cover related costs partially or in full.</w:t>
      </w:r>
    </w:p>
    <w:p w:rsidR="004101C6" w:rsidRPr="001151A5" w:rsidRDefault="004101C6" w:rsidP="004101C6">
      <w:pPr>
        <w:pStyle w:val="Listenabsatz"/>
        <w:widowControl w:val="0"/>
        <w:pBdr>
          <w:top w:val="nil"/>
          <w:left w:val="nil"/>
          <w:bottom w:val="nil"/>
          <w:right w:val="nil"/>
          <w:between w:val="nil"/>
          <w:bar w:val="nil"/>
        </w:pBdr>
        <w:suppressAutoHyphens/>
        <w:spacing w:after="0" w:line="240" w:lineRule="auto"/>
        <w:ind w:left="624"/>
        <w:contextualSpacing w:val="0"/>
        <w:jc w:val="both"/>
        <w:rPr>
          <w:rFonts w:ascii="Akkurat" w:hAnsi="Akkurat"/>
          <w:sz w:val="20"/>
          <w:szCs w:val="20"/>
        </w:rPr>
      </w:pPr>
    </w:p>
    <w:p w:rsidR="00F865D9" w:rsidRPr="001151A5" w:rsidRDefault="00F865D9" w:rsidP="00793F67">
      <w:pPr>
        <w:numPr>
          <w:ilvl w:val="0"/>
          <w:numId w:val="28"/>
        </w:numPr>
        <w:ind w:left="624" w:hanging="284"/>
        <w:jc w:val="both"/>
        <w:rPr>
          <w:rFonts w:ascii="Akkurat" w:hAnsi="Akkurat"/>
          <w:sz w:val="20"/>
          <w:szCs w:val="20"/>
        </w:rPr>
      </w:pPr>
      <w:r w:rsidRPr="001151A5">
        <w:rPr>
          <w:rFonts w:ascii="Akkurat" w:hAnsi="Akkurat"/>
          <w:sz w:val="20"/>
          <w:szCs w:val="20"/>
        </w:rPr>
        <w:t>Provide assistance related to obtaining</w:t>
      </w:r>
      <w:r w:rsidRPr="001151A5">
        <w:rPr>
          <w:rFonts w:ascii="Akkurat" w:hAnsi="Akkurat"/>
          <w:b/>
          <w:sz w:val="20"/>
          <w:szCs w:val="20"/>
        </w:rPr>
        <w:t xml:space="preserve"> insurance</w:t>
      </w:r>
      <w:r w:rsidRPr="001151A5">
        <w:rPr>
          <w:rFonts w:ascii="Akkurat" w:hAnsi="Akkurat"/>
          <w:sz w:val="20"/>
          <w:szCs w:val="20"/>
        </w:rPr>
        <w:t>, when required, for incoming and outgoing mobile participants</w:t>
      </w:r>
      <w:r w:rsidRPr="001151A5">
        <w:rPr>
          <w:rFonts w:ascii="Akkurat" w:hAnsi="Akkurat"/>
          <w:sz w:val="20"/>
          <w:szCs w:val="20"/>
          <w:lang w:eastAsia="en-GB"/>
        </w:rPr>
        <w:t>, according to the requirements of the Erasmus Charter for Higher Education</w:t>
      </w:r>
      <w:r w:rsidRPr="001151A5">
        <w:rPr>
          <w:rFonts w:ascii="Akkurat" w:hAnsi="Akkurat"/>
          <w:sz w:val="20"/>
          <w:szCs w:val="20"/>
        </w:rPr>
        <w:t xml:space="preserve"> and use project funds in the most inclusive way to cover related costs partially or in full. The receiving </w:t>
      </w:r>
      <w:r w:rsidRPr="001151A5">
        <w:rPr>
          <w:rFonts w:ascii="Akkurat" w:hAnsi="Akkurat"/>
          <w:sz w:val="20"/>
          <w:szCs w:val="20"/>
        </w:rPr>
        <w:lastRenderedPageBreak/>
        <w:t xml:space="preserve">institution will inform mobile participants of cases in which insurance cover is not automatically provided. </w:t>
      </w:r>
    </w:p>
    <w:p w:rsidR="00F865D9" w:rsidRPr="001151A5" w:rsidRDefault="00F865D9" w:rsidP="00793F67">
      <w:pPr>
        <w:pStyle w:val="Listenabsatz"/>
        <w:widowControl w:val="0"/>
        <w:numPr>
          <w:ilvl w:val="0"/>
          <w:numId w:val="58"/>
        </w:numPr>
        <w:tabs>
          <w:tab w:val="left" w:pos="-360"/>
          <w:tab w:val="left" w:pos="10859"/>
        </w:tabs>
        <w:spacing w:after="120"/>
        <w:ind w:left="624" w:hanging="284"/>
        <w:contextualSpacing w:val="0"/>
        <w:jc w:val="both"/>
        <w:rPr>
          <w:rFonts w:ascii="Akkurat" w:hAnsi="Akkurat"/>
          <w:sz w:val="20"/>
          <w:szCs w:val="20"/>
          <w:lang w:eastAsia="en-GB"/>
        </w:rPr>
      </w:pPr>
      <w:r w:rsidRPr="001151A5">
        <w:rPr>
          <w:rFonts w:ascii="Akkurat" w:hAnsi="Akkurat"/>
          <w:sz w:val="20"/>
          <w:szCs w:val="20"/>
        </w:rPr>
        <w:t xml:space="preserve">The receiving institution will </w:t>
      </w:r>
      <w:r w:rsidR="00405660" w:rsidRPr="001151A5">
        <w:rPr>
          <w:rFonts w:ascii="Akkurat" w:hAnsi="Akkurat"/>
          <w:sz w:val="20"/>
          <w:szCs w:val="20"/>
        </w:rPr>
        <w:t xml:space="preserve">inform about the existence of relevant infrastructure and </w:t>
      </w:r>
      <w:r w:rsidRPr="001151A5">
        <w:rPr>
          <w:rFonts w:ascii="Akkurat" w:hAnsi="Akkurat"/>
          <w:sz w:val="20"/>
          <w:szCs w:val="20"/>
        </w:rPr>
        <w:t xml:space="preserve">provide support to incoming </w:t>
      </w:r>
      <w:r w:rsidRPr="001151A5">
        <w:rPr>
          <w:rFonts w:ascii="Akkurat" w:hAnsi="Akkurat"/>
          <w:b/>
          <w:sz w:val="20"/>
          <w:szCs w:val="20"/>
        </w:rPr>
        <w:t xml:space="preserve">participants with </w:t>
      </w:r>
      <w:r w:rsidR="00FB5BE5" w:rsidRPr="001151A5">
        <w:rPr>
          <w:rFonts w:ascii="Akkurat" w:hAnsi="Akkurat"/>
          <w:b/>
          <w:sz w:val="20"/>
          <w:szCs w:val="20"/>
        </w:rPr>
        <w:t>fewer opportunities</w:t>
      </w:r>
      <w:r w:rsidRPr="001151A5">
        <w:rPr>
          <w:rFonts w:ascii="Akkurat" w:hAnsi="Akkurat"/>
          <w:sz w:val="20"/>
          <w:szCs w:val="20"/>
          <w:lang w:eastAsia="en-GB"/>
        </w:rPr>
        <w:t>.</w:t>
      </w:r>
    </w:p>
    <w:p w:rsidR="00F865D9" w:rsidRPr="001151A5" w:rsidRDefault="00F865D9" w:rsidP="00793F67">
      <w:pPr>
        <w:numPr>
          <w:ilvl w:val="0"/>
          <w:numId w:val="28"/>
        </w:numPr>
        <w:ind w:left="624" w:hanging="284"/>
        <w:jc w:val="both"/>
        <w:rPr>
          <w:rFonts w:ascii="Akkurat" w:hAnsi="Akkurat"/>
          <w:sz w:val="20"/>
          <w:szCs w:val="20"/>
        </w:rPr>
      </w:pPr>
      <w:r w:rsidRPr="001151A5">
        <w:rPr>
          <w:rFonts w:ascii="Akkurat" w:hAnsi="Akkurat"/>
          <w:sz w:val="20"/>
          <w:szCs w:val="20"/>
        </w:rPr>
        <w:t xml:space="preserve">Provide </w:t>
      </w:r>
      <w:r w:rsidRPr="001151A5">
        <w:rPr>
          <w:rFonts w:ascii="Akkurat" w:hAnsi="Akkurat"/>
          <w:b/>
          <w:sz w:val="20"/>
          <w:szCs w:val="20"/>
        </w:rPr>
        <w:t>appropriate mentoring and support arrangements</w:t>
      </w:r>
      <w:r w:rsidRPr="001151A5">
        <w:rPr>
          <w:rFonts w:ascii="Akkurat" w:hAnsi="Akkurat"/>
          <w:sz w:val="20"/>
          <w:szCs w:val="20"/>
        </w:rPr>
        <w:t xml:space="preserve"> for mobile participants, including for those pursuing blended mobility, as well as </w:t>
      </w:r>
      <w:r w:rsidRPr="001151A5">
        <w:rPr>
          <w:rFonts w:ascii="Akkurat" w:hAnsi="Akkurat"/>
          <w:b/>
          <w:sz w:val="20"/>
          <w:szCs w:val="20"/>
        </w:rPr>
        <w:t>integrate incoming mobile participants</w:t>
      </w:r>
      <w:r w:rsidRPr="001151A5">
        <w:rPr>
          <w:rFonts w:ascii="Akkurat" w:hAnsi="Akkurat"/>
          <w:sz w:val="20"/>
          <w:szCs w:val="20"/>
        </w:rPr>
        <w:t xml:space="preserve"> into the wider student community and in the Institution’s everyday life.</w:t>
      </w:r>
    </w:p>
    <w:p w:rsidR="00F865D9" w:rsidRPr="001151A5" w:rsidRDefault="00F865D9" w:rsidP="00793F67">
      <w:pPr>
        <w:widowControl w:val="0"/>
        <w:numPr>
          <w:ilvl w:val="0"/>
          <w:numId w:val="28"/>
        </w:numPr>
        <w:pBdr>
          <w:top w:val="nil"/>
          <w:left w:val="nil"/>
          <w:bottom w:val="nil"/>
          <w:right w:val="nil"/>
          <w:between w:val="nil"/>
          <w:bar w:val="nil"/>
        </w:pBdr>
        <w:suppressAutoHyphens/>
        <w:spacing w:after="120" w:line="240" w:lineRule="auto"/>
        <w:ind w:left="624" w:hanging="284"/>
        <w:jc w:val="both"/>
        <w:rPr>
          <w:rFonts w:ascii="Akkurat" w:hAnsi="Akkurat"/>
          <w:sz w:val="20"/>
          <w:szCs w:val="20"/>
        </w:rPr>
      </w:pPr>
      <w:r w:rsidRPr="001151A5">
        <w:rPr>
          <w:rFonts w:ascii="Akkurat" w:hAnsi="Akkurat"/>
          <w:sz w:val="20"/>
          <w:szCs w:val="20"/>
        </w:rPr>
        <w:t xml:space="preserve">Provide participants with their </w:t>
      </w:r>
      <w:r w:rsidRPr="001151A5">
        <w:rPr>
          <w:rFonts w:ascii="Akkurat" w:hAnsi="Akkurat"/>
          <w:b/>
          <w:sz w:val="20"/>
          <w:szCs w:val="20"/>
        </w:rPr>
        <w:t>grant as soon as possible upon arrival</w:t>
      </w:r>
      <w:r w:rsidRPr="001151A5">
        <w:rPr>
          <w:rFonts w:ascii="Akkurat" w:hAnsi="Akkurat"/>
          <w:sz w:val="20"/>
          <w:szCs w:val="20"/>
        </w:rPr>
        <w:t>, including if necessary a first payment using cash, check or similar to avoid delays linked to opening a bank account.</w:t>
      </w:r>
    </w:p>
    <w:p w:rsidR="00F865D9" w:rsidRPr="001151A5" w:rsidRDefault="00F865D9" w:rsidP="00793F67">
      <w:pPr>
        <w:widowControl w:val="0"/>
        <w:numPr>
          <w:ilvl w:val="0"/>
          <w:numId w:val="28"/>
        </w:numPr>
        <w:pBdr>
          <w:top w:val="nil"/>
          <w:left w:val="nil"/>
          <w:bottom w:val="nil"/>
          <w:right w:val="nil"/>
          <w:between w:val="nil"/>
          <w:bar w:val="nil"/>
        </w:pBdr>
        <w:suppressAutoHyphens/>
        <w:spacing w:after="120" w:line="240" w:lineRule="auto"/>
        <w:ind w:left="624" w:hanging="284"/>
        <w:jc w:val="both"/>
        <w:rPr>
          <w:rFonts w:ascii="Akkurat" w:hAnsi="Akkurat"/>
          <w:sz w:val="20"/>
          <w:szCs w:val="20"/>
        </w:rPr>
      </w:pPr>
      <w:r w:rsidRPr="001151A5">
        <w:rPr>
          <w:rFonts w:ascii="Akkurat" w:hAnsi="Akkurat"/>
          <w:sz w:val="20"/>
          <w:szCs w:val="20"/>
        </w:rPr>
        <w:t xml:space="preserve">The institutions commit to encourage participants to act as </w:t>
      </w:r>
      <w:r w:rsidRPr="001151A5">
        <w:rPr>
          <w:rFonts w:ascii="Akkurat" w:hAnsi="Akkurat"/>
          <w:b/>
          <w:sz w:val="20"/>
          <w:szCs w:val="20"/>
        </w:rPr>
        <w:t>ambassadors of the Erasmus+ Programme</w:t>
      </w:r>
      <w:r w:rsidRPr="001151A5">
        <w:rPr>
          <w:rFonts w:ascii="Akkurat" w:hAnsi="Akkurat"/>
          <w:sz w:val="20"/>
          <w:szCs w:val="20"/>
        </w:rPr>
        <w:t xml:space="preserve"> and share their mobility experience, e.g. by providing information about the existence of Erasmus+ alumni networks, inviting former participants in promotion activities, etc.</w:t>
      </w:r>
    </w:p>
    <w:p w:rsidR="00F865D9" w:rsidRDefault="00F865D9" w:rsidP="00793F67">
      <w:pPr>
        <w:widowControl w:val="0"/>
        <w:pBdr>
          <w:top w:val="nil"/>
          <w:left w:val="nil"/>
          <w:bottom w:val="nil"/>
          <w:right w:val="nil"/>
          <w:between w:val="nil"/>
          <w:bar w:val="nil"/>
        </w:pBdr>
        <w:suppressAutoHyphens/>
        <w:spacing w:after="120" w:line="240" w:lineRule="auto"/>
        <w:ind w:left="624" w:hanging="284"/>
        <w:jc w:val="both"/>
        <w:rPr>
          <w:rFonts w:ascii="Akkurat" w:hAnsi="Akkurat"/>
          <w:sz w:val="20"/>
          <w:szCs w:val="20"/>
        </w:rPr>
      </w:pPr>
    </w:p>
    <w:p w:rsidR="00E375E9" w:rsidRPr="001151A5" w:rsidRDefault="00E375E9" w:rsidP="00793F67">
      <w:pPr>
        <w:widowControl w:val="0"/>
        <w:pBdr>
          <w:top w:val="nil"/>
          <w:left w:val="nil"/>
          <w:bottom w:val="nil"/>
          <w:right w:val="nil"/>
          <w:between w:val="nil"/>
          <w:bar w:val="nil"/>
        </w:pBdr>
        <w:suppressAutoHyphens/>
        <w:spacing w:after="120" w:line="240" w:lineRule="auto"/>
        <w:ind w:left="624" w:hanging="284"/>
        <w:jc w:val="both"/>
        <w:rPr>
          <w:rFonts w:ascii="Akkurat" w:hAnsi="Akkurat"/>
          <w:sz w:val="20"/>
          <w:szCs w:val="20"/>
        </w:rPr>
      </w:pPr>
    </w:p>
    <w:p w:rsidR="00F865D9" w:rsidRPr="001151A5" w:rsidRDefault="00190C3E" w:rsidP="00190C3E">
      <w:pPr>
        <w:keepNext/>
        <w:keepLines/>
        <w:tabs>
          <w:tab w:val="left" w:pos="426"/>
        </w:tabs>
        <w:spacing w:after="120"/>
        <w:rPr>
          <w:rFonts w:ascii="Akkurat" w:hAnsi="Akkurat"/>
          <w:i/>
          <w:sz w:val="20"/>
          <w:lang w:val="en-GB"/>
        </w:rPr>
      </w:pPr>
      <w:r w:rsidRPr="001D6597">
        <w:rPr>
          <w:rFonts w:ascii="Akkurat" w:hAnsi="Akkurat"/>
          <w:i/>
          <w:sz w:val="20"/>
          <w:lang w:val="en-GB"/>
        </w:rPr>
        <w:t>The table serves as a template - the partners are free to adjust it, e.g. to add more measures, to replicate per partner HEI etc.</w:t>
      </w:r>
      <w:r w:rsidRPr="001151A5">
        <w:rPr>
          <w:rFonts w:ascii="Akkurat" w:hAnsi="Akkurat"/>
          <w:i/>
          <w:sz w:val="20"/>
          <w:lang w:val="en-GB"/>
        </w:rPr>
        <w:t xml:space="preserve"> </w:t>
      </w:r>
    </w:p>
    <w:tbl>
      <w:tblPr>
        <w:tblW w:w="1034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1701"/>
        <w:gridCol w:w="2693"/>
        <w:gridCol w:w="3827"/>
      </w:tblGrid>
      <w:tr w:rsidR="0041036E" w:rsidRPr="001151A5" w:rsidTr="00E603E8">
        <w:trPr>
          <w:trHeight w:val="634"/>
        </w:trPr>
        <w:tc>
          <w:tcPr>
            <w:tcW w:w="2127" w:type="dxa"/>
            <w:shd w:val="clear" w:color="auto" w:fill="000080"/>
          </w:tcPr>
          <w:p w:rsidR="00F865D9" w:rsidRPr="001151A5" w:rsidRDefault="00F865D9" w:rsidP="003C199E">
            <w:pPr>
              <w:jc w:val="center"/>
              <w:rPr>
                <w:rFonts w:ascii="Akkurat" w:hAnsi="Akkurat"/>
                <w:b/>
                <w:bCs/>
                <w:color w:val="FFFFFF"/>
                <w:sz w:val="20"/>
                <w:lang w:val="en-GB"/>
              </w:rPr>
            </w:pPr>
            <w:r w:rsidRPr="001151A5">
              <w:rPr>
                <w:rFonts w:ascii="Akkurat" w:hAnsi="Akkurat"/>
                <w:b/>
                <w:bCs/>
                <w:color w:val="FFFFFF"/>
                <w:sz w:val="20"/>
                <w:lang w:val="en-GB"/>
              </w:rPr>
              <w:t>Preparatory &amp; Support Measures</w:t>
            </w:r>
          </w:p>
        </w:tc>
        <w:tc>
          <w:tcPr>
            <w:tcW w:w="1701" w:type="dxa"/>
            <w:shd w:val="clear" w:color="auto" w:fill="000080"/>
          </w:tcPr>
          <w:p w:rsidR="00F865D9" w:rsidRPr="001151A5" w:rsidRDefault="00F865D9" w:rsidP="003C199E">
            <w:pPr>
              <w:jc w:val="center"/>
              <w:rPr>
                <w:rFonts w:ascii="Akkurat" w:hAnsi="Akkurat"/>
                <w:b/>
                <w:bCs/>
                <w:color w:val="FFFFFF"/>
                <w:sz w:val="20"/>
                <w:lang w:val="en-GB"/>
              </w:rPr>
            </w:pPr>
            <w:r w:rsidRPr="001151A5">
              <w:rPr>
                <w:rFonts w:ascii="Akkurat" w:hAnsi="Akkurat"/>
                <w:b/>
                <w:bCs/>
                <w:color w:val="FFFFFF"/>
                <w:sz w:val="20"/>
                <w:lang w:val="en-GB"/>
              </w:rPr>
              <w:t xml:space="preserve">Institution </w:t>
            </w:r>
            <w:r w:rsidRPr="001151A5">
              <w:rPr>
                <w:rFonts w:ascii="Akkurat" w:hAnsi="Akkurat"/>
                <w:b/>
                <w:bCs/>
                <w:color w:val="FFFFFF"/>
                <w:sz w:val="20"/>
                <w:lang w:val="en-GB"/>
              </w:rPr>
              <w:br/>
            </w:r>
            <w:r w:rsidRPr="001151A5">
              <w:rPr>
                <w:rFonts w:ascii="Akkurat" w:hAnsi="Akkurat"/>
                <w:b/>
                <w:bCs/>
                <w:color w:val="FFFFFF"/>
                <w:sz w:val="16"/>
                <w:szCs w:val="16"/>
                <w:lang w:val="en-GB"/>
              </w:rPr>
              <w:t>[Erasmus code or city]</w:t>
            </w:r>
          </w:p>
        </w:tc>
        <w:tc>
          <w:tcPr>
            <w:tcW w:w="2693" w:type="dxa"/>
            <w:shd w:val="clear" w:color="auto" w:fill="000080"/>
          </w:tcPr>
          <w:p w:rsidR="00F865D9" w:rsidRPr="001151A5" w:rsidRDefault="00F865D9" w:rsidP="003C199E">
            <w:pPr>
              <w:spacing w:after="0"/>
              <w:jc w:val="center"/>
              <w:rPr>
                <w:rFonts w:ascii="Akkurat" w:hAnsi="Akkurat"/>
                <w:b/>
                <w:bCs/>
                <w:color w:val="FFFFFF"/>
                <w:sz w:val="20"/>
                <w:lang w:val="en-GB"/>
              </w:rPr>
            </w:pPr>
            <w:r w:rsidRPr="001151A5">
              <w:rPr>
                <w:rFonts w:ascii="Akkurat" w:hAnsi="Akkurat"/>
                <w:b/>
                <w:bCs/>
                <w:color w:val="FFFFFF"/>
                <w:sz w:val="20"/>
                <w:lang w:val="en-GB"/>
              </w:rPr>
              <w:t>Contact details</w:t>
            </w:r>
          </w:p>
          <w:p w:rsidR="00F865D9" w:rsidRPr="001151A5" w:rsidRDefault="00F865D9" w:rsidP="003C199E">
            <w:pPr>
              <w:jc w:val="center"/>
              <w:rPr>
                <w:rFonts w:ascii="Akkurat" w:hAnsi="Akkurat"/>
                <w:b/>
                <w:bCs/>
                <w:color w:val="FFFFFF"/>
                <w:sz w:val="20"/>
                <w:lang w:val="en-GB"/>
              </w:rPr>
            </w:pPr>
            <w:r w:rsidRPr="001151A5">
              <w:rPr>
                <w:rFonts w:ascii="Akkurat" w:hAnsi="Akkurat"/>
                <w:b/>
                <w:bCs/>
                <w:color w:val="FFFFFF"/>
                <w:sz w:val="16"/>
                <w:szCs w:val="16"/>
                <w:lang w:val="en-GB"/>
              </w:rPr>
              <w:t>(email, phone)</w:t>
            </w:r>
          </w:p>
        </w:tc>
        <w:tc>
          <w:tcPr>
            <w:tcW w:w="3827" w:type="dxa"/>
            <w:shd w:val="clear" w:color="auto" w:fill="000080"/>
          </w:tcPr>
          <w:p w:rsidR="00F865D9" w:rsidRPr="001151A5" w:rsidRDefault="00F865D9" w:rsidP="003C199E">
            <w:pPr>
              <w:jc w:val="center"/>
              <w:rPr>
                <w:rFonts w:ascii="Akkurat" w:hAnsi="Akkurat"/>
                <w:b/>
                <w:bCs/>
                <w:color w:val="FFFFFF"/>
                <w:sz w:val="20"/>
                <w:lang w:val="en-GB"/>
              </w:rPr>
            </w:pPr>
            <w:r w:rsidRPr="001151A5">
              <w:rPr>
                <w:rFonts w:ascii="Akkurat" w:hAnsi="Akkurat"/>
                <w:b/>
                <w:bCs/>
                <w:color w:val="FFFFFF"/>
                <w:sz w:val="20"/>
                <w:lang w:val="en-GB"/>
              </w:rPr>
              <w:t>Website for information &amp; arrangements</w:t>
            </w:r>
          </w:p>
        </w:tc>
      </w:tr>
      <w:tr w:rsidR="0041036E" w:rsidRPr="001151A5" w:rsidTr="005178B7">
        <w:trPr>
          <w:trHeight w:val="422"/>
        </w:trPr>
        <w:tc>
          <w:tcPr>
            <w:tcW w:w="2127" w:type="dxa"/>
            <w:shd w:val="clear" w:color="auto" w:fill="auto"/>
          </w:tcPr>
          <w:p w:rsidR="00F865D9" w:rsidRPr="001151A5" w:rsidRDefault="00F865D9" w:rsidP="003C199E">
            <w:pPr>
              <w:rPr>
                <w:rFonts w:ascii="Akkurat" w:hAnsi="Akkurat"/>
                <w:sz w:val="20"/>
                <w:lang w:val="en-GB"/>
              </w:rPr>
            </w:pPr>
            <w:r w:rsidRPr="001151A5">
              <w:rPr>
                <w:rFonts w:ascii="Akkurat" w:hAnsi="Akkurat"/>
                <w:sz w:val="20"/>
                <w:lang w:val="en-GB"/>
              </w:rPr>
              <w:t>Accommodation</w:t>
            </w:r>
          </w:p>
        </w:tc>
        <w:tc>
          <w:tcPr>
            <w:tcW w:w="1701" w:type="dxa"/>
            <w:shd w:val="clear" w:color="auto" w:fill="auto"/>
          </w:tcPr>
          <w:p w:rsidR="00C47D1F" w:rsidRPr="001151A5" w:rsidRDefault="00D824F2"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693" w:type="dxa"/>
            <w:shd w:val="clear" w:color="auto" w:fill="auto"/>
          </w:tcPr>
          <w:p w:rsidR="00C47D1F" w:rsidRPr="001151A5" w:rsidRDefault="00C47D1F"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827" w:type="dxa"/>
            <w:shd w:val="clear" w:color="auto" w:fill="auto"/>
          </w:tcPr>
          <w:p w:rsidR="00C47D1F" w:rsidRPr="001151A5" w:rsidRDefault="00C47D1F"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p w:rsidR="0041036E" w:rsidRPr="001151A5" w:rsidRDefault="0041036E" w:rsidP="00C47D1F">
            <w:pPr>
              <w:spacing w:after="0" w:line="240" w:lineRule="auto"/>
              <w:rPr>
                <w:rFonts w:ascii="Akkurat" w:hAnsi="Akkurat"/>
                <w:sz w:val="18"/>
                <w:szCs w:val="18"/>
                <w:lang w:val="en-GB"/>
              </w:rPr>
            </w:pPr>
          </w:p>
        </w:tc>
      </w:tr>
      <w:tr w:rsidR="001D6597" w:rsidRPr="001151A5" w:rsidTr="005178B7">
        <w:trPr>
          <w:trHeight w:val="422"/>
        </w:trPr>
        <w:tc>
          <w:tcPr>
            <w:tcW w:w="2127" w:type="dxa"/>
            <w:shd w:val="clear" w:color="auto" w:fill="auto"/>
          </w:tcPr>
          <w:p w:rsidR="001D6597" w:rsidRPr="001151A5" w:rsidRDefault="001D6597" w:rsidP="001D6597">
            <w:pPr>
              <w:rPr>
                <w:rFonts w:ascii="Akkurat" w:hAnsi="Akkurat"/>
                <w:sz w:val="20"/>
                <w:lang w:val="en-GB"/>
              </w:rPr>
            </w:pPr>
            <w:r w:rsidRPr="001151A5">
              <w:rPr>
                <w:rFonts w:ascii="Akkurat" w:hAnsi="Akkurat"/>
                <w:sz w:val="20"/>
                <w:lang w:val="en-GB"/>
              </w:rPr>
              <w:t>Language Support</w:t>
            </w:r>
          </w:p>
        </w:tc>
        <w:tc>
          <w:tcPr>
            <w:tcW w:w="1701" w:type="dxa"/>
            <w:shd w:val="clear" w:color="auto" w:fill="auto"/>
          </w:tcPr>
          <w:p w:rsidR="001D6597" w:rsidRPr="001151A5" w:rsidRDefault="00D824F2" w:rsidP="001D6597">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693" w:type="dxa"/>
            <w:shd w:val="clear" w:color="auto" w:fill="auto"/>
          </w:tcPr>
          <w:p w:rsidR="001D6597" w:rsidRPr="001151A5" w:rsidRDefault="001D6597" w:rsidP="001D6597">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827" w:type="dxa"/>
            <w:shd w:val="clear" w:color="auto" w:fill="auto"/>
          </w:tcPr>
          <w:p w:rsidR="001D6597" w:rsidRPr="001151A5" w:rsidRDefault="001D6597" w:rsidP="001D6597">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41036E" w:rsidRPr="001151A5" w:rsidTr="005178B7">
        <w:trPr>
          <w:trHeight w:val="422"/>
        </w:trPr>
        <w:tc>
          <w:tcPr>
            <w:tcW w:w="2127" w:type="dxa"/>
            <w:shd w:val="clear" w:color="auto" w:fill="auto"/>
          </w:tcPr>
          <w:p w:rsidR="0041036E" w:rsidRPr="001151A5" w:rsidRDefault="0041036E" w:rsidP="0041036E">
            <w:pPr>
              <w:rPr>
                <w:rFonts w:ascii="Akkurat" w:hAnsi="Akkurat"/>
                <w:sz w:val="20"/>
                <w:lang w:val="en-GB"/>
              </w:rPr>
            </w:pPr>
            <w:r w:rsidRPr="001151A5">
              <w:rPr>
                <w:rFonts w:ascii="Akkurat" w:hAnsi="Akkurat"/>
                <w:sz w:val="20"/>
                <w:lang w:val="en-GB"/>
              </w:rPr>
              <w:t>Visa</w:t>
            </w:r>
          </w:p>
        </w:tc>
        <w:tc>
          <w:tcPr>
            <w:tcW w:w="1701" w:type="dxa"/>
            <w:shd w:val="clear" w:color="auto" w:fill="auto"/>
          </w:tcPr>
          <w:p w:rsidR="00C47D1F" w:rsidRPr="001151A5" w:rsidRDefault="00D824F2" w:rsidP="001D6597">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693" w:type="dxa"/>
            <w:shd w:val="clear" w:color="auto" w:fill="auto"/>
          </w:tcPr>
          <w:p w:rsidR="00C47D1F" w:rsidRPr="001151A5" w:rsidRDefault="001D6597"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827" w:type="dxa"/>
            <w:shd w:val="clear" w:color="auto" w:fill="auto"/>
          </w:tcPr>
          <w:p w:rsidR="00C47D1F" w:rsidRPr="001151A5" w:rsidRDefault="00C47D1F"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p w:rsidR="0041036E" w:rsidRPr="001151A5" w:rsidRDefault="0041036E" w:rsidP="00C47D1F">
            <w:pPr>
              <w:spacing w:after="0" w:line="240" w:lineRule="auto"/>
              <w:rPr>
                <w:rFonts w:ascii="Akkurat" w:hAnsi="Akkurat"/>
                <w:sz w:val="18"/>
                <w:szCs w:val="18"/>
                <w:lang w:val="en-GB"/>
              </w:rPr>
            </w:pPr>
          </w:p>
        </w:tc>
      </w:tr>
      <w:tr w:rsidR="0041036E" w:rsidRPr="001151A5" w:rsidTr="005178B7">
        <w:trPr>
          <w:trHeight w:val="422"/>
        </w:trPr>
        <w:tc>
          <w:tcPr>
            <w:tcW w:w="2127" w:type="dxa"/>
            <w:shd w:val="clear" w:color="auto" w:fill="auto"/>
          </w:tcPr>
          <w:p w:rsidR="0041036E" w:rsidRPr="001151A5" w:rsidRDefault="0041036E" w:rsidP="0041036E">
            <w:pPr>
              <w:rPr>
                <w:rFonts w:ascii="Akkurat" w:hAnsi="Akkurat"/>
                <w:sz w:val="20"/>
                <w:lang w:val="en-GB"/>
              </w:rPr>
            </w:pPr>
            <w:r w:rsidRPr="001151A5">
              <w:rPr>
                <w:rFonts w:ascii="Akkurat" w:hAnsi="Akkurat"/>
                <w:sz w:val="20"/>
                <w:lang w:val="en-GB"/>
              </w:rPr>
              <w:t>Insurance</w:t>
            </w:r>
          </w:p>
        </w:tc>
        <w:tc>
          <w:tcPr>
            <w:tcW w:w="1701" w:type="dxa"/>
            <w:shd w:val="clear" w:color="auto" w:fill="auto"/>
          </w:tcPr>
          <w:p w:rsidR="00C47D1F" w:rsidRPr="001151A5" w:rsidRDefault="00D824F2" w:rsidP="001D6597">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693" w:type="dxa"/>
            <w:shd w:val="clear" w:color="auto" w:fill="auto"/>
          </w:tcPr>
          <w:p w:rsidR="00C47D1F" w:rsidRPr="001151A5" w:rsidRDefault="00C47D1F" w:rsidP="00C47D1F">
            <w:pPr>
              <w:spacing w:after="0" w:line="240" w:lineRule="auto"/>
              <w:rPr>
                <w:rFonts w:ascii="Akkurat" w:hAnsi="Akkurat" w:cs="Times New Roman"/>
                <w:sz w:val="18"/>
                <w:szCs w:val="18"/>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p w:rsidR="00C47D1F" w:rsidRPr="001151A5" w:rsidRDefault="00C47D1F" w:rsidP="00C47D1F">
            <w:pPr>
              <w:spacing w:after="0" w:line="240" w:lineRule="auto"/>
              <w:rPr>
                <w:rFonts w:ascii="Akkurat" w:hAnsi="Akkurat"/>
                <w:sz w:val="18"/>
                <w:szCs w:val="18"/>
                <w:lang w:val="en-GB"/>
              </w:rPr>
            </w:pPr>
          </w:p>
        </w:tc>
        <w:tc>
          <w:tcPr>
            <w:tcW w:w="3827" w:type="dxa"/>
            <w:shd w:val="clear" w:color="auto" w:fill="auto"/>
          </w:tcPr>
          <w:p w:rsidR="0041036E" w:rsidRPr="001151A5" w:rsidRDefault="00C47D1F"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41036E" w:rsidRPr="001151A5" w:rsidTr="005178B7">
        <w:trPr>
          <w:trHeight w:val="422"/>
        </w:trPr>
        <w:tc>
          <w:tcPr>
            <w:tcW w:w="2127" w:type="dxa"/>
            <w:shd w:val="clear" w:color="auto" w:fill="auto"/>
          </w:tcPr>
          <w:p w:rsidR="0041036E" w:rsidRPr="001151A5" w:rsidRDefault="0041036E" w:rsidP="0041036E">
            <w:pPr>
              <w:rPr>
                <w:rFonts w:ascii="Akkurat" w:hAnsi="Akkurat"/>
                <w:sz w:val="20"/>
                <w:lang w:val="en-GB"/>
              </w:rPr>
            </w:pPr>
            <w:r w:rsidRPr="001151A5">
              <w:rPr>
                <w:rFonts w:ascii="Akkurat" w:hAnsi="Akkurat"/>
                <w:sz w:val="20"/>
                <w:lang w:val="en-GB"/>
              </w:rPr>
              <w:t>Inclusion of participants with fewer opportunities</w:t>
            </w:r>
          </w:p>
        </w:tc>
        <w:tc>
          <w:tcPr>
            <w:tcW w:w="1701" w:type="dxa"/>
            <w:shd w:val="clear" w:color="auto" w:fill="auto"/>
          </w:tcPr>
          <w:p w:rsidR="00C47D1F" w:rsidRPr="001151A5" w:rsidRDefault="00D824F2"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693" w:type="dxa"/>
            <w:shd w:val="clear" w:color="auto" w:fill="auto"/>
          </w:tcPr>
          <w:p w:rsidR="00C47D1F" w:rsidRPr="001151A5" w:rsidRDefault="00D824F2" w:rsidP="001D6597">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827" w:type="dxa"/>
            <w:shd w:val="clear" w:color="auto" w:fill="auto"/>
          </w:tcPr>
          <w:p w:rsidR="0041036E" w:rsidRPr="001151A5" w:rsidRDefault="00D824F2" w:rsidP="001D6597">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r w:rsidR="005178B7" w:rsidRPr="001151A5" w:rsidTr="001D6597">
        <w:trPr>
          <w:trHeight w:val="415"/>
        </w:trPr>
        <w:tc>
          <w:tcPr>
            <w:tcW w:w="2127" w:type="dxa"/>
            <w:shd w:val="clear" w:color="auto" w:fill="auto"/>
          </w:tcPr>
          <w:p w:rsidR="005178B7" w:rsidRPr="001151A5" w:rsidRDefault="005178B7" w:rsidP="005178B7">
            <w:pPr>
              <w:rPr>
                <w:rFonts w:ascii="Akkurat" w:hAnsi="Akkurat"/>
                <w:sz w:val="20"/>
                <w:lang w:val="en-GB"/>
              </w:rPr>
            </w:pPr>
            <w:r w:rsidRPr="001151A5">
              <w:rPr>
                <w:rFonts w:ascii="Akkurat" w:hAnsi="Akkurat"/>
                <w:sz w:val="20"/>
                <w:lang w:val="en-GB"/>
              </w:rPr>
              <w:t>Mentoring</w:t>
            </w:r>
          </w:p>
        </w:tc>
        <w:tc>
          <w:tcPr>
            <w:tcW w:w="1701" w:type="dxa"/>
            <w:shd w:val="clear" w:color="auto" w:fill="auto"/>
          </w:tcPr>
          <w:p w:rsidR="00C47D1F" w:rsidRPr="001151A5" w:rsidRDefault="00D824F2"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693" w:type="dxa"/>
            <w:shd w:val="clear" w:color="auto" w:fill="auto"/>
          </w:tcPr>
          <w:p w:rsidR="00C47D1F" w:rsidRPr="001151A5" w:rsidRDefault="00C47D1F" w:rsidP="00C47D1F">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827" w:type="dxa"/>
            <w:shd w:val="clear" w:color="auto" w:fill="auto"/>
          </w:tcPr>
          <w:p w:rsidR="005178B7" w:rsidRPr="001151A5" w:rsidRDefault="00C47D1F" w:rsidP="001D6597">
            <w:pPr>
              <w:spacing w:after="0" w:line="240" w:lineRule="auto"/>
              <w:rPr>
                <w:rFonts w:ascii="Akkurat" w:hAnsi="Akkurat"/>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bl>
    <w:p w:rsidR="004101C6" w:rsidRDefault="00F865D9" w:rsidP="00190C3E">
      <w:pPr>
        <w:rPr>
          <w:rFonts w:ascii="Akkurat" w:hAnsi="Akkurat"/>
          <w:sz w:val="20"/>
          <w:szCs w:val="20"/>
        </w:rPr>
      </w:pPr>
      <w:r w:rsidRPr="001151A5" w:rsidDel="00F865D9">
        <w:rPr>
          <w:rFonts w:ascii="Akkurat" w:hAnsi="Akkurat"/>
          <w:sz w:val="20"/>
          <w:szCs w:val="20"/>
        </w:rPr>
        <w:t xml:space="preserve"> </w:t>
      </w:r>
    </w:p>
    <w:p w:rsidR="004101C6" w:rsidRDefault="004101C6">
      <w:pPr>
        <w:spacing w:after="0" w:line="240" w:lineRule="auto"/>
        <w:rPr>
          <w:rFonts w:ascii="Akkurat" w:hAnsi="Akkurat"/>
          <w:sz w:val="20"/>
          <w:szCs w:val="20"/>
        </w:rPr>
      </w:pPr>
      <w:r>
        <w:rPr>
          <w:rFonts w:ascii="Akkurat" w:hAnsi="Akkurat"/>
          <w:sz w:val="20"/>
          <w:szCs w:val="20"/>
        </w:rPr>
        <w:br w:type="page"/>
      </w:r>
    </w:p>
    <w:p w:rsidR="003B457C" w:rsidRPr="001151A5" w:rsidRDefault="00C81D65"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lastRenderedPageBreak/>
        <w:t>Recognition</w:t>
      </w:r>
    </w:p>
    <w:p w:rsidR="00C81D65" w:rsidRPr="001151A5" w:rsidRDefault="00C81D65" w:rsidP="006707BC">
      <w:pPr>
        <w:pStyle w:val="Listenabsatz"/>
        <w:widowControl w:val="0"/>
        <w:pBdr>
          <w:top w:val="nil"/>
          <w:left w:val="nil"/>
          <w:bottom w:val="nil"/>
          <w:right w:val="nil"/>
          <w:between w:val="nil"/>
          <w:bar w:val="nil"/>
        </w:pBdr>
        <w:suppressAutoHyphens/>
        <w:spacing w:after="0" w:line="240" w:lineRule="auto"/>
        <w:ind w:left="0"/>
        <w:contextualSpacing w:val="0"/>
        <w:jc w:val="both"/>
        <w:rPr>
          <w:rFonts w:ascii="Akkurat" w:hAnsi="Akkurat"/>
          <w:sz w:val="20"/>
          <w:szCs w:val="20"/>
        </w:rPr>
      </w:pPr>
      <w:bookmarkStart w:id="1" w:name="P0_0"/>
      <w:bookmarkEnd w:id="1"/>
      <w:r w:rsidRPr="001151A5">
        <w:rPr>
          <w:rFonts w:ascii="Akkurat" w:hAnsi="Akkurat"/>
          <w:sz w:val="20"/>
          <w:szCs w:val="20"/>
          <w:lang w:val="en-GB"/>
        </w:rPr>
        <w:t xml:space="preserve">Institutions commit to: </w:t>
      </w:r>
    </w:p>
    <w:p w:rsidR="00866BFC" w:rsidRPr="00426339" w:rsidRDefault="00C81D65" w:rsidP="00866BFC">
      <w:pPr>
        <w:numPr>
          <w:ilvl w:val="0"/>
          <w:numId w:val="47"/>
        </w:numPr>
        <w:rPr>
          <w:rFonts w:ascii="Akkurat" w:eastAsia="Verdana" w:hAnsi="Akkurat" w:cs="Verdana"/>
          <w:i/>
          <w:iCs/>
          <w:sz w:val="20"/>
          <w:szCs w:val="20"/>
        </w:rPr>
      </w:pPr>
      <w:r w:rsidRPr="001151A5">
        <w:rPr>
          <w:rFonts w:ascii="Akkurat" w:hAnsi="Akkurat"/>
          <w:sz w:val="20"/>
          <w:szCs w:val="20"/>
          <w:lang w:val="en-GB"/>
        </w:rPr>
        <w:t>E</w:t>
      </w:r>
      <w:r w:rsidRPr="001151A5">
        <w:rPr>
          <w:rFonts w:ascii="Akkurat" w:hAnsi="Akkurat"/>
          <w:sz w:val="20"/>
          <w:szCs w:val="20"/>
        </w:rPr>
        <w:t>nsure recognition for activities satisfactorily completed.</w:t>
      </w:r>
      <w:r w:rsidR="00E916A5" w:rsidRPr="001151A5">
        <w:rPr>
          <w:rFonts w:ascii="Akkurat" w:hAnsi="Akkurat"/>
          <w:sz w:val="20"/>
          <w:szCs w:val="20"/>
        </w:rPr>
        <w:t xml:space="preserve"> </w:t>
      </w:r>
      <w:r w:rsidR="006707BC" w:rsidRPr="00426339">
        <w:rPr>
          <w:rFonts w:ascii="Akkurat" w:eastAsia="Verdana" w:hAnsi="Akkurat" w:cs="Verdana"/>
          <w:i/>
          <w:iCs/>
          <w:sz w:val="20"/>
          <w:szCs w:val="20"/>
        </w:rPr>
        <w:t>[</w:t>
      </w:r>
      <w:r w:rsidR="006707BC" w:rsidRPr="00426339">
        <w:rPr>
          <w:rFonts w:ascii="Akkurat" w:hAnsi="Akkurat"/>
          <w:i/>
          <w:sz w:val="20"/>
          <w:lang w:val="en-GB"/>
        </w:rPr>
        <w:t xml:space="preserve">Please specify the </w:t>
      </w:r>
      <w:r w:rsidR="006707BC" w:rsidRPr="00426339">
        <w:rPr>
          <w:rFonts w:ascii="Akkurat" w:eastAsia="Verdana" w:hAnsi="Akkurat" w:cs="Verdana"/>
          <w:i/>
          <w:iCs/>
          <w:sz w:val="20"/>
          <w:szCs w:val="20"/>
        </w:rPr>
        <w:t>recognition tools that will be used</w:t>
      </w:r>
      <w:r w:rsidR="006360F8" w:rsidRPr="00426339">
        <w:rPr>
          <w:rFonts w:ascii="Akkurat" w:eastAsia="Verdana" w:hAnsi="Akkurat" w:cs="Verdana"/>
          <w:i/>
          <w:iCs/>
          <w:sz w:val="20"/>
          <w:szCs w:val="20"/>
        </w:rPr>
        <w:t>, e.g</w:t>
      </w:r>
      <w:hyperlink r:id="rId16" w:history="1">
        <w:r w:rsidR="006360F8" w:rsidRPr="00426339">
          <w:rPr>
            <w:rStyle w:val="Hyperlink"/>
            <w:rFonts w:ascii="Akkurat" w:eastAsia="Verdana" w:hAnsi="Akkurat" w:cs="Verdana"/>
            <w:i/>
            <w:iCs/>
            <w:sz w:val="20"/>
            <w:szCs w:val="20"/>
          </w:rPr>
          <w:t>. the European Credit Transfer and Accumulation System</w:t>
        </w:r>
      </w:hyperlink>
      <w:r w:rsidR="006360F8" w:rsidRPr="00426339">
        <w:rPr>
          <w:rFonts w:ascii="Akkurat" w:eastAsia="Verdana" w:hAnsi="Akkurat" w:cs="Verdana"/>
          <w:i/>
          <w:iCs/>
          <w:sz w:val="20"/>
          <w:szCs w:val="20"/>
        </w:rPr>
        <w:t>.</w:t>
      </w:r>
      <w:r w:rsidR="006707BC" w:rsidRPr="00426339">
        <w:rPr>
          <w:rFonts w:ascii="Akkurat" w:hAnsi="Akkurat"/>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866BFC" w:rsidRPr="001151A5" w:rsidTr="0005146B">
        <w:tc>
          <w:tcPr>
            <w:tcW w:w="13176" w:type="dxa"/>
            <w:shd w:val="clear" w:color="auto" w:fill="auto"/>
          </w:tcPr>
          <w:p w:rsidR="00866BFC" w:rsidRPr="001151A5" w:rsidRDefault="00426339" w:rsidP="00866BFC">
            <w:pPr>
              <w:rPr>
                <w:rFonts w:ascii="Akkurat" w:eastAsia="Verdana" w:hAnsi="Akkurat" w:cs="Verdana"/>
                <w:i/>
                <w:iCs/>
                <w:sz w:val="20"/>
                <w:szCs w:val="20"/>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bl>
    <w:p w:rsidR="00866BFC" w:rsidRPr="001151A5" w:rsidRDefault="00866BFC" w:rsidP="00F42CE0">
      <w:pPr>
        <w:ind w:left="720"/>
        <w:rPr>
          <w:rFonts w:ascii="Akkurat" w:eastAsia="Verdana" w:hAnsi="Akkurat" w:cs="Verdana"/>
          <w:i/>
          <w:iCs/>
          <w:sz w:val="20"/>
          <w:szCs w:val="20"/>
        </w:rPr>
      </w:pPr>
    </w:p>
    <w:p w:rsidR="00C81D65" w:rsidRPr="001151A5" w:rsidRDefault="00C81D65" w:rsidP="005178B7">
      <w:pPr>
        <w:numPr>
          <w:ilvl w:val="0"/>
          <w:numId w:val="28"/>
        </w:numPr>
        <w:pBdr>
          <w:top w:val="nil"/>
          <w:left w:val="nil"/>
          <w:bottom w:val="nil"/>
          <w:right w:val="nil"/>
          <w:between w:val="nil"/>
          <w:bar w:val="nil"/>
        </w:pBdr>
        <w:suppressAutoHyphens/>
        <w:spacing w:before="120" w:after="0" w:line="240" w:lineRule="auto"/>
        <w:ind w:hanging="284"/>
        <w:jc w:val="both"/>
        <w:rPr>
          <w:rFonts w:ascii="Akkurat" w:eastAsia="Verdana" w:hAnsi="Akkurat" w:cs="Verdana"/>
          <w:b/>
          <w:bCs/>
        </w:rPr>
      </w:pPr>
      <w:r w:rsidRPr="001151A5">
        <w:rPr>
          <w:rFonts w:ascii="Akkurat" w:hAnsi="Akkurat"/>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151A5">
        <w:rPr>
          <w:rFonts w:ascii="Akkurat" w:hAnsi="Akkurat"/>
          <w:sz w:val="20"/>
          <w:szCs w:val="20"/>
        </w:rPr>
        <w:t xml:space="preserve">non-academic </w:t>
      </w:r>
      <w:r w:rsidR="003833E3">
        <w:rPr>
          <w:rFonts w:ascii="Akkurat" w:hAnsi="Akkurat"/>
          <w:sz w:val="20"/>
          <w:szCs w:val="20"/>
        </w:rPr>
        <w:t>organiz</w:t>
      </w:r>
      <w:r w:rsidR="00742E97" w:rsidRPr="001151A5">
        <w:rPr>
          <w:rFonts w:ascii="Akkurat" w:hAnsi="Akkurat"/>
          <w:sz w:val="20"/>
          <w:szCs w:val="20"/>
        </w:rPr>
        <w:t xml:space="preserve">ations </w:t>
      </w:r>
      <w:r w:rsidRPr="001151A5">
        <w:rPr>
          <w:rFonts w:ascii="Akkurat" w:hAnsi="Akkurat"/>
          <w:sz w:val="20"/>
          <w:szCs w:val="20"/>
        </w:rPr>
        <w:t>and the mobile participants.</w:t>
      </w:r>
    </w:p>
    <w:p w:rsidR="006707BC" w:rsidRPr="001151A5" w:rsidRDefault="006707BC" w:rsidP="006360F8">
      <w:pPr>
        <w:pStyle w:val="Listenabsatz"/>
        <w:widowControl w:val="0"/>
        <w:numPr>
          <w:ilvl w:val="0"/>
          <w:numId w:val="28"/>
        </w:numPr>
        <w:pBdr>
          <w:between w:val="nil"/>
          <w:bar w:val="nil"/>
        </w:pBdr>
        <w:suppressAutoHyphens/>
        <w:spacing w:before="120" w:after="0" w:line="240" w:lineRule="auto"/>
        <w:contextualSpacing w:val="0"/>
        <w:jc w:val="both"/>
        <w:rPr>
          <w:rFonts w:ascii="Akkurat" w:eastAsia="Verdana" w:hAnsi="Akkurat" w:cs="Verdana"/>
        </w:rPr>
      </w:pPr>
      <w:r w:rsidRPr="001151A5">
        <w:rPr>
          <w:rFonts w:ascii="Akkurat" w:hAnsi="Akkurat"/>
          <w:sz w:val="20"/>
          <w:szCs w:val="20"/>
        </w:rPr>
        <w:t>Accept all activities indicated in the learning agreement</w:t>
      </w:r>
      <w:r w:rsidR="006360F8" w:rsidRPr="001151A5">
        <w:rPr>
          <w:rFonts w:ascii="Akkurat" w:hAnsi="Akkurat"/>
          <w:sz w:val="20"/>
          <w:szCs w:val="20"/>
        </w:rPr>
        <w:t xml:space="preserve">, or according to the learning outcomes of the modules completed abroad, </w:t>
      </w:r>
      <w:r w:rsidRPr="001151A5">
        <w:rPr>
          <w:rFonts w:ascii="Akkurat" w:hAnsi="Akkurat"/>
          <w:sz w:val="20"/>
          <w:szCs w:val="20"/>
        </w:rPr>
        <w:t xml:space="preserve">as </w:t>
      </w:r>
      <w:r w:rsidR="006360F8" w:rsidRPr="001151A5">
        <w:rPr>
          <w:rFonts w:ascii="Akkurat" w:hAnsi="Akkurat"/>
          <w:sz w:val="20"/>
          <w:szCs w:val="20"/>
        </w:rPr>
        <w:t xml:space="preserve">automatically </w:t>
      </w:r>
      <w:r w:rsidRPr="001151A5">
        <w:rPr>
          <w:rFonts w:ascii="Akkurat" w:hAnsi="Akkurat"/>
          <w:sz w:val="20"/>
          <w:szCs w:val="20"/>
        </w:rPr>
        <w:t>counting towards the degree, provided these have been satisfactorily completed by the mobile student.</w:t>
      </w:r>
      <w:r w:rsidR="0041171B" w:rsidRPr="001151A5">
        <w:rPr>
          <w:rFonts w:ascii="Akkurat" w:hAnsi="Akkurat"/>
          <w:color w:val="263673"/>
          <w:szCs w:val="24"/>
          <w:lang w:val="en-GB"/>
        </w:rPr>
        <w:t xml:space="preserve"> </w:t>
      </w:r>
    </w:p>
    <w:p w:rsidR="003B4EC6" w:rsidRPr="001151A5" w:rsidRDefault="003B4EC6" w:rsidP="005178B7">
      <w:pPr>
        <w:numPr>
          <w:ilvl w:val="0"/>
          <w:numId w:val="28"/>
        </w:numPr>
        <w:pBdr>
          <w:top w:val="nil"/>
          <w:left w:val="nil"/>
          <w:bottom w:val="nil"/>
          <w:right w:val="nil"/>
          <w:between w:val="nil"/>
          <w:bar w:val="nil"/>
        </w:pBdr>
        <w:suppressAutoHyphens/>
        <w:spacing w:before="120" w:after="0" w:line="240" w:lineRule="auto"/>
        <w:ind w:hanging="284"/>
        <w:jc w:val="both"/>
        <w:rPr>
          <w:rFonts w:ascii="Akkurat" w:eastAsia="Verdana" w:hAnsi="Akkurat" w:cs="Verdana"/>
          <w:b/>
          <w:bCs/>
        </w:rPr>
      </w:pPr>
      <w:r w:rsidRPr="001151A5">
        <w:rPr>
          <w:rFonts w:ascii="Akkurat" w:hAnsi="Akkurat"/>
          <w:sz w:val="20"/>
          <w:szCs w:val="20"/>
        </w:rPr>
        <w:t xml:space="preserve">Partners commit to taking measures to ensure recognition of </w:t>
      </w:r>
      <w:r w:rsidR="003F6736" w:rsidRPr="001151A5">
        <w:rPr>
          <w:rFonts w:ascii="Akkurat" w:hAnsi="Akkurat"/>
          <w:sz w:val="20"/>
          <w:szCs w:val="20"/>
        </w:rPr>
        <w:t xml:space="preserve">student and </w:t>
      </w:r>
      <w:r w:rsidRPr="001151A5">
        <w:rPr>
          <w:rFonts w:ascii="Akkurat" w:hAnsi="Akkurat"/>
          <w:sz w:val="20"/>
          <w:szCs w:val="20"/>
        </w:rPr>
        <w:t>staff mobility upon their return</w:t>
      </w:r>
      <w:r w:rsidR="006707BC" w:rsidRPr="001151A5">
        <w:rPr>
          <w:rFonts w:ascii="Akkurat" w:hAnsi="Akkurat"/>
          <w:sz w:val="20"/>
          <w:szCs w:val="20"/>
        </w:rPr>
        <w:t xml:space="preserve">, including: </w:t>
      </w:r>
    </w:p>
    <w:p w:rsidR="006707BC" w:rsidRPr="001151A5" w:rsidRDefault="006707BC" w:rsidP="003833E3">
      <w:pPr>
        <w:widowControl w:val="0"/>
        <w:numPr>
          <w:ilvl w:val="1"/>
          <w:numId w:val="62"/>
        </w:numPr>
        <w:pBdr>
          <w:between w:val="nil"/>
          <w:bar w:val="nil"/>
        </w:pBdr>
        <w:suppressAutoHyphens/>
        <w:spacing w:before="120" w:after="0" w:line="240" w:lineRule="auto"/>
        <w:ind w:left="1322" w:hanging="301"/>
        <w:jc w:val="both"/>
        <w:rPr>
          <w:rFonts w:ascii="Akkurat" w:eastAsia="Verdana" w:hAnsi="Akkurat" w:cs="Verdana"/>
        </w:rPr>
      </w:pPr>
      <w:r w:rsidRPr="001151A5">
        <w:rPr>
          <w:rFonts w:ascii="Akkurat" w:hAnsi="Akkurat"/>
          <w:sz w:val="20"/>
          <w:szCs w:val="20"/>
        </w:rPr>
        <w:t xml:space="preserve">Providing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rsidR="006707BC" w:rsidRDefault="006707BC" w:rsidP="003833E3">
      <w:pPr>
        <w:widowControl w:val="0"/>
        <w:numPr>
          <w:ilvl w:val="1"/>
          <w:numId w:val="62"/>
        </w:numPr>
        <w:pBdr>
          <w:between w:val="nil"/>
          <w:bar w:val="nil"/>
        </w:pBdr>
        <w:suppressAutoHyphens/>
        <w:spacing w:before="120" w:after="0" w:line="240" w:lineRule="auto"/>
        <w:ind w:left="1322" w:hanging="301"/>
        <w:jc w:val="both"/>
        <w:rPr>
          <w:rFonts w:ascii="Akkurat" w:hAnsi="Akkurat"/>
          <w:sz w:val="20"/>
          <w:szCs w:val="20"/>
        </w:rPr>
      </w:pPr>
      <w:r w:rsidRPr="009A2CF7">
        <w:rPr>
          <w:rFonts w:ascii="Akkurat" w:hAnsi="Akkurat"/>
          <w:sz w:val="20"/>
          <w:lang w:val="en-GB"/>
        </w:rPr>
        <w:t xml:space="preserve">A Transcript of Records will be issued by the receiving institution no later than </w:t>
      </w:r>
      <w:r w:rsidR="009A2CF7" w:rsidRPr="009A2CF7">
        <w:rPr>
          <w:rFonts w:ascii="Akkurat" w:hAnsi="Akkurat"/>
          <w:sz w:val="20"/>
          <w:lang w:val="en-GB"/>
        </w:rPr>
        <w:t>5</w:t>
      </w:r>
      <w:r w:rsidRPr="009A2CF7">
        <w:rPr>
          <w:rFonts w:ascii="Akkurat" w:hAnsi="Akkurat"/>
          <w:sz w:val="20"/>
          <w:lang w:val="en-GB"/>
        </w:rPr>
        <w:t xml:space="preserve"> weeks after the assessment period has finished at the receiving HEI. </w:t>
      </w:r>
      <w:r w:rsidRPr="009A2CF7">
        <w:rPr>
          <w:rFonts w:ascii="Akkurat" w:hAnsi="Akkurat"/>
          <w:sz w:val="20"/>
          <w:szCs w:val="20"/>
        </w:rPr>
        <w:t>Providing staff with a certificate for the activities completed.</w:t>
      </w:r>
      <w:r w:rsidR="00C05EA7" w:rsidRPr="009A2CF7">
        <w:rPr>
          <w:rFonts w:ascii="Akkurat" w:hAnsi="Akkurat"/>
          <w:sz w:val="20"/>
          <w:szCs w:val="20"/>
        </w:rPr>
        <w:t xml:space="preserve"> It is recommended to issue a certificate </w:t>
      </w:r>
      <w:r w:rsidR="00C84EDF" w:rsidRPr="009A2CF7">
        <w:rPr>
          <w:rFonts w:ascii="Akkurat" w:hAnsi="Akkurat"/>
          <w:sz w:val="20"/>
          <w:szCs w:val="20"/>
        </w:rPr>
        <w:t xml:space="preserve">towards the end </w:t>
      </w:r>
      <w:r w:rsidR="00C05EA7" w:rsidRPr="009A2CF7">
        <w:rPr>
          <w:rFonts w:ascii="Akkurat" w:hAnsi="Akkurat"/>
          <w:sz w:val="20"/>
          <w:szCs w:val="20"/>
        </w:rPr>
        <w:t>of the mobility period.</w:t>
      </w:r>
    </w:p>
    <w:p w:rsidR="00426339" w:rsidRPr="009A2CF7" w:rsidRDefault="00426339" w:rsidP="00426339">
      <w:pPr>
        <w:widowControl w:val="0"/>
        <w:pBdr>
          <w:between w:val="nil"/>
          <w:bar w:val="nil"/>
        </w:pBdr>
        <w:suppressAutoHyphens/>
        <w:spacing w:before="120" w:after="0" w:line="240" w:lineRule="auto"/>
        <w:ind w:left="1322"/>
        <w:jc w:val="both"/>
        <w:rPr>
          <w:rFonts w:ascii="Akkurat" w:hAnsi="Akkurat"/>
          <w:sz w:val="20"/>
          <w:szCs w:val="20"/>
        </w:rPr>
      </w:pPr>
    </w:p>
    <w:p w:rsidR="008F6E87" w:rsidRPr="001151A5" w:rsidRDefault="008F6E87" w:rsidP="003833E3">
      <w:pPr>
        <w:keepNext/>
        <w:keepLines/>
        <w:numPr>
          <w:ilvl w:val="0"/>
          <w:numId w:val="40"/>
        </w:numPr>
        <w:tabs>
          <w:tab w:val="left" w:pos="426"/>
        </w:tabs>
        <w:ind w:left="357" w:hanging="357"/>
        <w:rPr>
          <w:rFonts w:ascii="Akkurat" w:hAnsi="Akkurat"/>
          <w:b/>
          <w:color w:val="263673"/>
          <w:lang w:val="en-GB"/>
        </w:rPr>
      </w:pPr>
      <w:r w:rsidRPr="001151A5">
        <w:rPr>
          <w:rFonts w:ascii="Akkurat" w:hAnsi="Akkurat"/>
          <w:b/>
          <w:color w:val="263673"/>
          <w:lang w:val="en-GB"/>
        </w:rPr>
        <w:t>Grading systems of the institutions</w:t>
      </w:r>
    </w:p>
    <w:p w:rsidR="008F6E87" w:rsidRPr="001151A5" w:rsidRDefault="008F6E87" w:rsidP="00301092">
      <w:pPr>
        <w:autoSpaceDE w:val="0"/>
        <w:autoSpaceDN w:val="0"/>
        <w:adjustRightInd w:val="0"/>
        <w:spacing w:after="360"/>
        <w:jc w:val="both"/>
        <w:rPr>
          <w:rFonts w:ascii="Akkurat" w:hAnsi="Akkurat"/>
          <w:sz w:val="20"/>
          <w:lang w:val="en-GB"/>
        </w:rPr>
      </w:pPr>
      <w:r w:rsidRPr="001151A5">
        <w:rPr>
          <w:rFonts w:ascii="Akkurat" w:hAnsi="Akkurat"/>
          <w:sz w:val="20"/>
          <w:lang w:val="en-GB"/>
        </w:rPr>
        <w:t xml:space="preserve">It is recommended that receiving institutions provide the statistical distribution of grades </w:t>
      </w:r>
      <w:r w:rsidR="00274517" w:rsidRPr="001151A5">
        <w:rPr>
          <w:rFonts w:ascii="Akkurat" w:hAnsi="Akkurat"/>
          <w:sz w:val="20"/>
          <w:lang w:val="en-GB"/>
        </w:rPr>
        <w:t xml:space="preserve">or make the information available through </w:t>
      </w:r>
      <w:hyperlink r:id="rId17" w:history="1">
        <w:r w:rsidR="00274517" w:rsidRPr="001151A5">
          <w:rPr>
            <w:rStyle w:val="Hyperlink"/>
            <w:rFonts w:ascii="Akkurat" w:hAnsi="Akkurat"/>
            <w:sz w:val="20"/>
            <w:lang w:val="en-GB"/>
          </w:rPr>
          <w:t>EGRACONS</w:t>
        </w:r>
      </w:hyperlink>
      <w:r w:rsidR="00274517" w:rsidRPr="001151A5">
        <w:rPr>
          <w:rFonts w:ascii="Akkurat" w:hAnsi="Akkurat"/>
          <w:sz w:val="20"/>
          <w:lang w:val="en-GB"/>
        </w:rPr>
        <w:t xml:space="preserve"> </w:t>
      </w:r>
      <w:r w:rsidRPr="001151A5">
        <w:rPr>
          <w:rFonts w:ascii="Akkurat" w:hAnsi="Akkurat"/>
          <w:sz w:val="20"/>
          <w:lang w:val="en-GB"/>
        </w:rPr>
        <w:t xml:space="preserve">according to the descriptions in the </w:t>
      </w:r>
      <w:hyperlink r:id="rId18" w:history="1">
        <w:r w:rsidR="00D76120" w:rsidRPr="001151A5">
          <w:rPr>
            <w:rStyle w:val="Hyperlink"/>
            <w:rFonts w:ascii="Akkurat" w:hAnsi="Akkurat"/>
            <w:sz w:val="20"/>
            <w:lang w:val="en-GB"/>
          </w:rPr>
          <w:t>ECTS users’ guide</w:t>
        </w:r>
      </w:hyperlink>
      <w:r w:rsidR="0097630C" w:rsidRPr="001151A5">
        <w:rPr>
          <w:rStyle w:val="Funotenzeichen"/>
          <w:rFonts w:ascii="Akkurat" w:hAnsi="Akkurat"/>
          <w:sz w:val="20"/>
          <w:lang w:val="en-GB"/>
        </w:rPr>
        <w:footnoteReference w:id="10"/>
      </w:r>
      <w:r w:rsidRPr="001151A5">
        <w:rPr>
          <w:rFonts w:ascii="Akkurat" w:hAnsi="Akkurat"/>
          <w:sz w:val="20"/>
          <w:lang w:val="en-GB"/>
        </w:rPr>
        <w:t>. T</w:t>
      </w:r>
      <w:r w:rsidRPr="001151A5">
        <w:rPr>
          <w:rFonts w:ascii="Akkurat" w:hAnsi="Akkurat"/>
          <w:color w:val="000000"/>
          <w:sz w:val="20"/>
          <w:lang w:val="en-GB"/>
        </w:rPr>
        <w:t>he table will facilitate the interpretation of each grade awarded to students and will facilitate the credit tran</w:t>
      </w:r>
      <w:r w:rsidR="00301092" w:rsidRPr="001151A5">
        <w:rPr>
          <w:rFonts w:ascii="Akkurat" w:hAnsi="Akkurat"/>
          <w:color w:val="000000"/>
          <w:sz w:val="20"/>
          <w:lang w:val="en-GB"/>
        </w:rPr>
        <w:t>sfer by the sending institution</w:t>
      </w:r>
      <w:r w:rsidR="006707BC" w:rsidRPr="001151A5">
        <w:rPr>
          <w:rFonts w:ascii="Akkurat" w:hAnsi="Akkurat"/>
          <w:sz w:val="20"/>
          <w:lang w:val="en-GB"/>
        </w:rPr>
        <w:t>.</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91"/>
        <w:gridCol w:w="7037"/>
        <w:gridCol w:w="1587"/>
      </w:tblGrid>
      <w:tr w:rsidR="00274517" w:rsidRPr="001151A5" w:rsidTr="00E603E8">
        <w:trPr>
          <w:trHeight w:val="663"/>
        </w:trPr>
        <w:tc>
          <w:tcPr>
            <w:tcW w:w="0" w:type="auto"/>
            <w:shd w:val="clear" w:color="auto" w:fill="000080"/>
          </w:tcPr>
          <w:p w:rsidR="00274517" w:rsidRPr="001151A5" w:rsidRDefault="00274517" w:rsidP="00A400DF">
            <w:pPr>
              <w:jc w:val="center"/>
              <w:rPr>
                <w:rFonts w:ascii="Akkurat" w:hAnsi="Akkurat"/>
                <w:b/>
                <w:bCs/>
                <w:color w:val="FFFFFF"/>
                <w:sz w:val="20"/>
                <w:lang w:val="en-GB"/>
              </w:rPr>
            </w:pPr>
            <w:r w:rsidRPr="001151A5">
              <w:rPr>
                <w:rFonts w:ascii="Akkurat" w:hAnsi="Akkurat"/>
                <w:b/>
                <w:bCs/>
                <w:color w:val="FFFFFF"/>
                <w:sz w:val="20"/>
                <w:lang w:val="en-GB"/>
              </w:rPr>
              <w:t xml:space="preserve">Institution </w:t>
            </w:r>
            <w:r w:rsidRPr="001151A5">
              <w:rPr>
                <w:rFonts w:ascii="Akkurat" w:hAnsi="Akkurat"/>
                <w:b/>
                <w:bCs/>
                <w:color w:val="FFFFFF"/>
                <w:sz w:val="20"/>
                <w:lang w:val="en-GB"/>
              </w:rPr>
              <w:br/>
            </w:r>
            <w:r w:rsidRPr="001151A5">
              <w:rPr>
                <w:rFonts w:ascii="Akkurat" w:hAnsi="Akkurat"/>
                <w:b/>
                <w:bCs/>
                <w:color w:val="FFFFFF"/>
                <w:sz w:val="16"/>
                <w:szCs w:val="16"/>
                <w:lang w:val="en-GB"/>
              </w:rPr>
              <w:t>[Erasmus code or city]</w:t>
            </w:r>
          </w:p>
        </w:tc>
        <w:tc>
          <w:tcPr>
            <w:tcW w:w="6444" w:type="dxa"/>
            <w:shd w:val="clear" w:color="auto" w:fill="000080"/>
          </w:tcPr>
          <w:p w:rsidR="00274517" w:rsidRPr="001151A5" w:rsidRDefault="00274517" w:rsidP="00274517">
            <w:pPr>
              <w:jc w:val="center"/>
              <w:rPr>
                <w:rFonts w:ascii="Akkurat" w:hAnsi="Akkurat"/>
                <w:b/>
                <w:bCs/>
                <w:color w:val="FFFFFF"/>
                <w:sz w:val="20"/>
                <w:lang w:val="en-GB"/>
              </w:rPr>
            </w:pPr>
            <w:r w:rsidRPr="001151A5">
              <w:rPr>
                <w:rFonts w:ascii="Akkurat" w:hAnsi="Akkurat"/>
                <w:b/>
                <w:bCs/>
                <w:color w:val="FFFFFF"/>
                <w:sz w:val="20"/>
                <w:lang w:val="en-GB"/>
              </w:rPr>
              <w:t xml:space="preserve">EGRACONS             </w:t>
            </w:r>
            <w:r w:rsidRPr="001151A5">
              <w:rPr>
                <w:rFonts w:ascii="Akkurat" w:hAnsi="Akkurat"/>
                <w:b/>
                <w:bCs/>
                <w:color w:val="FFFFFF"/>
                <w:sz w:val="16"/>
                <w:szCs w:val="16"/>
                <w:lang w:val="en-GB"/>
              </w:rPr>
              <w:t>[If applicable]</w:t>
            </w:r>
          </w:p>
        </w:tc>
        <w:tc>
          <w:tcPr>
            <w:tcW w:w="2052" w:type="dxa"/>
            <w:shd w:val="clear" w:color="auto" w:fill="000080"/>
          </w:tcPr>
          <w:p w:rsidR="00274517" w:rsidRPr="001151A5" w:rsidRDefault="00274517" w:rsidP="00A400DF">
            <w:pPr>
              <w:jc w:val="center"/>
              <w:rPr>
                <w:rFonts w:ascii="Akkurat" w:hAnsi="Akkurat"/>
                <w:b/>
                <w:bCs/>
                <w:color w:val="FFFFFF"/>
                <w:sz w:val="20"/>
                <w:lang w:val="en-GB"/>
              </w:rPr>
            </w:pPr>
            <w:r w:rsidRPr="001151A5">
              <w:rPr>
                <w:rFonts w:ascii="Akkurat" w:hAnsi="Akkurat"/>
                <w:b/>
                <w:bCs/>
                <w:color w:val="FFFFFF"/>
                <w:sz w:val="20"/>
                <w:lang w:val="en-GB"/>
              </w:rPr>
              <w:t>Website for information</w:t>
            </w:r>
          </w:p>
        </w:tc>
      </w:tr>
      <w:tr w:rsidR="00274517" w:rsidRPr="001151A5" w:rsidTr="00C47D1F">
        <w:trPr>
          <w:trHeight w:val="442"/>
        </w:trPr>
        <w:tc>
          <w:tcPr>
            <w:tcW w:w="0" w:type="auto"/>
            <w:shd w:val="clear" w:color="auto" w:fill="auto"/>
          </w:tcPr>
          <w:p w:rsidR="00274517" w:rsidRPr="001151A5" w:rsidRDefault="005178B7" w:rsidP="00A400DF">
            <w:pPr>
              <w:rPr>
                <w:rFonts w:ascii="Akkurat" w:hAnsi="Akkurat"/>
                <w:b/>
                <w:sz w:val="18"/>
                <w:szCs w:val="18"/>
                <w:lang w:val="en-GB"/>
              </w:rPr>
            </w:pPr>
            <w:r w:rsidRPr="001151A5">
              <w:rPr>
                <w:rFonts w:ascii="Akkurat" w:hAnsi="Akkurat"/>
                <w:b/>
                <w:sz w:val="18"/>
                <w:szCs w:val="18"/>
                <w:lang w:val="en-GB"/>
              </w:rPr>
              <w:t>D DORTMUN01</w:t>
            </w:r>
          </w:p>
        </w:tc>
        <w:tc>
          <w:tcPr>
            <w:tcW w:w="0" w:type="auto"/>
            <w:shd w:val="clear" w:color="auto" w:fill="auto"/>
          </w:tcPr>
          <w:p w:rsidR="005178B7" w:rsidRPr="001151A5" w:rsidRDefault="005178B7" w:rsidP="005178B7">
            <w:pPr>
              <w:tabs>
                <w:tab w:val="left" w:pos="3828"/>
                <w:tab w:val="left" w:pos="4253"/>
              </w:tabs>
              <w:spacing w:after="0" w:line="240" w:lineRule="auto"/>
              <w:rPr>
                <w:rFonts w:ascii="Akkurat" w:eastAsiaTheme="minorEastAsia" w:hAnsi="Akkurat" w:cs="Times New Roman"/>
                <w:sz w:val="18"/>
                <w:szCs w:val="18"/>
                <w:lang w:eastAsia="en-GB"/>
              </w:rPr>
            </w:pPr>
            <w:r w:rsidRPr="005178B7">
              <w:rPr>
                <w:rFonts w:ascii="Akkurat" w:eastAsiaTheme="minorEastAsia" w:hAnsi="Akkurat" w:cs="Times New Roman"/>
                <w:sz w:val="18"/>
                <w:szCs w:val="18"/>
                <w:lang w:eastAsia="en-GB"/>
              </w:rPr>
              <w:t>1 = superior / 2 = above average / 3 = average / 4 = sufficient /  5 &amp; 6 = fail / CR = no grade; class participation on pass/fail basis / AU = class audited</w:t>
            </w:r>
          </w:p>
          <w:p w:rsidR="00C47D1F" w:rsidRPr="005178B7" w:rsidRDefault="00C47D1F" w:rsidP="005178B7">
            <w:pPr>
              <w:tabs>
                <w:tab w:val="left" w:pos="3828"/>
                <w:tab w:val="left" w:pos="4253"/>
              </w:tabs>
              <w:spacing w:after="0" w:line="240" w:lineRule="auto"/>
              <w:rPr>
                <w:rFonts w:ascii="Akkurat" w:eastAsiaTheme="minorEastAsia" w:hAnsi="Akkurat" w:cs="Times New Roman"/>
                <w:sz w:val="18"/>
                <w:szCs w:val="18"/>
                <w:lang w:eastAsia="en-GB"/>
              </w:rPr>
            </w:pPr>
          </w:p>
          <w:p w:rsidR="00274517" w:rsidRPr="001151A5" w:rsidRDefault="005178B7" w:rsidP="00C47D1F">
            <w:pPr>
              <w:widowControl w:val="0"/>
              <w:tabs>
                <w:tab w:val="left" w:pos="-360"/>
              </w:tabs>
              <w:spacing w:after="0" w:line="240" w:lineRule="auto"/>
              <w:rPr>
                <w:rFonts w:ascii="Akkurat" w:hAnsi="Akkurat"/>
                <w:sz w:val="18"/>
                <w:szCs w:val="18"/>
                <w:lang w:val="en-GB"/>
              </w:rPr>
            </w:pPr>
            <w:r w:rsidRPr="005178B7">
              <w:rPr>
                <w:rFonts w:ascii="Akkurat" w:eastAsiaTheme="minorEastAsia" w:hAnsi="Akkurat" w:cs="Times New Roman"/>
                <w:sz w:val="18"/>
                <w:szCs w:val="18"/>
                <w:lang w:eastAsia="en-GB"/>
              </w:rPr>
              <w:t>At times decimal scaling is used for grades in between full numbers; i.e. each grade can be increased or lowered by 0.3; thus there is a grade 1.7 (also known as 2+), 2.0, 2.3 (also known as 2-) etc.</w:t>
            </w:r>
          </w:p>
        </w:tc>
        <w:tc>
          <w:tcPr>
            <w:tcW w:w="2052" w:type="dxa"/>
            <w:shd w:val="clear" w:color="auto" w:fill="auto"/>
          </w:tcPr>
          <w:p w:rsidR="00274517" w:rsidRPr="001151A5" w:rsidRDefault="00274517" w:rsidP="00A400DF">
            <w:pPr>
              <w:rPr>
                <w:rFonts w:ascii="Akkurat" w:hAnsi="Akkurat"/>
                <w:sz w:val="18"/>
                <w:szCs w:val="18"/>
                <w:lang w:val="en-GB"/>
              </w:rPr>
            </w:pPr>
          </w:p>
        </w:tc>
      </w:tr>
      <w:tr w:rsidR="00274517" w:rsidRPr="001151A5" w:rsidTr="00C47D1F">
        <w:trPr>
          <w:trHeight w:val="442"/>
        </w:trPr>
        <w:tc>
          <w:tcPr>
            <w:tcW w:w="0" w:type="auto"/>
            <w:shd w:val="clear" w:color="auto" w:fill="auto"/>
          </w:tcPr>
          <w:p w:rsidR="00274517" w:rsidRPr="001151A5" w:rsidRDefault="00C47D1F" w:rsidP="00A400DF">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6444" w:type="dxa"/>
            <w:shd w:val="clear" w:color="auto" w:fill="auto"/>
          </w:tcPr>
          <w:p w:rsidR="00274517" w:rsidRPr="001151A5" w:rsidRDefault="00C47D1F" w:rsidP="00A400DF">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052" w:type="dxa"/>
            <w:shd w:val="clear" w:color="auto" w:fill="auto"/>
          </w:tcPr>
          <w:p w:rsidR="00274517" w:rsidRPr="001151A5" w:rsidRDefault="00C47D1F" w:rsidP="0098130E">
            <w:pPr>
              <w:rPr>
                <w:rFonts w:ascii="Akkurat" w:hAnsi="Akkurat"/>
                <w:sz w:val="20"/>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bookmarkStart w:id="2" w:name="_GoBack"/>
            <w:bookmarkEnd w:id="2"/>
            <w:r w:rsidR="0098130E">
              <w:rPr>
                <w:rFonts w:ascii="Akkurat" w:hAnsi="Akkurat" w:cs="Times New Roman"/>
                <w:sz w:val="18"/>
                <w:szCs w:val="18"/>
              </w:rPr>
              <w:t> </w:t>
            </w:r>
            <w:r w:rsidR="0098130E">
              <w:rPr>
                <w:rFonts w:ascii="Akkurat" w:hAnsi="Akkurat" w:cs="Times New Roman"/>
                <w:sz w:val="18"/>
                <w:szCs w:val="18"/>
              </w:rPr>
              <w:t> </w:t>
            </w:r>
            <w:r w:rsidR="0098130E">
              <w:rPr>
                <w:rFonts w:ascii="Akkurat" w:hAnsi="Akkurat" w:cs="Times New Roman"/>
                <w:sz w:val="18"/>
                <w:szCs w:val="18"/>
              </w:rPr>
              <w:t> </w:t>
            </w:r>
            <w:r w:rsidR="0098130E">
              <w:rPr>
                <w:rFonts w:ascii="Akkurat" w:hAnsi="Akkurat" w:cs="Times New Roman"/>
                <w:sz w:val="18"/>
                <w:szCs w:val="18"/>
              </w:rPr>
              <w:t> </w:t>
            </w:r>
            <w:r w:rsidR="0098130E">
              <w:rPr>
                <w:rFonts w:ascii="Akkurat" w:hAnsi="Akkurat" w:cs="Times New Roman"/>
                <w:sz w:val="18"/>
                <w:szCs w:val="18"/>
              </w:rPr>
              <w:t> </w:t>
            </w:r>
            <w:r w:rsidRPr="00C47D1F">
              <w:rPr>
                <w:rFonts w:ascii="Akkurat" w:hAnsi="Akkurat" w:cs="Times New Roman"/>
                <w:sz w:val="18"/>
                <w:szCs w:val="18"/>
              </w:rPr>
              <w:fldChar w:fldCharType="end"/>
            </w:r>
          </w:p>
        </w:tc>
      </w:tr>
    </w:tbl>
    <w:p w:rsidR="008F6E87" w:rsidRPr="001151A5" w:rsidRDefault="008F6E87" w:rsidP="008F6E87">
      <w:pPr>
        <w:pStyle w:val="Listenabsatz"/>
        <w:widowControl w:val="0"/>
        <w:tabs>
          <w:tab w:val="left" w:pos="-360"/>
        </w:tabs>
        <w:spacing w:before="120"/>
        <w:ind w:left="0"/>
        <w:jc w:val="both"/>
        <w:rPr>
          <w:rFonts w:ascii="Akkurat" w:hAnsi="Akkurat"/>
          <w:color w:val="263673"/>
          <w:sz w:val="20"/>
          <w:szCs w:val="20"/>
        </w:rPr>
      </w:pPr>
    </w:p>
    <w:p w:rsidR="00F241DB" w:rsidRPr="003833E3" w:rsidRDefault="00527D5B" w:rsidP="003833E3">
      <w:pPr>
        <w:keepNext/>
        <w:keepLines/>
        <w:numPr>
          <w:ilvl w:val="0"/>
          <w:numId w:val="40"/>
        </w:numPr>
        <w:tabs>
          <w:tab w:val="left" w:pos="426"/>
        </w:tabs>
        <w:ind w:left="357" w:hanging="357"/>
        <w:rPr>
          <w:rFonts w:ascii="Akkurat" w:hAnsi="Akkurat"/>
          <w:b/>
          <w:color w:val="263673"/>
          <w:lang w:eastAsia="en-GB"/>
        </w:rPr>
      </w:pPr>
      <w:r w:rsidRPr="003833E3">
        <w:rPr>
          <w:rFonts w:ascii="Akkurat" w:hAnsi="Akkurat"/>
          <w:b/>
          <w:color w:val="263673"/>
          <w:lang w:eastAsia="en-GB"/>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8D214D" w:rsidRPr="001151A5" w:rsidTr="0014181C">
        <w:tc>
          <w:tcPr>
            <w:tcW w:w="13176" w:type="dxa"/>
            <w:shd w:val="clear" w:color="auto" w:fill="auto"/>
          </w:tcPr>
          <w:p w:rsidR="008D214D" w:rsidRPr="001151A5" w:rsidRDefault="00426339" w:rsidP="0014181C">
            <w:pPr>
              <w:keepNext/>
              <w:keepLines/>
              <w:tabs>
                <w:tab w:val="left" w:pos="426"/>
              </w:tabs>
              <w:rPr>
                <w:rFonts w:ascii="Akkurat" w:hAnsi="Akkurat"/>
                <w:b/>
                <w:color w:val="263673"/>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r>
    </w:tbl>
    <w:p w:rsidR="00301092" w:rsidRPr="001151A5" w:rsidRDefault="00301092" w:rsidP="008F6E87">
      <w:pPr>
        <w:keepNext/>
        <w:keepLines/>
        <w:tabs>
          <w:tab w:val="left" w:pos="426"/>
        </w:tabs>
        <w:rPr>
          <w:rFonts w:ascii="Akkurat" w:hAnsi="Akkurat"/>
          <w:b/>
          <w:color w:val="263673"/>
          <w:lang w:val="en-GB"/>
        </w:rPr>
      </w:pPr>
    </w:p>
    <w:p w:rsidR="00E26E24" w:rsidRPr="001151A5" w:rsidRDefault="00E26E24" w:rsidP="003833E3">
      <w:pPr>
        <w:keepNext/>
        <w:keepLines/>
        <w:numPr>
          <w:ilvl w:val="0"/>
          <w:numId w:val="40"/>
        </w:numPr>
        <w:tabs>
          <w:tab w:val="left" w:pos="426"/>
        </w:tabs>
        <w:ind w:left="357" w:hanging="357"/>
        <w:rPr>
          <w:rFonts w:ascii="Akkurat" w:hAnsi="Akkurat"/>
          <w:b/>
          <w:color w:val="263673"/>
          <w:lang w:eastAsia="en-GB"/>
        </w:rPr>
      </w:pPr>
      <w:r w:rsidRPr="001151A5">
        <w:rPr>
          <w:rFonts w:ascii="Akkurat" w:hAnsi="Akkurat"/>
          <w:b/>
          <w:color w:val="263673"/>
          <w:lang w:eastAsia="en-GB"/>
        </w:rPr>
        <w:t>Termination of the agreement</w:t>
      </w:r>
    </w:p>
    <w:p w:rsidR="006707BC" w:rsidRDefault="00E26E24" w:rsidP="009A2CF7">
      <w:pPr>
        <w:spacing w:after="360"/>
        <w:jc w:val="both"/>
        <w:rPr>
          <w:rFonts w:ascii="Akkurat" w:hAnsi="Akkurat"/>
          <w:i/>
          <w:sz w:val="20"/>
          <w:lang w:val="en-GB"/>
        </w:rPr>
      </w:pPr>
      <w:r w:rsidRPr="00426339">
        <w:rPr>
          <w:rFonts w:ascii="Akkurat" w:hAnsi="Akkurat"/>
          <w:i/>
          <w:color w:val="000000"/>
          <w:sz w:val="20"/>
          <w:lang w:val="en-GB"/>
        </w:rPr>
        <w:t>[It is up to the involved institutions to agree on the procedure for modifying or terminating the inter-institutional agreement</w:t>
      </w:r>
      <w:r w:rsidRPr="00426339">
        <w:rPr>
          <w:rFonts w:ascii="Akkurat" w:hAnsi="Akkurat"/>
          <w:i/>
          <w:sz w:val="20"/>
          <w:lang w:val="en-GB"/>
        </w:rPr>
        <w:t>.</w:t>
      </w:r>
      <w:r w:rsidRPr="00426339">
        <w:rPr>
          <w:rFonts w:ascii="Akkurat" w:hAnsi="Akkurat"/>
          <w:i/>
          <w:color w:val="000080"/>
          <w:sz w:val="20"/>
          <w:lang w:val="en-GB"/>
        </w:rPr>
        <w:t xml:space="preserve"> </w:t>
      </w:r>
      <w:r w:rsidRPr="00426339">
        <w:rPr>
          <w:rFonts w:ascii="Akkurat" w:hAnsi="Akkurat"/>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9A2CF7" w:rsidRPr="009A2CF7" w:rsidRDefault="009A2CF7" w:rsidP="009A2CF7">
      <w:pPr>
        <w:spacing w:after="120"/>
        <w:ind w:right="4"/>
        <w:jc w:val="both"/>
        <w:rPr>
          <w:rFonts w:ascii="Akkurat" w:hAnsi="Akkurat" w:cs="Times New Roman"/>
          <w:sz w:val="20"/>
          <w:szCs w:val="20"/>
          <w:lang w:val="en-GB"/>
        </w:rPr>
      </w:pPr>
      <w:r w:rsidRPr="009A2CF7">
        <w:rPr>
          <w:rFonts w:ascii="Akkurat" w:hAnsi="Akkurat" w:cs="Times New Roman"/>
          <w:sz w:val="20"/>
          <w:szCs w:val="20"/>
          <w:lang w:val="en-GB"/>
        </w:rPr>
        <w:t xml:space="preserve">The above mentioned institutions agree to cooperate in the activities as contracted above under the terms and conditions of the </w:t>
      </w:r>
      <w:r w:rsidRPr="009A2CF7">
        <w:rPr>
          <w:rFonts w:ascii="Akkurat" w:hAnsi="Akkurat" w:cs="Times New Roman"/>
          <w:i/>
          <w:sz w:val="20"/>
          <w:szCs w:val="20"/>
          <w:lang w:val="en-GB"/>
        </w:rPr>
        <w:t>Erasmus+ Programme</w:t>
      </w:r>
      <w:r w:rsidRPr="009A2CF7">
        <w:rPr>
          <w:rFonts w:ascii="Akkurat" w:hAnsi="Akkurat" w:cs="Times New Roman"/>
          <w:sz w:val="20"/>
          <w:szCs w:val="20"/>
          <w:lang w:val="en-GB"/>
        </w:rPr>
        <w:t>.</w:t>
      </w:r>
    </w:p>
    <w:p w:rsidR="009A2CF7" w:rsidRPr="009A2CF7" w:rsidRDefault="009A2CF7" w:rsidP="009A2CF7">
      <w:pPr>
        <w:numPr>
          <w:ilvl w:val="0"/>
          <w:numId w:val="61"/>
        </w:numPr>
        <w:spacing w:after="120"/>
        <w:ind w:left="720" w:right="4"/>
        <w:contextualSpacing/>
        <w:jc w:val="both"/>
        <w:rPr>
          <w:rFonts w:ascii="Akkurat" w:hAnsi="Akkurat" w:cs="Times New Roman"/>
          <w:sz w:val="20"/>
          <w:szCs w:val="20"/>
          <w:lang w:val="en-GB"/>
        </w:rPr>
      </w:pPr>
      <w:r w:rsidRPr="009A2CF7">
        <w:rPr>
          <w:rFonts w:ascii="Akkurat" w:hAnsi="Akkurat" w:cs="Times New Roman"/>
          <w:sz w:val="20"/>
          <w:szCs w:val="20"/>
          <w:lang w:val="en-GB"/>
        </w:rPr>
        <w:t xml:space="preserve">Both parties agree to abide by the principles and conditions set out in the </w:t>
      </w:r>
      <w:r w:rsidRPr="009A2CF7">
        <w:rPr>
          <w:rFonts w:ascii="Akkurat" w:hAnsi="Akkurat" w:cs="Times New Roman"/>
          <w:i/>
          <w:sz w:val="20"/>
          <w:szCs w:val="20"/>
          <w:lang w:val="en-GB"/>
        </w:rPr>
        <w:t>Erasmus+</w:t>
      </w:r>
      <w:r w:rsidRPr="009A2CF7">
        <w:rPr>
          <w:rFonts w:ascii="Akkurat" w:hAnsi="Akkurat" w:cs="Times New Roman"/>
          <w:sz w:val="20"/>
          <w:szCs w:val="20"/>
          <w:lang w:val="en-GB"/>
        </w:rPr>
        <w:t xml:space="preserve"> Guidelines for Applicants, and will work according to the principles of the </w:t>
      </w:r>
      <w:r w:rsidRPr="009A2CF7">
        <w:rPr>
          <w:rFonts w:ascii="Akkurat" w:hAnsi="Akkurat" w:cs="Times New Roman"/>
          <w:i/>
          <w:sz w:val="20"/>
          <w:szCs w:val="20"/>
          <w:lang w:val="en-GB"/>
        </w:rPr>
        <w:t>Erasmus University Charter</w:t>
      </w:r>
      <w:r w:rsidRPr="009A2CF7">
        <w:rPr>
          <w:rFonts w:ascii="Akkurat" w:hAnsi="Akkurat" w:cs="Times New Roman"/>
          <w:sz w:val="20"/>
          <w:szCs w:val="20"/>
          <w:lang w:val="en-GB"/>
        </w:rPr>
        <w:t>.</w:t>
      </w:r>
    </w:p>
    <w:p w:rsidR="009A2CF7" w:rsidRPr="009A2CF7" w:rsidRDefault="009A2CF7" w:rsidP="009A2CF7">
      <w:pPr>
        <w:numPr>
          <w:ilvl w:val="0"/>
          <w:numId w:val="61"/>
        </w:numPr>
        <w:spacing w:after="120"/>
        <w:ind w:left="720" w:right="4"/>
        <w:contextualSpacing/>
        <w:jc w:val="both"/>
        <w:rPr>
          <w:rFonts w:ascii="Akkurat" w:hAnsi="Akkurat" w:cs="Times New Roman"/>
          <w:sz w:val="20"/>
          <w:szCs w:val="20"/>
          <w:lang w:val="en-GB"/>
        </w:rPr>
      </w:pPr>
      <w:r w:rsidRPr="009A2CF7">
        <w:rPr>
          <w:rFonts w:ascii="Akkurat" w:hAnsi="Akkurat" w:cs="Times New Roman"/>
          <w:sz w:val="20"/>
          <w:szCs w:val="20"/>
          <w:lang w:val="en-GB"/>
        </w:rPr>
        <w:t>Both parties agree to abide by the bilaterally agreed terms of this inter-institutional agreement and will endeavour to carry out the agreement to the best of their abilities.</w:t>
      </w:r>
    </w:p>
    <w:p w:rsidR="009A2CF7" w:rsidRPr="009A2CF7" w:rsidRDefault="009A2CF7" w:rsidP="009A2CF7">
      <w:pPr>
        <w:numPr>
          <w:ilvl w:val="0"/>
          <w:numId w:val="61"/>
        </w:numPr>
        <w:spacing w:after="120"/>
        <w:ind w:left="720" w:right="4"/>
        <w:contextualSpacing/>
        <w:jc w:val="both"/>
        <w:rPr>
          <w:rFonts w:ascii="Akkurat" w:hAnsi="Akkurat" w:cs="Times New Roman"/>
          <w:sz w:val="20"/>
          <w:szCs w:val="20"/>
          <w:lang w:val="en-GB"/>
        </w:rPr>
      </w:pPr>
      <w:r w:rsidRPr="009A2CF7">
        <w:rPr>
          <w:rFonts w:ascii="Akkurat" w:hAnsi="Akkurat" w:cs="Times New Roman"/>
          <w:sz w:val="20"/>
          <w:szCs w:val="20"/>
          <w:lang w:val="en-GB"/>
        </w:rPr>
        <w:t>Additional changes in mobility or in specific conditions of contract and termination of the inter-institutional agreement can be made annually, if communicated before January 1</w:t>
      </w:r>
      <w:r w:rsidRPr="009A2CF7">
        <w:rPr>
          <w:rFonts w:ascii="Akkurat" w:hAnsi="Akkurat" w:cs="Times New Roman"/>
          <w:sz w:val="20"/>
          <w:szCs w:val="20"/>
          <w:vertAlign w:val="superscript"/>
          <w:lang w:val="en-GB"/>
        </w:rPr>
        <w:t>st</w:t>
      </w:r>
      <w:r w:rsidRPr="009A2CF7">
        <w:rPr>
          <w:rFonts w:ascii="Akkurat" w:hAnsi="Akkurat" w:cs="Times New Roman"/>
          <w:sz w:val="20"/>
          <w:szCs w:val="20"/>
          <w:lang w:val="en-GB"/>
        </w:rPr>
        <w:t>.</w:t>
      </w:r>
    </w:p>
    <w:p w:rsidR="00ED41E3" w:rsidRDefault="00ED41E3" w:rsidP="009A2CF7">
      <w:pPr>
        <w:spacing w:after="120"/>
        <w:ind w:right="4"/>
        <w:jc w:val="both"/>
        <w:rPr>
          <w:rFonts w:ascii="Akkurat" w:hAnsi="Akkurat" w:cs="Times New Roman"/>
          <w:i/>
          <w:sz w:val="20"/>
          <w:szCs w:val="20"/>
          <w:lang w:val="en-GB"/>
        </w:rPr>
      </w:pPr>
    </w:p>
    <w:p w:rsidR="009A2CF7" w:rsidRPr="009A2CF7" w:rsidRDefault="009A2CF7" w:rsidP="009A2CF7">
      <w:pPr>
        <w:spacing w:after="120"/>
        <w:ind w:right="4"/>
        <w:jc w:val="both"/>
        <w:rPr>
          <w:rFonts w:ascii="Akkurat" w:hAnsi="Akkurat" w:cs="Times New Roman"/>
          <w:i/>
          <w:sz w:val="20"/>
          <w:szCs w:val="20"/>
          <w:lang w:val="en-GB"/>
        </w:rPr>
      </w:pPr>
      <w:r w:rsidRPr="009A2CF7">
        <w:rPr>
          <w:rFonts w:ascii="Akkurat" w:hAnsi="Akkurat" w:cs="Times New Roman"/>
          <w:i/>
          <w:sz w:val="20"/>
          <w:szCs w:val="20"/>
          <w:lang w:val="en-GB"/>
        </w:rPr>
        <w:t>Neither the European Commission nor the National Agencies can be held responsible in case of a conflict.</w:t>
      </w:r>
    </w:p>
    <w:p w:rsidR="00ED41E3" w:rsidRDefault="00ED41E3" w:rsidP="00E44EB5">
      <w:pPr>
        <w:spacing w:after="360"/>
        <w:jc w:val="both"/>
        <w:rPr>
          <w:rFonts w:ascii="Akkurat" w:hAnsi="Akkurat"/>
          <w:b/>
          <w:color w:val="263673"/>
          <w:sz w:val="20"/>
          <w:szCs w:val="20"/>
        </w:rPr>
      </w:pPr>
    </w:p>
    <w:p w:rsidR="008F6E87" w:rsidRPr="001151A5" w:rsidRDefault="008F6E87" w:rsidP="00E44EB5">
      <w:pPr>
        <w:spacing w:after="360"/>
        <w:jc w:val="both"/>
        <w:rPr>
          <w:rFonts w:ascii="Akkurat" w:hAnsi="Akkurat"/>
          <w:b/>
          <w:color w:val="263673"/>
          <w:sz w:val="20"/>
          <w:szCs w:val="20"/>
        </w:rPr>
      </w:pPr>
      <w:r w:rsidRPr="001151A5">
        <w:rPr>
          <w:rFonts w:ascii="Akkurat" w:hAnsi="Akkurat"/>
          <w:b/>
          <w:color w:val="263673"/>
          <w:sz w:val="20"/>
          <w:szCs w:val="20"/>
        </w:rPr>
        <w:t>SIGNATURES OF THE INSTITUTIONS (legal representatives)</w:t>
      </w:r>
    </w:p>
    <w:tbl>
      <w:tblPr>
        <w:tblW w:w="94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84"/>
        <w:gridCol w:w="3122"/>
        <w:gridCol w:w="1414"/>
        <w:gridCol w:w="2552"/>
      </w:tblGrid>
      <w:tr w:rsidR="00C47D1F" w:rsidRPr="00C47D1F" w:rsidTr="00E603E8">
        <w:trPr>
          <w:trHeight w:val="856"/>
        </w:trPr>
        <w:tc>
          <w:tcPr>
            <w:tcW w:w="2384" w:type="dxa"/>
            <w:shd w:val="clear" w:color="auto" w:fill="000080"/>
          </w:tcPr>
          <w:p w:rsidR="00C47D1F" w:rsidRPr="00C47D1F" w:rsidRDefault="00C47D1F" w:rsidP="00C47D1F">
            <w:pPr>
              <w:spacing w:after="0"/>
              <w:jc w:val="center"/>
              <w:rPr>
                <w:rFonts w:ascii="Akkurat" w:hAnsi="Akkurat" w:cs="Times New Roman"/>
                <w:b/>
                <w:bCs/>
                <w:color w:val="FFFFFF"/>
                <w:sz w:val="20"/>
                <w:lang w:val="en-GB"/>
              </w:rPr>
            </w:pPr>
            <w:r w:rsidRPr="00C47D1F">
              <w:rPr>
                <w:rFonts w:ascii="Akkurat" w:hAnsi="Akkurat" w:cs="Times New Roman"/>
                <w:b/>
                <w:bCs/>
                <w:color w:val="FFFFFF"/>
                <w:sz w:val="20"/>
                <w:lang w:val="en-GB"/>
              </w:rPr>
              <w:t xml:space="preserve">Institution </w:t>
            </w:r>
          </w:p>
          <w:p w:rsidR="00C47D1F" w:rsidRPr="00C47D1F" w:rsidRDefault="00C47D1F" w:rsidP="00C47D1F">
            <w:pPr>
              <w:spacing w:after="120"/>
              <w:jc w:val="center"/>
              <w:rPr>
                <w:rFonts w:ascii="Akkurat" w:hAnsi="Akkurat" w:cs="Times New Roman"/>
                <w:b/>
                <w:bCs/>
                <w:color w:val="FFFFFF"/>
                <w:sz w:val="20"/>
                <w:lang w:val="en-GB"/>
              </w:rPr>
            </w:pPr>
            <w:r w:rsidRPr="00C47D1F">
              <w:rPr>
                <w:rFonts w:ascii="Akkurat" w:hAnsi="Akkurat" w:cs="Times New Roman"/>
                <w:b/>
                <w:bCs/>
                <w:color w:val="FFFFFF"/>
                <w:sz w:val="16"/>
                <w:szCs w:val="16"/>
                <w:lang w:val="en-GB"/>
              </w:rPr>
              <w:t>[Erasmus code]</w:t>
            </w:r>
          </w:p>
        </w:tc>
        <w:tc>
          <w:tcPr>
            <w:tcW w:w="3122" w:type="dxa"/>
            <w:shd w:val="clear" w:color="auto" w:fill="000080"/>
          </w:tcPr>
          <w:p w:rsidR="00C47D1F" w:rsidRPr="00C47D1F" w:rsidRDefault="00C47D1F" w:rsidP="00C47D1F">
            <w:pPr>
              <w:jc w:val="center"/>
              <w:rPr>
                <w:rFonts w:ascii="Akkurat" w:hAnsi="Akkurat" w:cs="Times New Roman"/>
                <w:b/>
                <w:bCs/>
                <w:color w:val="FFFFFF"/>
                <w:sz w:val="20"/>
                <w:lang w:val="en-GB"/>
              </w:rPr>
            </w:pPr>
            <w:r w:rsidRPr="00C47D1F">
              <w:rPr>
                <w:rFonts w:ascii="Akkurat" w:hAnsi="Akkurat" w:cs="Times New Roman"/>
                <w:b/>
                <w:bCs/>
                <w:color w:val="FFFFFF"/>
                <w:sz w:val="20"/>
                <w:lang w:val="en-GB"/>
              </w:rPr>
              <w:t>Name, function</w:t>
            </w:r>
          </w:p>
        </w:tc>
        <w:tc>
          <w:tcPr>
            <w:tcW w:w="1414" w:type="dxa"/>
            <w:shd w:val="clear" w:color="auto" w:fill="000080"/>
          </w:tcPr>
          <w:p w:rsidR="00C47D1F" w:rsidRPr="00C47D1F" w:rsidRDefault="00C47D1F" w:rsidP="00C47D1F">
            <w:pPr>
              <w:jc w:val="center"/>
              <w:rPr>
                <w:rFonts w:ascii="Akkurat" w:hAnsi="Akkurat" w:cs="Times New Roman"/>
                <w:b/>
                <w:bCs/>
                <w:color w:val="FFFFFF"/>
                <w:sz w:val="20"/>
                <w:lang w:val="en-GB"/>
              </w:rPr>
            </w:pPr>
            <w:r w:rsidRPr="00C47D1F">
              <w:rPr>
                <w:rFonts w:ascii="Akkurat" w:hAnsi="Akkurat" w:cs="Times New Roman"/>
                <w:b/>
                <w:bCs/>
                <w:color w:val="FFFFFF"/>
                <w:sz w:val="20"/>
                <w:lang w:val="en-GB"/>
              </w:rPr>
              <w:t>Date</w:t>
            </w:r>
          </w:p>
        </w:tc>
        <w:tc>
          <w:tcPr>
            <w:tcW w:w="2552" w:type="dxa"/>
            <w:shd w:val="clear" w:color="auto" w:fill="000080"/>
          </w:tcPr>
          <w:p w:rsidR="00C47D1F" w:rsidRPr="00C47D1F" w:rsidRDefault="00C47D1F" w:rsidP="00C47D1F">
            <w:pPr>
              <w:jc w:val="center"/>
              <w:rPr>
                <w:rFonts w:ascii="Akkurat" w:hAnsi="Akkurat" w:cs="Times New Roman"/>
                <w:b/>
                <w:bCs/>
                <w:color w:val="FFFFFF"/>
                <w:sz w:val="20"/>
                <w:lang w:val="en-GB"/>
              </w:rPr>
            </w:pPr>
            <w:r w:rsidRPr="00C47D1F">
              <w:rPr>
                <w:rFonts w:ascii="Akkurat" w:hAnsi="Akkurat" w:cs="Times New Roman"/>
                <w:b/>
                <w:bCs/>
                <w:color w:val="FFFFFF"/>
                <w:sz w:val="20"/>
                <w:lang w:val="en-GB"/>
              </w:rPr>
              <w:t>Signature</w:t>
            </w:r>
          </w:p>
        </w:tc>
      </w:tr>
      <w:tr w:rsidR="00C47D1F" w:rsidRPr="00C47D1F" w:rsidTr="00C47D1F">
        <w:trPr>
          <w:trHeight w:val="472"/>
        </w:trPr>
        <w:tc>
          <w:tcPr>
            <w:tcW w:w="2384" w:type="dxa"/>
          </w:tcPr>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lang w:val="en-GB"/>
              </w:rPr>
              <w:t>D  DORTMUN01</w:t>
            </w:r>
          </w:p>
        </w:tc>
        <w:tc>
          <w:tcPr>
            <w:tcW w:w="3122" w:type="dxa"/>
          </w:tcPr>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lang w:val="en-GB"/>
              </w:rPr>
              <w:t>Silke Viol</w:t>
            </w:r>
          </w:p>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lang w:val="en-GB"/>
              </w:rPr>
              <w:t>Deputy Director International Office | Erasmus Institutional Coordinator</w:t>
            </w:r>
          </w:p>
        </w:tc>
        <w:tc>
          <w:tcPr>
            <w:tcW w:w="1414" w:type="dxa"/>
          </w:tcPr>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552" w:type="dxa"/>
          </w:tcPr>
          <w:p w:rsidR="00C47D1F" w:rsidRPr="00C47D1F" w:rsidRDefault="00C47D1F" w:rsidP="00C47D1F">
            <w:pPr>
              <w:rPr>
                <w:rFonts w:ascii="Akkurat" w:hAnsi="Akkurat" w:cs="Times New Roman"/>
                <w:sz w:val="18"/>
                <w:szCs w:val="18"/>
                <w:lang w:val="en-GB"/>
              </w:rPr>
            </w:pPr>
          </w:p>
          <w:p w:rsidR="00C47D1F" w:rsidRPr="00C47D1F" w:rsidRDefault="00C47D1F" w:rsidP="00C47D1F">
            <w:pPr>
              <w:rPr>
                <w:rFonts w:ascii="Akkurat" w:hAnsi="Akkurat" w:cs="Times New Roman"/>
                <w:sz w:val="18"/>
                <w:szCs w:val="18"/>
                <w:lang w:val="en-GB"/>
              </w:rPr>
            </w:pPr>
          </w:p>
          <w:p w:rsidR="00C47D1F" w:rsidRPr="00C47D1F" w:rsidRDefault="00C47D1F" w:rsidP="00C47D1F">
            <w:pPr>
              <w:rPr>
                <w:rFonts w:ascii="Akkurat" w:hAnsi="Akkurat" w:cs="Times New Roman"/>
                <w:sz w:val="18"/>
                <w:szCs w:val="18"/>
                <w:lang w:val="en-GB"/>
              </w:rPr>
            </w:pPr>
          </w:p>
        </w:tc>
      </w:tr>
      <w:tr w:rsidR="00C47D1F" w:rsidRPr="00C47D1F" w:rsidTr="00C47D1F">
        <w:trPr>
          <w:trHeight w:val="472"/>
        </w:trPr>
        <w:tc>
          <w:tcPr>
            <w:tcW w:w="2384" w:type="dxa"/>
          </w:tcPr>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3122" w:type="dxa"/>
          </w:tcPr>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1414" w:type="dxa"/>
          </w:tcPr>
          <w:p w:rsidR="00C47D1F" w:rsidRPr="00C47D1F" w:rsidRDefault="00C47D1F" w:rsidP="00C47D1F">
            <w:pPr>
              <w:rPr>
                <w:rFonts w:ascii="Akkurat" w:hAnsi="Akkurat" w:cs="Times New Roman"/>
                <w:sz w:val="18"/>
                <w:szCs w:val="18"/>
                <w:lang w:val="en-GB"/>
              </w:rPr>
            </w:pPr>
            <w:r w:rsidRPr="00C47D1F">
              <w:rPr>
                <w:rFonts w:ascii="Akkurat" w:hAnsi="Akkurat" w:cs="Times New Roman"/>
                <w:sz w:val="18"/>
                <w:szCs w:val="18"/>
              </w:rPr>
              <w:fldChar w:fldCharType="begin">
                <w:ffData>
                  <w:name w:val=""/>
                  <w:enabled/>
                  <w:calcOnExit w:val="0"/>
                  <w:textInput/>
                </w:ffData>
              </w:fldChar>
            </w:r>
            <w:r w:rsidRPr="00C47D1F">
              <w:rPr>
                <w:rFonts w:ascii="Akkurat" w:hAnsi="Akkurat" w:cs="Times New Roman"/>
                <w:sz w:val="18"/>
                <w:szCs w:val="18"/>
              </w:rPr>
              <w:instrText xml:space="preserve"> FORMTEXT </w:instrText>
            </w:r>
            <w:r w:rsidRPr="00C47D1F">
              <w:rPr>
                <w:rFonts w:ascii="Akkurat" w:hAnsi="Akkurat" w:cs="Times New Roman"/>
                <w:sz w:val="18"/>
                <w:szCs w:val="18"/>
              </w:rPr>
            </w:r>
            <w:r w:rsidRPr="00C47D1F">
              <w:rPr>
                <w:rFonts w:ascii="Akkurat" w:hAnsi="Akkurat" w:cs="Times New Roman"/>
                <w:sz w:val="18"/>
                <w:szCs w:val="18"/>
              </w:rPr>
              <w:fldChar w:fldCharType="separate"/>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lang w:val="de-DE"/>
              </w:rPr>
              <w:t> </w:t>
            </w:r>
            <w:r w:rsidRPr="00C47D1F">
              <w:rPr>
                <w:rFonts w:ascii="Akkurat" w:hAnsi="Akkurat" w:cs="Times New Roman"/>
                <w:sz w:val="18"/>
                <w:szCs w:val="18"/>
              </w:rPr>
              <w:fldChar w:fldCharType="end"/>
            </w:r>
          </w:p>
        </w:tc>
        <w:tc>
          <w:tcPr>
            <w:tcW w:w="2552" w:type="dxa"/>
          </w:tcPr>
          <w:p w:rsidR="00C47D1F" w:rsidRPr="00C47D1F" w:rsidRDefault="00C47D1F" w:rsidP="00C47D1F">
            <w:pPr>
              <w:rPr>
                <w:rFonts w:ascii="Akkurat" w:hAnsi="Akkurat" w:cs="Times New Roman"/>
                <w:sz w:val="18"/>
                <w:szCs w:val="18"/>
                <w:lang w:val="en-GB"/>
              </w:rPr>
            </w:pPr>
          </w:p>
          <w:p w:rsidR="00C47D1F" w:rsidRPr="00C47D1F" w:rsidRDefault="00C47D1F" w:rsidP="00C47D1F">
            <w:pPr>
              <w:rPr>
                <w:rFonts w:ascii="Akkurat" w:hAnsi="Akkurat" w:cs="Times New Roman"/>
                <w:sz w:val="18"/>
                <w:szCs w:val="18"/>
                <w:lang w:val="en-GB"/>
              </w:rPr>
            </w:pPr>
          </w:p>
          <w:p w:rsidR="00C47D1F" w:rsidRPr="00C47D1F" w:rsidRDefault="00C47D1F" w:rsidP="00C47D1F">
            <w:pPr>
              <w:rPr>
                <w:rFonts w:ascii="Akkurat" w:hAnsi="Akkurat" w:cs="Times New Roman"/>
                <w:sz w:val="18"/>
                <w:szCs w:val="18"/>
                <w:lang w:val="en-GB"/>
              </w:rPr>
            </w:pPr>
          </w:p>
        </w:tc>
      </w:tr>
    </w:tbl>
    <w:p w:rsidR="005C3DD2" w:rsidRPr="001151A5" w:rsidRDefault="005C3DD2" w:rsidP="00C47D1F">
      <w:pPr>
        <w:rPr>
          <w:rFonts w:ascii="Akkurat" w:hAnsi="Akkurat"/>
          <w:noProof/>
          <w:lang w:val="en-GB"/>
        </w:rPr>
      </w:pPr>
    </w:p>
    <w:sectPr w:rsidR="005C3DD2" w:rsidRPr="001151A5" w:rsidSect="00FF0171">
      <w:headerReference w:type="default" r:id="rId19"/>
      <w:footerReference w:type="default" r:id="rId20"/>
      <w:headerReference w:type="first" r:id="rId21"/>
      <w:pgSz w:w="12240" w:h="15840"/>
      <w:pgMar w:top="1418" w:right="1021" w:bottom="737" w:left="1304"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97" w:rsidRDefault="001D6597" w:rsidP="001F70BB">
      <w:pPr>
        <w:spacing w:after="0" w:line="240" w:lineRule="auto"/>
      </w:pPr>
      <w:r>
        <w:separator/>
      </w:r>
    </w:p>
  </w:endnote>
  <w:endnote w:type="continuationSeparator" w:id="0">
    <w:p w:rsidR="001D6597" w:rsidRDefault="001D6597"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w:altName w:val="Calibri"/>
    <w:panose1 w:val="020005030400000200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97" w:rsidRDefault="001D6597" w:rsidP="00350B31">
    <w:pPr>
      <w:pStyle w:val="Fuzeile"/>
      <w:jc w:val="right"/>
    </w:pPr>
    <w:r>
      <w:fldChar w:fldCharType="begin"/>
    </w:r>
    <w:r>
      <w:instrText>PAGE   \* MERGEFORMAT</w:instrText>
    </w:r>
    <w:r>
      <w:fldChar w:fldCharType="separate"/>
    </w:r>
    <w:r w:rsidR="0098130E" w:rsidRPr="0098130E">
      <w:rPr>
        <w:noProof/>
        <w:lang w:val="fr-FR"/>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97" w:rsidRDefault="001D6597" w:rsidP="001F70BB">
      <w:pPr>
        <w:spacing w:after="0" w:line="240" w:lineRule="auto"/>
      </w:pPr>
      <w:r>
        <w:separator/>
      </w:r>
    </w:p>
  </w:footnote>
  <w:footnote w:type="continuationSeparator" w:id="0">
    <w:p w:rsidR="001D6597" w:rsidRDefault="001D6597" w:rsidP="001F70BB">
      <w:pPr>
        <w:spacing w:after="0" w:line="240" w:lineRule="auto"/>
      </w:pPr>
      <w:r>
        <w:continuationSeparator/>
      </w:r>
    </w:p>
  </w:footnote>
  <w:footnote w:id="1">
    <w:p w:rsidR="001D6597" w:rsidRPr="00E375E9" w:rsidRDefault="001D6597" w:rsidP="0097630C">
      <w:pPr>
        <w:pStyle w:val="Funotentext"/>
        <w:spacing w:after="0"/>
        <w:ind w:left="170" w:hanging="170"/>
        <w:jc w:val="both"/>
        <w:rPr>
          <w:rFonts w:ascii="Akkurat" w:hAnsi="Akkurat"/>
        </w:rPr>
      </w:pPr>
      <w:r w:rsidRPr="00E375E9">
        <w:rPr>
          <w:rStyle w:val="Funotenzeichen"/>
          <w:rFonts w:ascii="Akkurat" w:hAnsi="Akkurat"/>
        </w:rPr>
        <w:footnoteRef/>
      </w:r>
      <w:r w:rsidRPr="00E375E9">
        <w:rPr>
          <w:rFonts w:ascii="Akkurat" w:hAnsi="Akkurat"/>
        </w:rPr>
        <w:t xml:space="preserve"> Inter-institutional agreements can be bilateral or multilateral in the case of mobility consortia:</w:t>
      </w:r>
    </w:p>
    <w:p w:rsidR="001D6597" w:rsidRPr="00E375E9" w:rsidRDefault="001D6597" w:rsidP="0097630C">
      <w:pPr>
        <w:pStyle w:val="Funotentext"/>
        <w:numPr>
          <w:ilvl w:val="0"/>
          <w:numId w:val="38"/>
        </w:numPr>
        <w:spacing w:after="0"/>
        <w:jc w:val="both"/>
        <w:rPr>
          <w:rFonts w:ascii="Akkurat" w:hAnsi="Akkurat"/>
          <w:lang w:val="en-US"/>
        </w:rPr>
      </w:pPr>
      <w:r w:rsidRPr="00E375E9">
        <w:rPr>
          <w:rFonts w:ascii="Akkurat" w:hAnsi="Akkurat"/>
        </w:rPr>
        <w:t>Bilateral agreements are for cooperation between one higher education institution located in an EU Member State or third country associated to the Programme and another institution located in a third country not associated to the Programme</w:t>
      </w:r>
    </w:p>
    <w:p w:rsidR="001D6597" w:rsidRPr="00E375E9" w:rsidRDefault="001D6597" w:rsidP="00F625EF">
      <w:pPr>
        <w:pStyle w:val="Funotentext"/>
        <w:numPr>
          <w:ilvl w:val="0"/>
          <w:numId w:val="38"/>
        </w:numPr>
        <w:spacing w:after="0"/>
        <w:jc w:val="both"/>
        <w:rPr>
          <w:rFonts w:ascii="Akkurat" w:hAnsi="Akkurat"/>
        </w:rPr>
      </w:pPr>
      <w:r w:rsidRPr="00E375E9">
        <w:rPr>
          <w:rFonts w:ascii="Akkurat" w:hAnsi="Akkurat"/>
        </w:rPr>
        <w:t>Multilateral agreements are for cooperation between a mobility consortium of higher education institutions located in one single EU Member State or third country associated to the Programme and another institution located in a third country not associated to the Programme.</w:t>
      </w:r>
    </w:p>
  </w:footnote>
  <w:footnote w:id="2">
    <w:p w:rsidR="001D6597" w:rsidRPr="00E375E9" w:rsidRDefault="001D6597">
      <w:pPr>
        <w:pStyle w:val="Funotentext"/>
        <w:rPr>
          <w:rFonts w:ascii="Akkurat" w:hAnsi="Akkurat"/>
        </w:rPr>
      </w:pPr>
      <w:r w:rsidRPr="00E375E9">
        <w:rPr>
          <w:rStyle w:val="Funotenzeichen"/>
          <w:rFonts w:ascii="Akkurat" w:hAnsi="Akkurat"/>
        </w:rPr>
        <w:footnoteRef/>
      </w:r>
      <w:r w:rsidRPr="00E375E9">
        <w:rPr>
          <w:rFonts w:ascii="Akkurat" w:hAnsi="Akkurat"/>
        </w:rPr>
        <w:t xml:space="preserve"> </w:t>
      </w:r>
      <w:hyperlink r:id="rId1" w:history="1">
        <w:r w:rsidRPr="00E375E9">
          <w:rPr>
            <w:rStyle w:val="Hyperlink"/>
            <w:rFonts w:ascii="Akkurat" w:hAnsi="Akkurat"/>
          </w:rPr>
          <w:t>https://ec.europa.eu/programmes/erasmus-plus/resources/documents/applicants/higher-education-charter_en</w:t>
        </w:r>
      </w:hyperlink>
      <w:r w:rsidRPr="00E375E9">
        <w:rPr>
          <w:rFonts w:ascii="Akkurat" w:hAnsi="Akkurat"/>
        </w:rPr>
        <w:t xml:space="preserve"> </w:t>
      </w:r>
    </w:p>
  </w:footnote>
  <w:footnote w:id="3">
    <w:p w:rsidR="001D6597" w:rsidRPr="00E375E9" w:rsidRDefault="001D6597" w:rsidP="00093355">
      <w:pPr>
        <w:pStyle w:val="Funotentext"/>
        <w:rPr>
          <w:rFonts w:ascii="Akkurat" w:hAnsi="Akkurat"/>
        </w:rPr>
      </w:pPr>
      <w:r w:rsidRPr="00E375E9">
        <w:rPr>
          <w:rStyle w:val="Funotenzeichen"/>
          <w:rFonts w:ascii="Akkurat" w:hAnsi="Akkurat"/>
        </w:rPr>
        <w:footnoteRef/>
      </w:r>
      <w:r w:rsidRPr="00E375E9">
        <w:rPr>
          <w:rFonts w:ascii="Akkurat" w:hAnsi="Akkurat"/>
        </w:rPr>
        <w:t xml:space="preserve"> </w:t>
      </w:r>
      <w:hyperlink r:id="rId2" w:history="1">
        <w:r w:rsidRPr="00E375E9">
          <w:rPr>
            <w:rStyle w:val="Hyperlink"/>
            <w:rFonts w:ascii="Akkurat" w:hAnsi="Akkurat"/>
          </w:rPr>
          <w:t>https://ec.europa.eu/info/law/law-topic/data-protection/reform/rules-business-and-organisations/principles-gdpr_en</w:t>
        </w:r>
      </w:hyperlink>
      <w:r w:rsidRPr="00E375E9">
        <w:rPr>
          <w:rFonts w:ascii="Akkurat" w:hAnsi="Akkurat"/>
        </w:rPr>
        <w:t xml:space="preserve"> </w:t>
      </w:r>
    </w:p>
  </w:footnote>
  <w:footnote w:id="4">
    <w:p w:rsidR="001D6597" w:rsidRPr="00E375E9" w:rsidRDefault="001D6597" w:rsidP="00093355">
      <w:pPr>
        <w:pStyle w:val="Funotentext"/>
        <w:rPr>
          <w:rFonts w:ascii="Akkurat" w:hAnsi="Akkurat"/>
        </w:rPr>
      </w:pPr>
      <w:r w:rsidRPr="00E375E9">
        <w:rPr>
          <w:rStyle w:val="Funotenzeichen"/>
          <w:rFonts w:ascii="Akkurat" w:hAnsi="Akkurat"/>
        </w:rPr>
        <w:footnoteRef/>
      </w:r>
      <w:r w:rsidRPr="00E375E9">
        <w:rPr>
          <w:rFonts w:ascii="Akkurat" w:hAnsi="Akkurat"/>
        </w:rPr>
        <w:t xml:space="preserve"> </w:t>
      </w:r>
      <w:hyperlink r:id="rId3" w:history="1">
        <w:r w:rsidRPr="00E375E9">
          <w:rPr>
            <w:rStyle w:val="Hyperlink"/>
            <w:rFonts w:ascii="Akkurat" w:hAnsi="Akkurat"/>
          </w:rPr>
          <w:t>https://ec.europa.eu/education/education-in-the-eu/european-student-card-initiative_en</w:t>
        </w:r>
      </w:hyperlink>
      <w:r w:rsidRPr="00E375E9">
        <w:rPr>
          <w:rFonts w:ascii="Akkurat" w:hAnsi="Akkurat"/>
        </w:rPr>
        <w:t xml:space="preserve"> </w:t>
      </w:r>
    </w:p>
  </w:footnote>
  <w:footnote w:id="5">
    <w:p w:rsidR="001D6597" w:rsidRPr="00E375E9" w:rsidRDefault="001D6597" w:rsidP="00B83028">
      <w:pPr>
        <w:pStyle w:val="Funotentext"/>
        <w:spacing w:after="0"/>
        <w:rPr>
          <w:rFonts w:ascii="Akkurat" w:hAnsi="Akkurat"/>
        </w:rPr>
      </w:pPr>
      <w:r w:rsidRPr="00E375E9">
        <w:rPr>
          <w:rStyle w:val="Funotenzeichen"/>
          <w:rFonts w:ascii="Akkurat" w:hAnsi="Akkurat"/>
        </w:rPr>
        <w:footnoteRef/>
      </w:r>
      <w:r w:rsidRPr="00E375E9">
        <w:rPr>
          <w:rStyle w:val="Funotenzeichen"/>
          <w:rFonts w:ascii="Akkurat" w:hAnsi="Akkurat"/>
        </w:rPr>
        <w:t xml:space="preserve"> </w:t>
      </w:r>
      <w:r w:rsidRPr="00E375E9">
        <w:rPr>
          <w:rFonts w:ascii="Akkurat" w:hAnsi="Akkurat"/>
        </w:rPr>
        <w:t xml:space="preserve">Contact details to reach the senior officer in charge of this agreement and of its possible updates. </w:t>
      </w:r>
    </w:p>
  </w:footnote>
  <w:footnote w:id="6">
    <w:p w:rsidR="001D6597" w:rsidRPr="00E375E9" w:rsidRDefault="001D6597">
      <w:pPr>
        <w:pStyle w:val="Funotentext"/>
        <w:rPr>
          <w:rFonts w:ascii="Akkurat" w:hAnsi="Akkurat"/>
        </w:rPr>
      </w:pPr>
      <w:r w:rsidRPr="00E375E9">
        <w:rPr>
          <w:rStyle w:val="Funotenzeichen"/>
          <w:rFonts w:ascii="Akkurat" w:hAnsi="Akkurat"/>
        </w:rPr>
        <w:footnoteRef/>
      </w:r>
      <w:r w:rsidRPr="00E375E9">
        <w:rPr>
          <w:rFonts w:ascii="Akkurat" w:hAnsi="Akkurat"/>
        </w:rPr>
        <w:t xml:space="preserve"> For an easier and consistent understanding of language requirements, it is recommended to use the Common European Framework of Reference for Languages (CEFR): </w:t>
      </w:r>
      <w:hyperlink r:id="rId4" w:history="1">
        <w:r w:rsidRPr="00E375E9">
          <w:rPr>
            <w:rStyle w:val="Hyperlink"/>
            <w:rFonts w:ascii="Akkurat" w:hAnsi="Akkurat"/>
          </w:rPr>
          <w:t>http://europass.cedefop.europa.eu/en/resources/european-language-levels-cefr</w:t>
        </w:r>
      </w:hyperlink>
    </w:p>
  </w:footnote>
  <w:footnote w:id="7">
    <w:p w:rsidR="001D6597" w:rsidRPr="00E375E9" w:rsidRDefault="001D6597" w:rsidP="00636A9D">
      <w:pPr>
        <w:spacing w:after="0"/>
        <w:rPr>
          <w:rFonts w:ascii="Akkurat" w:hAnsi="Akkurat"/>
        </w:rPr>
      </w:pPr>
      <w:r w:rsidRPr="00E375E9">
        <w:rPr>
          <w:rStyle w:val="Funotenzeichen"/>
          <w:rFonts w:ascii="Akkurat" w:hAnsi="Akkurat"/>
        </w:rPr>
        <w:footnoteRef/>
      </w:r>
      <w:r w:rsidRPr="00E375E9">
        <w:rPr>
          <w:rFonts w:ascii="Akkurat" w:hAnsi="Akkurat"/>
          <w:lang w:val="en-GB"/>
        </w:rPr>
        <w:t xml:space="preserve"> </w:t>
      </w:r>
      <w:r w:rsidRPr="00E375E9">
        <w:rPr>
          <w:rFonts w:ascii="Akkurat" w:hAnsi="Akkurat"/>
          <w:sz w:val="20"/>
          <w:lang w:val="en-GB"/>
        </w:rPr>
        <w:t xml:space="preserve">For an easier and consistent understanding of language requirements, use of the Common European Framework of Reference for Languages (CEFR) is recommended, see </w:t>
      </w:r>
      <w:hyperlink r:id="rId5" w:history="1">
        <w:r w:rsidRPr="00E375E9">
          <w:rPr>
            <w:rStyle w:val="Hyperlink"/>
            <w:rFonts w:ascii="Akkurat" w:hAnsi="Akkurat"/>
            <w:sz w:val="20"/>
            <w:lang w:val="en-GB"/>
          </w:rPr>
          <w:t>http://europass.cedefop.europa.eu/en/resources/european-language-levels-cefr</w:t>
        </w:r>
      </w:hyperlink>
    </w:p>
  </w:footnote>
  <w:footnote w:id="8">
    <w:p w:rsidR="001D6597" w:rsidRPr="00E375E9" w:rsidRDefault="001D6597">
      <w:pPr>
        <w:pStyle w:val="Funotentext"/>
        <w:rPr>
          <w:rFonts w:ascii="Akkurat" w:hAnsi="Akkurat"/>
        </w:rPr>
      </w:pPr>
      <w:r w:rsidRPr="00E375E9">
        <w:rPr>
          <w:rStyle w:val="Funotenzeichen"/>
          <w:rFonts w:ascii="Akkurat" w:hAnsi="Akkurat"/>
        </w:rPr>
        <w:footnoteRef/>
      </w:r>
      <w:r w:rsidRPr="00E375E9">
        <w:rPr>
          <w:rFonts w:ascii="Akkurat" w:hAnsi="Akkurat"/>
        </w:rPr>
        <w:t xml:space="preserve"> You may find the implementation guidelines of the </w:t>
      </w:r>
      <w:r w:rsidRPr="00E375E9">
        <w:rPr>
          <w:rFonts w:ascii="Akkurat" w:hAnsi="Akkurat"/>
          <w:b/>
        </w:rPr>
        <w:t>Erasmus+ and European Solidarity Corps Inclusion and Diversity Strategy</w:t>
      </w:r>
      <w:r w:rsidRPr="00E375E9">
        <w:rPr>
          <w:rFonts w:ascii="Akkurat" w:hAnsi="Akkurat"/>
        </w:rPr>
        <w:t xml:space="preserve"> here: </w:t>
      </w:r>
      <w:hyperlink r:id="rId6" w:history="1">
        <w:r w:rsidRPr="00E375E9">
          <w:rPr>
            <w:rStyle w:val="Hyperlink"/>
            <w:rFonts w:ascii="Akkurat" w:hAnsi="Akkurat"/>
          </w:rPr>
          <w:t>https://ec.europa.eu/programmes/erasmus-plus/resources/implementation-guidelines-erasmus-and-european-solidarity-corps-inclusion-and-diversity_en</w:t>
        </w:r>
      </w:hyperlink>
      <w:r w:rsidRPr="00E375E9">
        <w:rPr>
          <w:rFonts w:ascii="Akkurat" w:hAnsi="Akkurat"/>
        </w:rPr>
        <w:t xml:space="preserve"> </w:t>
      </w:r>
    </w:p>
  </w:footnote>
  <w:footnote w:id="9">
    <w:p w:rsidR="001D6597" w:rsidRPr="00E375E9" w:rsidRDefault="001D6597">
      <w:pPr>
        <w:pStyle w:val="Funotentext"/>
        <w:rPr>
          <w:rFonts w:ascii="Akkurat" w:hAnsi="Akkurat"/>
        </w:rPr>
      </w:pPr>
      <w:r w:rsidRPr="00E375E9">
        <w:rPr>
          <w:rStyle w:val="Funotenzeichen"/>
          <w:rFonts w:ascii="Akkurat" w:hAnsi="Akkurat"/>
        </w:rPr>
        <w:footnoteRef/>
      </w:r>
      <w:r w:rsidRPr="00E375E9">
        <w:rPr>
          <w:rFonts w:ascii="Akkurat" w:hAnsi="Akkurat"/>
        </w:rPr>
        <w:t xml:space="preserve"> The Erasmus Student Charter is available here: </w:t>
      </w:r>
      <w:hyperlink r:id="rId7" w:history="1">
        <w:r w:rsidRPr="00E375E9">
          <w:rPr>
            <w:rStyle w:val="Hyperlink"/>
            <w:rFonts w:ascii="Akkurat" w:hAnsi="Akkurat"/>
          </w:rPr>
          <w:t>https://ec.europa.eu/programmes/erasmus-plus/resources/documents/applicants/student-charter_en</w:t>
        </w:r>
      </w:hyperlink>
      <w:r w:rsidRPr="00E375E9">
        <w:rPr>
          <w:rFonts w:ascii="Akkurat" w:hAnsi="Akkurat"/>
        </w:rPr>
        <w:t xml:space="preserve"> </w:t>
      </w:r>
    </w:p>
  </w:footnote>
  <w:footnote w:id="10">
    <w:p w:rsidR="001D6597" w:rsidRPr="00E375E9" w:rsidRDefault="001D6597">
      <w:pPr>
        <w:pStyle w:val="Funotentext"/>
        <w:rPr>
          <w:rFonts w:ascii="Akkurat" w:hAnsi="Akkurat"/>
        </w:rPr>
      </w:pPr>
      <w:r w:rsidRPr="00E375E9">
        <w:rPr>
          <w:rStyle w:val="Funotenzeichen"/>
          <w:rFonts w:ascii="Akkurat" w:hAnsi="Akkurat"/>
        </w:rPr>
        <w:footnoteRef/>
      </w:r>
      <w:r w:rsidRPr="00E375E9">
        <w:rPr>
          <w:rFonts w:ascii="Akkurat" w:hAnsi="Akkurat"/>
        </w:rPr>
        <w:t xml:space="preserve"> The ECTS user’s guide is available here:  https://ec.europa.eu/education/resources-and-tools/document-library/ects-users-guide_en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97" w:rsidRPr="006707BC" w:rsidRDefault="001D6597"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97" w:rsidRDefault="001D6597" w:rsidP="00DE63D9">
    <w:pPr>
      <w:pStyle w:val="Kopfzeile"/>
    </w:pPr>
    <w:r>
      <w:rPr>
        <w:noProof/>
        <w:lang w:val="de-DE" w:eastAsia="de-DE"/>
      </w:rPr>
      <w:drawing>
        <wp:anchor distT="0" distB="0" distL="114300" distR="114300" simplePos="0" relativeHeight="251657728" behindDoc="0" locked="0" layoutInCell="1" allowOverlap="1">
          <wp:simplePos x="0" y="0"/>
          <wp:positionH relativeFrom="page">
            <wp:align>right</wp:align>
          </wp:positionH>
          <wp:positionV relativeFrom="margin">
            <wp:posOffset>-1092835</wp:posOffset>
          </wp:positionV>
          <wp:extent cx="7966710" cy="922020"/>
          <wp:effectExtent l="190500" t="57150" r="0" b="0"/>
          <wp:wrapSquare wrapText="bothSides"/>
          <wp:docPr id="3" name="Bild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710" cy="92202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2001"/>
        </w:tabs>
        <w:ind w:left="2001"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C7580"/>
    <w:multiLevelType w:val="multilevel"/>
    <w:tmpl w:val="17D6AD78"/>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
      <w:lvlJc w:val="left"/>
      <w:pPr>
        <w:tabs>
          <w:tab w:val="num" w:pos="2001"/>
        </w:tabs>
        <w:ind w:left="2001" w:hanging="300"/>
      </w:pPr>
      <w:rPr>
        <w:rFonts w:ascii="Symbol" w:hAnsi="Symbol" w:hint="default"/>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6"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2775B"/>
    <w:multiLevelType w:val="multilevel"/>
    <w:tmpl w:val="53A67DFC"/>
    <w:lvl w:ilvl="0">
      <w:start w:val="1"/>
      <w:numFmt w:val="upperLetter"/>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F16083"/>
    <w:multiLevelType w:val="multilevel"/>
    <w:tmpl w:val="2E443E12"/>
    <w:numStyleLink w:val="List0"/>
  </w:abstractNum>
  <w:abstractNum w:abstractNumId="12"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93968"/>
    <w:multiLevelType w:val="hybridMultilevel"/>
    <w:tmpl w:val="33328A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5"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7"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22"/>
  </w:num>
  <w:num w:numId="14">
    <w:abstractNumId w:val="38"/>
  </w:num>
  <w:num w:numId="15">
    <w:abstractNumId w:val="6"/>
  </w:num>
  <w:num w:numId="16">
    <w:abstractNumId w:val="20"/>
  </w:num>
  <w:num w:numId="17">
    <w:abstractNumId w:val="0"/>
  </w:num>
  <w:num w:numId="18">
    <w:abstractNumId w:val="47"/>
  </w:num>
  <w:num w:numId="19">
    <w:abstractNumId w:val="18"/>
  </w:num>
  <w:num w:numId="20">
    <w:abstractNumId w:val="48"/>
  </w:num>
  <w:num w:numId="21">
    <w:abstractNumId w:val="29"/>
  </w:num>
  <w:num w:numId="22">
    <w:abstractNumId w:val="50"/>
  </w:num>
  <w:num w:numId="23">
    <w:abstractNumId w:val="49"/>
  </w:num>
  <w:num w:numId="24">
    <w:abstractNumId w:val="10"/>
  </w:num>
  <w:num w:numId="25">
    <w:abstractNumId w:val="40"/>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5"/>
  </w:num>
  <w:num w:numId="33">
    <w:abstractNumId w:val="2"/>
  </w:num>
  <w:num w:numId="34">
    <w:abstractNumId w:val="42"/>
  </w:num>
  <w:num w:numId="35">
    <w:abstractNumId w:val="13"/>
  </w:num>
  <w:num w:numId="36">
    <w:abstractNumId w:val="31"/>
  </w:num>
  <w:num w:numId="37">
    <w:abstractNumId w:val="23"/>
  </w:num>
  <w:num w:numId="38">
    <w:abstractNumId w:val="36"/>
  </w:num>
  <w:num w:numId="39">
    <w:abstractNumId w:val="35"/>
  </w:num>
  <w:num w:numId="40">
    <w:abstractNumId w:val="39"/>
  </w:num>
  <w:num w:numId="41">
    <w:abstractNumId w:val="8"/>
  </w:num>
  <w:num w:numId="42">
    <w:abstractNumId w:val="37"/>
  </w:num>
  <w:num w:numId="43">
    <w:abstractNumId w:val="26"/>
  </w:num>
  <w:num w:numId="44">
    <w:abstractNumId w:val="45"/>
  </w:num>
  <w:num w:numId="45">
    <w:abstractNumId w:val="30"/>
  </w:num>
  <w:num w:numId="46">
    <w:abstractNumId w:val="12"/>
  </w:num>
  <w:num w:numId="47">
    <w:abstractNumId w:val="16"/>
  </w:num>
  <w:num w:numId="48">
    <w:abstractNumId w:val="43"/>
  </w:num>
  <w:num w:numId="49">
    <w:abstractNumId w:val="19"/>
  </w:num>
  <w:num w:numId="50">
    <w:abstractNumId w:val="44"/>
  </w:num>
  <w:num w:numId="51">
    <w:abstractNumId w:val="41"/>
  </w:num>
  <w:num w:numId="52">
    <w:abstractNumId w:val="21"/>
  </w:num>
  <w:num w:numId="53">
    <w:abstractNumId w:val="32"/>
  </w:num>
  <w:num w:numId="54">
    <w:abstractNumId w:val="24"/>
  </w:num>
  <w:num w:numId="55">
    <w:abstractNumId w:val="14"/>
  </w:num>
  <w:num w:numId="56">
    <w:abstractNumId w:val="1"/>
  </w:num>
  <w:num w:numId="57">
    <w:abstractNumId w:val="46"/>
  </w:num>
  <w:num w:numId="58">
    <w:abstractNumId w:val="11"/>
  </w:num>
  <w:num w:numId="59">
    <w:abstractNumId w:val="7"/>
  </w:num>
  <w:num w:numId="60">
    <w:abstractNumId w:val="17"/>
  </w:num>
  <w:num w:numId="61">
    <w:abstractNumId w:val="34"/>
  </w:num>
  <w:num w:numId="62">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ttachedTemplate r:id="rId1"/>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4FB8"/>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212C"/>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51A5"/>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D6597"/>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491"/>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B31"/>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3E3"/>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01C6"/>
    <w:rsid w:val="0041036E"/>
    <w:rsid w:val="0041171B"/>
    <w:rsid w:val="004127CD"/>
    <w:rsid w:val="00412CF8"/>
    <w:rsid w:val="00414473"/>
    <w:rsid w:val="00414983"/>
    <w:rsid w:val="0041573F"/>
    <w:rsid w:val="00415DD6"/>
    <w:rsid w:val="00416548"/>
    <w:rsid w:val="0042237E"/>
    <w:rsid w:val="00423DB8"/>
    <w:rsid w:val="004249F4"/>
    <w:rsid w:val="00426339"/>
    <w:rsid w:val="004268D5"/>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4F6473"/>
    <w:rsid w:val="00500F9B"/>
    <w:rsid w:val="00501894"/>
    <w:rsid w:val="0050207B"/>
    <w:rsid w:val="00502392"/>
    <w:rsid w:val="0050282D"/>
    <w:rsid w:val="00504A0C"/>
    <w:rsid w:val="00505501"/>
    <w:rsid w:val="00505EE1"/>
    <w:rsid w:val="0050690A"/>
    <w:rsid w:val="00513F9A"/>
    <w:rsid w:val="0051442C"/>
    <w:rsid w:val="005178B7"/>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6A9D"/>
    <w:rsid w:val="00637267"/>
    <w:rsid w:val="006406F8"/>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74B59"/>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BE2"/>
    <w:rsid w:val="007902BB"/>
    <w:rsid w:val="007903AE"/>
    <w:rsid w:val="00790F5D"/>
    <w:rsid w:val="00791C1A"/>
    <w:rsid w:val="007931E6"/>
    <w:rsid w:val="00793F67"/>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57E8"/>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130E"/>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2CF7"/>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028"/>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47D1F"/>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06B3"/>
    <w:rsid w:val="00D61527"/>
    <w:rsid w:val="00D61ED2"/>
    <w:rsid w:val="00D62695"/>
    <w:rsid w:val="00D634C2"/>
    <w:rsid w:val="00D63A72"/>
    <w:rsid w:val="00D64506"/>
    <w:rsid w:val="00D64F30"/>
    <w:rsid w:val="00D655B2"/>
    <w:rsid w:val="00D6644C"/>
    <w:rsid w:val="00D66542"/>
    <w:rsid w:val="00D679C4"/>
    <w:rsid w:val="00D67A79"/>
    <w:rsid w:val="00D72587"/>
    <w:rsid w:val="00D72EC6"/>
    <w:rsid w:val="00D76120"/>
    <w:rsid w:val="00D824F2"/>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375E9"/>
    <w:rsid w:val="00E441C1"/>
    <w:rsid w:val="00E44EB5"/>
    <w:rsid w:val="00E450F0"/>
    <w:rsid w:val="00E47972"/>
    <w:rsid w:val="00E51CAD"/>
    <w:rsid w:val="00E52765"/>
    <w:rsid w:val="00E53E79"/>
    <w:rsid w:val="00E545C0"/>
    <w:rsid w:val="00E54E31"/>
    <w:rsid w:val="00E56719"/>
    <w:rsid w:val="00E603E8"/>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41E3"/>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0BCE"/>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77AB0"/>
    <w:rsid w:val="00F81DE7"/>
    <w:rsid w:val="00F83BCE"/>
    <w:rsid w:val="00F840DA"/>
    <w:rsid w:val="00F84C1E"/>
    <w:rsid w:val="00F858AF"/>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171"/>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2547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5A3"/>
    <w:pPr>
      <w:spacing w:after="160" w:line="259" w:lineRule="auto"/>
    </w:pPr>
    <w:rPr>
      <w:sz w:val="22"/>
      <w:szCs w:val="22"/>
      <w:lang w:eastAsia="ja-JP"/>
    </w:rPr>
  </w:style>
  <w:style w:type="paragraph" w:styleId="berschrift1">
    <w:name w:val="heading 1"/>
    <w:basedOn w:val="Standard"/>
    <w:next w:val="Standard"/>
    <w:link w:val="berschrift1Zchn"/>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erschrift2">
    <w:name w:val="heading 2"/>
    <w:basedOn w:val="Standard"/>
    <w:next w:val="Standard"/>
    <w:link w:val="berschrift2Zchn"/>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erschrift3">
    <w:name w:val="heading 3"/>
    <w:basedOn w:val="Standard"/>
    <w:next w:val="Standard"/>
    <w:link w:val="berschrift3Zchn"/>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erschrift4">
    <w:name w:val="heading 4"/>
    <w:basedOn w:val="Standard"/>
    <w:next w:val="Standard"/>
    <w:link w:val="berschrift4Zchn"/>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erschrift5">
    <w:name w:val="heading 5"/>
    <w:basedOn w:val="Standard"/>
    <w:next w:val="Standard"/>
    <w:link w:val="berschrift5Zchn"/>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erschrift6">
    <w:name w:val="heading 6"/>
    <w:basedOn w:val="Standard"/>
    <w:next w:val="Standard"/>
    <w:link w:val="berschrift6Zchn"/>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erschrift7">
    <w:name w:val="heading 7"/>
    <w:basedOn w:val="Standard"/>
    <w:next w:val="Standard"/>
    <w:link w:val="berschrift7Zchn"/>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erschrift8">
    <w:name w:val="heading 8"/>
    <w:basedOn w:val="Standard"/>
    <w:next w:val="Standard"/>
    <w:link w:val="berschrift8Zchn"/>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erschrift9">
    <w:name w:val="heading 9"/>
    <w:basedOn w:val="Standard"/>
    <w:next w:val="Standard"/>
    <w:link w:val="berschrift9Zchn"/>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0" w:line="240" w:lineRule="auto"/>
      <w:contextualSpacing/>
    </w:pPr>
    <w:rPr>
      <w:rFonts w:ascii="Calibri Light" w:hAnsi="Calibri Light" w:cs="Times New Roman"/>
      <w:color w:val="000000"/>
      <w:sz w:val="56"/>
      <w:szCs w:val="56"/>
    </w:rPr>
  </w:style>
  <w:style w:type="character" w:customStyle="1" w:styleId="TitelZchn">
    <w:name w:val="Titel Zchn"/>
    <w:link w:val="Titel"/>
    <w:uiPriority w:val="10"/>
    <w:rPr>
      <w:rFonts w:ascii="Calibri Light" w:eastAsia="SimSun" w:hAnsi="Calibri Light" w:cs="Times New Roman"/>
      <w:color w:val="000000"/>
      <w:sz w:val="56"/>
      <w:szCs w:val="56"/>
    </w:rPr>
  </w:style>
  <w:style w:type="paragraph" w:styleId="Untertitel">
    <w:name w:val="Subtitle"/>
    <w:basedOn w:val="Standard"/>
    <w:next w:val="Standard"/>
    <w:link w:val="UntertitelZchn"/>
    <w:uiPriority w:val="11"/>
    <w:qFormat/>
    <w:pPr>
      <w:numPr>
        <w:ilvl w:val="1"/>
      </w:numPr>
    </w:pPr>
    <w:rPr>
      <w:color w:val="5A5A5A"/>
      <w:spacing w:val="10"/>
    </w:rPr>
  </w:style>
  <w:style w:type="character" w:customStyle="1" w:styleId="UntertitelZchn">
    <w:name w:val="Untertitel Zchn"/>
    <w:link w:val="Untertitel"/>
    <w:uiPriority w:val="11"/>
    <w:rPr>
      <w:color w:val="5A5A5A"/>
      <w:spacing w:val="10"/>
    </w:rPr>
  </w:style>
  <w:style w:type="character" w:customStyle="1" w:styleId="berschrift1Zchn">
    <w:name w:val="Überschrift 1 Zchn"/>
    <w:link w:val="berschrift1"/>
    <w:uiPriority w:val="9"/>
    <w:rPr>
      <w:rFonts w:ascii="Calibri Light" w:eastAsia="SimSun" w:hAnsi="Calibri Light" w:cs="Times New Roman"/>
      <w:b/>
      <w:bCs/>
      <w:smallCaps/>
      <w:color w:val="000000"/>
      <w:sz w:val="36"/>
      <w:szCs w:val="36"/>
    </w:rPr>
  </w:style>
  <w:style w:type="character" w:customStyle="1" w:styleId="berschrift2Zchn">
    <w:name w:val="Überschrift 2 Zchn"/>
    <w:link w:val="berschrift2"/>
    <w:uiPriority w:val="9"/>
    <w:semiHidden/>
    <w:rPr>
      <w:rFonts w:ascii="Calibri Light" w:eastAsia="SimSun" w:hAnsi="Calibri Light" w:cs="Times New Roman"/>
      <w:b/>
      <w:bCs/>
      <w:smallCaps/>
      <w:color w:val="000000"/>
      <w:sz w:val="28"/>
      <w:szCs w:val="28"/>
    </w:rPr>
  </w:style>
  <w:style w:type="character" w:customStyle="1" w:styleId="berschrift3Zchn">
    <w:name w:val="Überschrift 3 Zchn"/>
    <w:link w:val="berschrift3"/>
    <w:uiPriority w:val="9"/>
    <w:semiHidden/>
    <w:rPr>
      <w:rFonts w:ascii="Calibri Light" w:eastAsia="SimSun" w:hAnsi="Calibri Light" w:cs="Times New Roman"/>
      <w:b/>
      <w:bCs/>
      <w:color w:val="000000"/>
    </w:rPr>
  </w:style>
  <w:style w:type="character" w:customStyle="1" w:styleId="berschrift4Zchn">
    <w:name w:val="Überschrift 4 Zchn"/>
    <w:link w:val="berschrift4"/>
    <w:uiPriority w:val="9"/>
    <w:semiHidden/>
    <w:rPr>
      <w:rFonts w:ascii="Calibri Light" w:eastAsia="SimSun" w:hAnsi="Calibri Light" w:cs="Times New Roman"/>
      <w:b/>
      <w:bCs/>
      <w:i/>
      <w:iCs/>
      <w:color w:val="000000"/>
    </w:rPr>
  </w:style>
  <w:style w:type="character" w:customStyle="1" w:styleId="berschrift5Zchn">
    <w:name w:val="Überschrift 5 Zchn"/>
    <w:link w:val="berschrift5"/>
    <w:uiPriority w:val="9"/>
    <w:semiHidden/>
    <w:rPr>
      <w:rFonts w:ascii="Calibri Light" w:eastAsia="SimSun" w:hAnsi="Calibri Light" w:cs="Times New Roman"/>
      <w:color w:val="252525"/>
    </w:rPr>
  </w:style>
  <w:style w:type="character" w:customStyle="1" w:styleId="berschrift6Zchn">
    <w:name w:val="Überschrift 6 Zchn"/>
    <w:link w:val="berschrift6"/>
    <w:uiPriority w:val="9"/>
    <w:semiHidden/>
    <w:rPr>
      <w:rFonts w:ascii="Calibri Light" w:eastAsia="SimSun" w:hAnsi="Calibri Light" w:cs="Times New Roman"/>
      <w:i/>
      <w:iCs/>
      <w:color w:val="252525"/>
    </w:rPr>
  </w:style>
  <w:style w:type="character" w:customStyle="1" w:styleId="berschrift7Zchn">
    <w:name w:val="Überschrift 7 Zchn"/>
    <w:link w:val="berschrift7"/>
    <w:uiPriority w:val="9"/>
    <w:semiHidden/>
    <w:rPr>
      <w:rFonts w:ascii="Calibri Light" w:eastAsia="SimSun" w:hAnsi="Calibri Light" w:cs="Times New Roman"/>
      <w:i/>
      <w:iCs/>
      <w:color w:val="404040"/>
    </w:rPr>
  </w:style>
  <w:style w:type="character" w:customStyle="1" w:styleId="berschrift8Zchn">
    <w:name w:val="Überschrift 8 Zchn"/>
    <w:link w:val="berschrift8"/>
    <w:uiPriority w:val="9"/>
    <w:semiHidden/>
    <w:rPr>
      <w:rFonts w:ascii="Calibri Light" w:eastAsia="SimSun" w:hAnsi="Calibri Light" w:cs="Times New Roman"/>
      <w:color w:val="404040"/>
      <w:sz w:val="20"/>
      <w:szCs w:val="20"/>
    </w:rPr>
  </w:style>
  <w:style w:type="character" w:customStyle="1" w:styleId="berschrift9Zchn">
    <w:name w:val="Überschrift 9 Zchn"/>
    <w:link w:val="berschrift9"/>
    <w:uiPriority w:val="9"/>
    <w:semiHidden/>
    <w:rPr>
      <w:rFonts w:ascii="Calibri Light" w:eastAsia="SimSun" w:hAnsi="Calibri Light" w:cs="Times New Roman"/>
      <w:i/>
      <w:iCs/>
      <w:color w:val="404040"/>
      <w:sz w:val="20"/>
      <w:szCs w:val="20"/>
    </w:rPr>
  </w:style>
  <w:style w:type="character" w:styleId="SchwacheHervorhebung">
    <w:name w:val="Subtle Emphasis"/>
    <w:uiPriority w:val="19"/>
    <w:qFormat/>
    <w:rPr>
      <w:i/>
      <w:iCs/>
      <w:color w:val="404040"/>
    </w:rPr>
  </w:style>
  <w:style w:type="character" w:styleId="Hervorhebung">
    <w:name w:val="Emphasis"/>
    <w:uiPriority w:val="20"/>
    <w:qFormat/>
    <w:rPr>
      <w:i/>
      <w:iCs/>
      <w:color w:val="auto"/>
    </w:rPr>
  </w:style>
  <w:style w:type="character" w:styleId="IntensiveHervorhebung">
    <w:name w:val="Intense Emphasis"/>
    <w:uiPriority w:val="21"/>
    <w:qFormat/>
    <w:rPr>
      <w:b/>
      <w:bCs/>
      <w:i/>
      <w:iCs/>
      <w:caps/>
    </w:rPr>
  </w:style>
  <w:style w:type="character" w:styleId="Fett">
    <w:name w:val="Strong"/>
    <w:uiPriority w:val="22"/>
    <w:qFormat/>
    <w:rPr>
      <w:b/>
      <w:bCs/>
      <w:color w:val="000000"/>
    </w:rPr>
  </w:style>
  <w:style w:type="paragraph" w:styleId="Zitat">
    <w:name w:val="Quote"/>
    <w:basedOn w:val="Standard"/>
    <w:next w:val="Standard"/>
    <w:link w:val="ZitatZchn"/>
    <w:uiPriority w:val="29"/>
    <w:qFormat/>
    <w:pPr>
      <w:spacing w:before="160"/>
      <w:ind w:left="720" w:right="720"/>
    </w:pPr>
    <w:rPr>
      <w:i/>
      <w:iCs/>
      <w:color w:val="000000"/>
    </w:rPr>
  </w:style>
  <w:style w:type="character" w:customStyle="1" w:styleId="ZitatZchn">
    <w:name w:val="Zitat Zchn"/>
    <w:link w:val="Zitat"/>
    <w:uiPriority w:val="29"/>
    <w:rPr>
      <w:i/>
      <w:iCs/>
      <w:color w:val="000000"/>
    </w:rPr>
  </w:style>
  <w:style w:type="paragraph" w:styleId="IntensivesZitat">
    <w:name w:val="Intense Quote"/>
    <w:basedOn w:val="Standard"/>
    <w:next w:val="Standard"/>
    <w:link w:val="IntensivesZitatZchn"/>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ivesZitatZchn">
    <w:name w:val="Intensives Zitat Zchn"/>
    <w:link w:val="IntensivesZitat"/>
    <w:uiPriority w:val="30"/>
    <w:rPr>
      <w:color w:val="000000"/>
      <w:shd w:val="clear" w:color="auto" w:fill="F2F2F2"/>
    </w:rPr>
  </w:style>
  <w:style w:type="character" w:styleId="SchwacherVerweis">
    <w:name w:val="Subtle Reference"/>
    <w:uiPriority w:val="31"/>
    <w:qFormat/>
    <w:rPr>
      <w:smallCaps/>
      <w:color w:val="404040"/>
      <w:u w:val="single" w:color="7F7F7F"/>
    </w:rPr>
  </w:style>
  <w:style w:type="character" w:styleId="IntensiverVerweis">
    <w:name w:val="Intense Reference"/>
    <w:uiPriority w:val="32"/>
    <w:qFormat/>
    <w:rPr>
      <w:b/>
      <w:bCs/>
      <w:smallCaps/>
      <w:u w:val="single"/>
    </w:rPr>
  </w:style>
  <w:style w:type="character" w:styleId="Buchtitel">
    <w:name w:val="Book Title"/>
    <w:uiPriority w:val="33"/>
    <w:qFormat/>
    <w:rPr>
      <w:b w:val="0"/>
      <w:bCs w:val="0"/>
      <w:smallCaps/>
      <w:spacing w:val="5"/>
    </w:rPr>
  </w:style>
  <w:style w:type="paragraph" w:styleId="Beschriftung">
    <w:name w:val="caption"/>
    <w:basedOn w:val="Standard"/>
    <w:next w:val="Standard"/>
    <w:uiPriority w:val="35"/>
    <w:semiHidden/>
    <w:unhideWhenUsed/>
    <w:qFormat/>
    <w:pPr>
      <w:spacing w:after="200" w:line="240" w:lineRule="auto"/>
    </w:pPr>
    <w:rPr>
      <w:i/>
      <w:iCs/>
      <w:color w:val="323232"/>
      <w:sz w:val="18"/>
      <w:szCs w:val="18"/>
    </w:rPr>
  </w:style>
  <w:style w:type="paragraph" w:styleId="Inhaltsverzeichnisberschrift">
    <w:name w:val="TOC Heading"/>
    <w:basedOn w:val="berschrift1"/>
    <w:next w:val="Standard"/>
    <w:uiPriority w:val="39"/>
    <w:semiHidden/>
    <w:unhideWhenUsed/>
    <w:qFormat/>
    <w:pPr>
      <w:outlineLvl w:val="9"/>
    </w:pPr>
  </w:style>
  <w:style w:type="paragraph" w:styleId="KeinLeerraum">
    <w:name w:val="No Spacing"/>
    <w:uiPriority w:val="1"/>
    <w:qFormat/>
    <w:rPr>
      <w:sz w:val="22"/>
      <w:szCs w:val="22"/>
      <w:lang w:eastAsia="ja-JP"/>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nhideWhenUsed/>
    <w:rsid w:val="001F70BB"/>
    <w:pPr>
      <w:spacing w:after="200" w:line="276" w:lineRule="auto"/>
    </w:pPr>
    <w:rPr>
      <w:rFonts w:eastAsia="Calibri" w:cs="Times New Roman"/>
      <w:sz w:val="20"/>
      <w:szCs w:val="20"/>
      <w:lang w:val="en-GB" w:eastAsia="en-US"/>
    </w:rPr>
  </w:style>
  <w:style w:type="character" w:customStyle="1" w:styleId="FunotentextZchn">
    <w:name w:val="Fußnotentext Zchn"/>
    <w:link w:val="Funotentext"/>
    <w:rsid w:val="001F70BB"/>
    <w:rPr>
      <w:rFonts w:ascii="Calibri" w:eastAsia="Calibri" w:hAnsi="Calibri" w:cs="Times New Roman"/>
      <w:sz w:val="20"/>
      <w:szCs w:val="20"/>
      <w:lang w:val="en-GB" w:eastAsia="en-US"/>
    </w:rPr>
  </w:style>
  <w:style w:type="character" w:styleId="Funotenzeichen">
    <w:name w:val="footnote reference"/>
    <w:semiHidden/>
    <w:unhideWhenUsed/>
    <w:rsid w:val="001F70BB"/>
    <w:rPr>
      <w:vertAlign w:val="superscript"/>
    </w:rPr>
  </w:style>
  <w:style w:type="paragraph" w:styleId="Kopfzeile">
    <w:name w:val="header"/>
    <w:basedOn w:val="Standard"/>
    <w:link w:val="KopfzeileZchn"/>
    <w:uiPriority w:val="99"/>
    <w:unhideWhenUsed/>
    <w:rsid w:val="00C45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246"/>
  </w:style>
  <w:style w:type="paragraph" w:styleId="Fuzeile">
    <w:name w:val="footer"/>
    <w:basedOn w:val="Standard"/>
    <w:link w:val="FuzeileZchn"/>
    <w:uiPriority w:val="99"/>
    <w:unhideWhenUsed/>
    <w:rsid w:val="00C45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246"/>
  </w:style>
  <w:style w:type="paragraph" w:styleId="Sprechblasentext">
    <w:name w:val="Balloon Text"/>
    <w:basedOn w:val="Standard"/>
    <w:link w:val="SprechblasentextZchn"/>
    <w:uiPriority w:val="99"/>
    <w:semiHidden/>
    <w:unhideWhenUsed/>
    <w:rsid w:val="00A678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6783E"/>
    <w:rPr>
      <w:rFonts w:ascii="Tahoma" w:hAnsi="Tahoma" w:cs="Tahoma"/>
      <w:sz w:val="16"/>
      <w:szCs w:val="16"/>
    </w:rPr>
  </w:style>
  <w:style w:type="paragraph" w:customStyle="1" w:styleId="ZCom">
    <w:name w:val="Z_Com"/>
    <w:basedOn w:val="Standard"/>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Standard"/>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enraster">
    <w:name w:val="Table Grid"/>
    <w:basedOn w:val="NormaleTabel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BesuchterLink">
    <w:name w:val="FollowedHyperlink"/>
    <w:uiPriority w:val="99"/>
    <w:semiHidden/>
    <w:unhideWhenUsed/>
    <w:rsid w:val="003B08E5"/>
    <w:rPr>
      <w:color w:val="B26B02"/>
      <w:u w:val="single"/>
    </w:rPr>
  </w:style>
  <w:style w:type="character" w:styleId="Kommentarzeichen">
    <w:name w:val="annotation reference"/>
    <w:uiPriority w:val="99"/>
    <w:semiHidden/>
    <w:unhideWhenUsed/>
    <w:rsid w:val="00054F2B"/>
    <w:rPr>
      <w:sz w:val="16"/>
      <w:szCs w:val="16"/>
    </w:rPr>
  </w:style>
  <w:style w:type="paragraph" w:styleId="Kommentartext">
    <w:name w:val="annotation text"/>
    <w:basedOn w:val="Standard"/>
    <w:link w:val="KommentartextZchn"/>
    <w:uiPriority w:val="99"/>
    <w:unhideWhenUsed/>
    <w:rsid w:val="00054F2B"/>
    <w:pPr>
      <w:spacing w:line="240" w:lineRule="auto"/>
    </w:pPr>
    <w:rPr>
      <w:sz w:val="20"/>
      <w:szCs w:val="20"/>
    </w:rPr>
  </w:style>
  <w:style w:type="character" w:customStyle="1" w:styleId="KommentartextZchn">
    <w:name w:val="Kommentartext Zchn"/>
    <w:link w:val="Kommentartext"/>
    <w:uiPriority w:val="99"/>
    <w:rsid w:val="00054F2B"/>
    <w:rPr>
      <w:sz w:val="20"/>
      <w:szCs w:val="20"/>
    </w:rPr>
  </w:style>
  <w:style w:type="paragraph" w:styleId="Kommentarthema">
    <w:name w:val="annotation subject"/>
    <w:basedOn w:val="Kommentartext"/>
    <w:next w:val="Kommentartext"/>
    <w:link w:val="KommentarthemaZchn"/>
    <w:uiPriority w:val="99"/>
    <w:semiHidden/>
    <w:unhideWhenUsed/>
    <w:rsid w:val="00054F2B"/>
    <w:rPr>
      <w:b/>
      <w:bCs/>
    </w:rPr>
  </w:style>
  <w:style w:type="character" w:customStyle="1" w:styleId="KommentarthemaZchn">
    <w:name w:val="Kommentarthema Zchn"/>
    <w:link w:val="Kommentarthema"/>
    <w:uiPriority w:val="99"/>
    <w:semiHidden/>
    <w:rsid w:val="00054F2B"/>
    <w:rPr>
      <w:b/>
      <w:bCs/>
      <w:sz w:val="20"/>
      <w:szCs w:val="20"/>
    </w:rPr>
  </w:style>
  <w:style w:type="paragraph" w:styleId="berarbeitung">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KeineListe"/>
    <w:rsid w:val="004C4AA5"/>
    <w:pPr>
      <w:numPr>
        <w:numId w:val="28"/>
      </w:numPr>
    </w:pPr>
  </w:style>
  <w:style w:type="numbering" w:customStyle="1" w:styleId="List1">
    <w:name w:val="List 1"/>
    <w:basedOn w:val="KeineListe"/>
    <w:rsid w:val="004C4AA5"/>
    <w:pPr>
      <w:numPr>
        <w:numId w:val="29"/>
      </w:numPr>
    </w:pPr>
  </w:style>
  <w:style w:type="paragraph" w:styleId="Endnotentext">
    <w:name w:val="endnote text"/>
    <w:basedOn w:val="Standard"/>
    <w:link w:val="EndnotentextZchn"/>
    <w:uiPriority w:val="99"/>
    <w:semiHidden/>
    <w:unhideWhenUsed/>
    <w:rsid w:val="00CE21E2"/>
    <w:rPr>
      <w:sz w:val="20"/>
      <w:szCs w:val="20"/>
    </w:rPr>
  </w:style>
  <w:style w:type="character" w:customStyle="1" w:styleId="EndnotentextZchn">
    <w:name w:val="Endnotentext Zchn"/>
    <w:link w:val="Endnotentext"/>
    <w:uiPriority w:val="99"/>
    <w:semiHidden/>
    <w:rsid w:val="00CE21E2"/>
    <w:rPr>
      <w:lang w:val="en-US" w:eastAsia="ja-JP"/>
    </w:rPr>
  </w:style>
  <w:style w:type="character" w:styleId="Endnotenzeichen">
    <w:name w:val="endnote reference"/>
    <w:uiPriority w:val="99"/>
    <w:semiHidden/>
    <w:unhideWhenUsed/>
    <w:rsid w:val="00CE21E2"/>
    <w:rPr>
      <w:vertAlign w:val="superscript"/>
    </w:rPr>
  </w:style>
  <w:style w:type="paragraph" w:styleId="StandardWeb">
    <w:name w:val="Normal (Web)"/>
    <w:basedOn w:val="Standard"/>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Vorformatiert">
    <w:name w:val="HTML Preformatted"/>
    <w:basedOn w:val="Standard"/>
    <w:link w:val="HTMLVorformatiertZchn"/>
    <w:uiPriority w:val="99"/>
    <w:unhideWhenUsed/>
    <w:rsid w:val="00F259A1"/>
    <w:rPr>
      <w:rFonts w:ascii="Courier New" w:hAnsi="Courier New" w:cs="Courier New"/>
      <w:sz w:val="20"/>
      <w:szCs w:val="20"/>
    </w:rPr>
  </w:style>
  <w:style w:type="character" w:customStyle="1" w:styleId="HTMLVorformatiertZchn">
    <w:name w:val="HTML Vorformatiert Zchn"/>
    <w:link w:val="HTMLVorformatiert"/>
    <w:uiPriority w:val="99"/>
    <w:rsid w:val="00F259A1"/>
    <w:rPr>
      <w:rFonts w:ascii="Courier New" w:hAnsi="Courier New" w:cs="Courier New"/>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lke.viol@tu-dortmund.de" TargetMode="External"/><Relationship Id="rId18" Type="http://schemas.openxmlformats.org/officeDocument/2006/relationships/hyperlink" Target="https://ec.europa.eu/education/resources-and-tools/document-library/ects-users-guide_en"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egracons.eu/" TargetMode="External"/><Relationship Id="rId2" Type="http://schemas.openxmlformats.org/officeDocument/2006/relationships/customXml" Target="../customXml/item2.xml"/><Relationship Id="rId16" Type="http://schemas.openxmlformats.org/officeDocument/2006/relationships/hyperlink" Target="https://ec.europa.eu/education/resources-and-tools/european-credit-transfer-and-accumulation-system-ects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5" Type="http://schemas.openxmlformats.org/officeDocument/2006/relationships/settings" Target="settings.xml"/><Relationship Id="rId15" Type="http://schemas.openxmlformats.org/officeDocument/2006/relationships/hyperlink" Target="https://ec.europa.eu/programmes/erasmus-plus/resources/documents/applicants/student-charter_en" TargetMode="External"/><Relationship Id="rId23"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international.tu-dortmund.d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F1F9AA3-6419-4173-9953-F61E04BE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9</Pages>
  <Words>2402</Words>
  <Characters>15138</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17505</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Viol, Silke</cp:lastModifiedBy>
  <cp:revision>9</cp:revision>
  <cp:lastPrinted>2019-11-04T10:13:00Z</cp:lastPrinted>
  <dcterms:created xsi:type="dcterms:W3CDTF">2022-06-14T11:50:00Z</dcterms:created>
  <dcterms:modified xsi:type="dcterms:W3CDTF">2022-06-17T11:09:00Z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